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B72E" w14:textId="11C29B2C" w:rsidR="00E43877" w:rsidRPr="00D8361F" w:rsidRDefault="00FE04ED" w:rsidP="00E43877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rFonts w:ascii="Franklin Gothic Medium Cond" w:eastAsiaTheme="minorHAnsi" w:hAnsi="Franklin Gothic Medium Cond"/>
          <w:caps/>
          <w:color w:val="00355F"/>
          <w:sz w:val="52"/>
          <w:szCs w:val="52"/>
        </w:rPr>
        <w:t>Beryl</w:t>
      </w:r>
      <w:r w:rsidR="00E43877" w:rsidRPr="00E43877">
        <w:rPr>
          <w:rFonts w:ascii="Franklin Gothic Medium Cond" w:eastAsiaTheme="minorHAnsi" w:hAnsi="Franklin Gothic Medium Cond"/>
          <w:caps/>
          <w:color w:val="00355F"/>
          <w:sz w:val="52"/>
          <w:szCs w:val="52"/>
        </w:rPr>
        <w:t xml:space="preserve"> Solar Farm: Application for community development funds</w:t>
      </w:r>
    </w:p>
    <w:p w14:paraId="56DF26B4" w14:textId="58E71687" w:rsidR="00E43877" w:rsidRDefault="00E43877" w:rsidP="00E438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4"/>
      </w:tblGrid>
      <w:tr w:rsidR="00E43877" w:rsidRPr="00E43877" w14:paraId="31FF50A3" w14:textId="77777777" w:rsidTr="00D13FDE">
        <w:trPr>
          <w:trHeight w:val="557"/>
        </w:trPr>
        <w:tc>
          <w:tcPr>
            <w:tcW w:w="9019" w:type="dxa"/>
            <w:gridSpan w:val="2"/>
            <w:shd w:val="clear" w:color="auto" w:fill="DCDCDC" w:themeFill="text1" w:themeFillTint="33"/>
            <w:vAlign w:val="bottom"/>
          </w:tcPr>
          <w:p w14:paraId="49DCADAB" w14:textId="58E7168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  <w:t>REQUEST DETAILS</w:t>
            </w:r>
          </w:p>
        </w:tc>
      </w:tr>
      <w:tr w:rsidR="00E43877" w:rsidRPr="00E43877" w14:paraId="486DEF2B" w14:textId="77777777" w:rsidTr="00D13FDE">
        <w:tc>
          <w:tcPr>
            <w:tcW w:w="2605" w:type="dxa"/>
            <w:vAlign w:val="bottom"/>
          </w:tcPr>
          <w:p w14:paraId="708F7B69" w14:textId="432E4F3E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Name of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:</w:t>
            </w:r>
          </w:p>
        </w:tc>
        <w:tc>
          <w:tcPr>
            <w:tcW w:w="6414" w:type="dxa"/>
          </w:tcPr>
          <w:p w14:paraId="4B7E541E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1208CCB4" w14:textId="77777777" w:rsidTr="00D13FDE">
        <w:tc>
          <w:tcPr>
            <w:tcW w:w="2605" w:type="dxa"/>
            <w:vAlign w:val="bottom"/>
          </w:tcPr>
          <w:p w14:paraId="3C7D3085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Postal Address:</w:t>
            </w:r>
          </w:p>
          <w:p w14:paraId="028484C7" w14:textId="7F4391AE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  <w:tc>
          <w:tcPr>
            <w:tcW w:w="6414" w:type="dxa"/>
          </w:tcPr>
          <w:p w14:paraId="30E666F7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254DF11E" w14:textId="77777777" w:rsidTr="00D13FDE">
        <w:tc>
          <w:tcPr>
            <w:tcW w:w="2605" w:type="dxa"/>
            <w:vAlign w:val="bottom"/>
          </w:tcPr>
          <w:p w14:paraId="3ACE59DA" w14:textId="6DDCF88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Phone number:</w:t>
            </w:r>
          </w:p>
        </w:tc>
        <w:tc>
          <w:tcPr>
            <w:tcW w:w="6414" w:type="dxa"/>
          </w:tcPr>
          <w:p w14:paraId="1959CE59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2E76A5EF" w14:textId="77777777" w:rsidTr="00D13FDE">
        <w:trPr>
          <w:trHeight w:val="332"/>
        </w:trPr>
        <w:tc>
          <w:tcPr>
            <w:tcW w:w="2605" w:type="dxa"/>
            <w:vAlign w:val="bottom"/>
          </w:tcPr>
          <w:p w14:paraId="262FA625" w14:textId="45702FB6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Email address:</w:t>
            </w:r>
          </w:p>
        </w:tc>
        <w:tc>
          <w:tcPr>
            <w:tcW w:w="6414" w:type="dxa"/>
          </w:tcPr>
          <w:p w14:paraId="0D05B17C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74A588E7" w14:textId="77777777" w:rsidTr="00D13FDE">
        <w:tc>
          <w:tcPr>
            <w:tcW w:w="2605" w:type="dxa"/>
            <w:vAlign w:val="bottom"/>
          </w:tcPr>
          <w:p w14:paraId="608A7723" w14:textId="130D9481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ABN n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umber:</w:t>
            </w:r>
          </w:p>
        </w:tc>
        <w:tc>
          <w:tcPr>
            <w:tcW w:w="6414" w:type="dxa"/>
          </w:tcPr>
          <w:p w14:paraId="3B0973A0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AE20B0" w:rsidRPr="00E43877" w14:paraId="11B5DB7F" w14:textId="77777777" w:rsidTr="00D13FDE">
        <w:tc>
          <w:tcPr>
            <w:tcW w:w="2605" w:type="dxa"/>
            <w:vAlign w:val="bottom"/>
          </w:tcPr>
          <w:p w14:paraId="1C02BEF4" w14:textId="3551A9B9" w:rsidR="00AE20B0" w:rsidRDefault="00AE20B0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ACNC number:</w:t>
            </w:r>
          </w:p>
        </w:tc>
        <w:tc>
          <w:tcPr>
            <w:tcW w:w="6414" w:type="dxa"/>
          </w:tcPr>
          <w:p w14:paraId="306444F3" w14:textId="77777777" w:rsidR="00AE20B0" w:rsidRPr="00E43877" w:rsidRDefault="00AE20B0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E43877" w:rsidRPr="00E43877" w14:paraId="301CDD50" w14:textId="77777777" w:rsidTr="00D13FDE">
        <w:trPr>
          <w:trHeight w:val="755"/>
        </w:trPr>
        <w:tc>
          <w:tcPr>
            <w:tcW w:w="2605" w:type="dxa"/>
            <w:vAlign w:val="bottom"/>
          </w:tcPr>
          <w:p w14:paraId="5042E43B" w14:textId="4B5AD4C2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Is this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  <w:t xml:space="preserve">registered for GST: </w:t>
            </w:r>
          </w:p>
        </w:tc>
        <w:tc>
          <w:tcPr>
            <w:tcW w:w="6414" w:type="dxa"/>
          </w:tcPr>
          <w:p w14:paraId="313A996E" w14:textId="67C6D7D8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(Yes/No)</w:t>
            </w:r>
          </w:p>
        </w:tc>
      </w:tr>
      <w:tr w:rsidR="00E43877" w:rsidRPr="00E43877" w14:paraId="59710CA4" w14:textId="77777777" w:rsidTr="00D13FDE">
        <w:trPr>
          <w:trHeight w:val="710"/>
        </w:trPr>
        <w:tc>
          <w:tcPr>
            <w:tcW w:w="2605" w:type="dxa"/>
            <w:vAlign w:val="bottom"/>
          </w:tcPr>
          <w:p w14:paraId="1C52CC84" w14:textId="0045CFD2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Is this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incorporated?*</w:t>
            </w:r>
          </w:p>
        </w:tc>
        <w:tc>
          <w:tcPr>
            <w:tcW w:w="6414" w:type="dxa"/>
          </w:tcPr>
          <w:p w14:paraId="2F7C951C" w14:textId="05A50060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(Yes/No)</w:t>
            </w:r>
          </w:p>
        </w:tc>
      </w:tr>
    </w:tbl>
    <w:p w14:paraId="60FED5A1" w14:textId="593ACC91" w:rsidR="00E43877" w:rsidRPr="00E43877" w:rsidRDefault="00E43877" w:rsidP="00E43877">
      <w:pPr>
        <w:suppressAutoHyphens w:val="0"/>
        <w:spacing w:after="160" w:line="259" w:lineRule="auto"/>
        <w:rPr>
          <w:rFonts w:ascii="Franklin Gothic Book" w:eastAsiaTheme="minorHAnsi" w:hAnsi="Franklin Gothic Book" w:cstheme="minorBidi"/>
          <w:color w:val="auto"/>
          <w:sz w:val="24"/>
          <w:szCs w:val="22"/>
        </w:rPr>
      </w:pPr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 xml:space="preserve">*If the beneficiary is an </w:t>
      </w:r>
      <w:proofErr w:type="spellStart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>organisation</w:t>
      </w:r>
      <w:proofErr w:type="spellEnd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 xml:space="preserve">, please provide the </w:t>
      </w:r>
      <w:proofErr w:type="spellStart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>organisation’s</w:t>
      </w:r>
      <w:proofErr w:type="spellEnd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 xml:space="preserve"> statement of purpose or a brief description of the </w:t>
      </w:r>
      <w:proofErr w:type="spellStart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>organisation</w:t>
      </w:r>
      <w:proofErr w:type="spellEnd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 xml:space="preserve"> and attach all applicable documentation</w:t>
      </w:r>
    </w:p>
    <w:p w14:paraId="2D3F1D11" w14:textId="655B2D25" w:rsidR="00E43877" w:rsidRPr="00E43877" w:rsidRDefault="00E43877" w:rsidP="00E43877">
      <w:pPr>
        <w:suppressAutoHyphens w:val="0"/>
        <w:spacing w:after="160" w:line="259" w:lineRule="auto"/>
        <w:rPr>
          <w:rFonts w:ascii="Franklin Gothic Book" w:eastAsiaTheme="minorHAnsi" w:hAnsi="Franklin Gothic Book" w:cstheme="minorBidi"/>
          <w:color w:val="auto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46"/>
        <w:gridCol w:w="2263"/>
        <w:gridCol w:w="2246"/>
      </w:tblGrid>
      <w:tr w:rsidR="00E43877" w:rsidRPr="00E43877" w14:paraId="76A9ED32" w14:textId="77777777" w:rsidTr="00D13FDE">
        <w:trPr>
          <w:trHeight w:val="557"/>
        </w:trPr>
        <w:tc>
          <w:tcPr>
            <w:tcW w:w="9019" w:type="dxa"/>
            <w:gridSpan w:val="4"/>
            <w:shd w:val="clear" w:color="auto" w:fill="DCDCDC" w:themeFill="text1" w:themeFillTint="33"/>
            <w:vAlign w:val="bottom"/>
          </w:tcPr>
          <w:p w14:paraId="694AD3BD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  <w:t>PROJECT DETAILS</w:t>
            </w:r>
          </w:p>
        </w:tc>
      </w:tr>
      <w:tr w:rsidR="00E43877" w:rsidRPr="00E43877" w14:paraId="6F28FCF2" w14:textId="77777777" w:rsidTr="00D13FDE">
        <w:trPr>
          <w:trHeight w:val="602"/>
        </w:trPr>
        <w:tc>
          <w:tcPr>
            <w:tcW w:w="9019" w:type="dxa"/>
            <w:gridSpan w:val="4"/>
            <w:vAlign w:val="bottom"/>
          </w:tcPr>
          <w:p w14:paraId="6FFD9ACF" w14:textId="7E594E4B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What is the community initiative for which funding is being requested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?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Please include how and where the funds will be used.</w:t>
            </w:r>
          </w:p>
        </w:tc>
      </w:tr>
      <w:tr w:rsidR="00E43877" w:rsidRPr="00E43877" w14:paraId="54DC5399" w14:textId="77777777" w:rsidTr="00D13FDE">
        <w:trPr>
          <w:trHeight w:val="1259"/>
        </w:trPr>
        <w:tc>
          <w:tcPr>
            <w:tcW w:w="9019" w:type="dxa"/>
            <w:gridSpan w:val="4"/>
            <w:vAlign w:val="bottom"/>
          </w:tcPr>
          <w:p w14:paraId="127CB299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00C1B631" w14:textId="77777777" w:rsidTr="00D13FDE">
        <w:trPr>
          <w:trHeight w:val="359"/>
        </w:trPr>
        <w:tc>
          <w:tcPr>
            <w:tcW w:w="9019" w:type="dxa"/>
            <w:gridSpan w:val="4"/>
          </w:tcPr>
          <w:p w14:paraId="23800161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How will this initiative make an impact on the local community?</w:t>
            </w:r>
          </w:p>
        </w:tc>
      </w:tr>
      <w:tr w:rsidR="00E43877" w:rsidRPr="00E43877" w14:paraId="4F608703" w14:textId="77777777" w:rsidTr="00D13FDE">
        <w:trPr>
          <w:trHeight w:val="1259"/>
        </w:trPr>
        <w:tc>
          <w:tcPr>
            <w:tcW w:w="9019" w:type="dxa"/>
            <w:gridSpan w:val="4"/>
            <w:vAlign w:val="bottom"/>
          </w:tcPr>
          <w:p w14:paraId="22772203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45DE0627" w14:textId="77777777" w:rsidTr="00D13FDE">
        <w:trPr>
          <w:trHeight w:val="432"/>
        </w:trPr>
        <w:tc>
          <w:tcPr>
            <w:tcW w:w="9019" w:type="dxa"/>
            <w:gridSpan w:val="4"/>
          </w:tcPr>
          <w:p w14:paraId="36145A6E" w14:textId="62A7CB72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Is this request bound to a strict timeframe?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(if yes, please explain)</w:t>
            </w:r>
          </w:p>
        </w:tc>
      </w:tr>
      <w:tr w:rsidR="00E43877" w:rsidRPr="00E43877" w14:paraId="75D0EC3C" w14:textId="77777777" w:rsidTr="00D13FDE">
        <w:trPr>
          <w:trHeight w:val="557"/>
        </w:trPr>
        <w:tc>
          <w:tcPr>
            <w:tcW w:w="9019" w:type="dxa"/>
            <w:gridSpan w:val="4"/>
          </w:tcPr>
          <w:p w14:paraId="12D6C1D5" w14:textId="77777777" w:rsid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7C7D9053" w14:textId="5EB1ED41" w:rsid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719ED7FD" w14:textId="12C3CC34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59E9C960" w14:textId="77777777" w:rsidTr="00D13FDE">
        <w:trPr>
          <w:trHeight w:val="359"/>
        </w:trPr>
        <w:tc>
          <w:tcPr>
            <w:tcW w:w="2264" w:type="dxa"/>
          </w:tcPr>
          <w:p w14:paraId="6B03A637" w14:textId="134690EB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Project Start Date</w:t>
            </w:r>
          </w:p>
        </w:tc>
        <w:tc>
          <w:tcPr>
            <w:tcW w:w="2246" w:type="dxa"/>
          </w:tcPr>
          <w:p w14:paraId="060C85E5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  <w:tc>
          <w:tcPr>
            <w:tcW w:w="2263" w:type="dxa"/>
          </w:tcPr>
          <w:p w14:paraId="297943B0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Project Finish Date</w:t>
            </w:r>
          </w:p>
        </w:tc>
        <w:tc>
          <w:tcPr>
            <w:tcW w:w="2246" w:type="dxa"/>
          </w:tcPr>
          <w:p w14:paraId="2C2671D5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22F51ED8" w14:textId="77777777" w:rsidTr="00D13FDE">
        <w:trPr>
          <w:trHeight w:val="647"/>
        </w:trPr>
        <w:tc>
          <w:tcPr>
            <w:tcW w:w="9019" w:type="dxa"/>
            <w:gridSpan w:val="4"/>
          </w:tcPr>
          <w:p w14:paraId="29F123BF" w14:textId="4FFE58D3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How will your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manage the project? (please provide details and managers name including a brief on previous management experience)</w:t>
            </w:r>
          </w:p>
        </w:tc>
      </w:tr>
      <w:tr w:rsidR="00E43877" w:rsidRPr="00E43877" w14:paraId="7A6845C7" w14:textId="77777777" w:rsidTr="00D13FDE">
        <w:trPr>
          <w:trHeight w:val="1124"/>
        </w:trPr>
        <w:tc>
          <w:tcPr>
            <w:tcW w:w="9019" w:type="dxa"/>
            <w:gridSpan w:val="4"/>
          </w:tcPr>
          <w:p w14:paraId="30AD10BF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E43877" w:rsidRPr="00E43877" w14:paraId="6364D671" w14:textId="77777777" w:rsidTr="00D13FDE">
        <w:trPr>
          <w:trHeight w:val="359"/>
        </w:trPr>
        <w:tc>
          <w:tcPr>
            <w:tcW w:w="9019" w:type="dxa"/>
            <w:gridSpan w:val="4"/>
          </w:tcPr>
          <w:p w14:paraId="0D49CDB2" w14:textId="0E81A0D4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Who from your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will be responsible for verifying the correct use of the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funding?</w:t>
            </w:r>
          </w:p>
        </w:tc>
      </w:tr>
      <w:tr w:rsidR="00E43877" w:rsidRPr="00E43877" w14:paraId="0847BA14" w14:textId="77777777" w:rsidTr="00D13FDE">
        <w:trPr>
          <w:trHeight w:val="872"/>
        </w:trPr>
        <w:tc>
          <w:tcPr>
            <w:tcW w:w="9019" w:type="dxa"/>
            <w:gridSpan w:val="4"/>
          </w:tcPr>
          <w:p w14:paraId="0AD38CD0" w14:textId="77777777" w:rsid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13BB8DA" w14:textId="77777777" w:rsid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E839068" w14:textId="67AE3532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048F2E33" w14:textId="77777777" w:rsidTr="00D13FDE">
        <w:trPr>
          <w:trHeight w:val="971"/>
        </w:trPr>
        <w:tc>
          <w:tcPr>
            <w:tcW w:w="9019" w:type="dxa"/>
            <w:gridSpan w:val="4"/>
          </w:tcPr>
          <w:p w14:paraId="75DEEF4C" w14:textId="6298DE6D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Has your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sought funding for this project from other sources?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(if yes, please provide details of any other funding applications and status highlighting whether approved or not)</w:t>
            </w:r>
          </w:p>
        </w:tc>
      </w:tr>
      <w:tr w:rsidR="00E43877" w:rsidRPr="00E43877" w14:paraId="114C94C3" w14:textId="77777777" w:rsidTr="00D13FDE">
        <w:trPr>
          <w:trHeight w:val="971"/>
        </w:trPr>
        <w:tc>
          <w:tcPr>
            <w:tcW w:w="9019" w:type="dxa"/>
            <w:gridSpan w:val="4"/>
          </w:tcPr>
          <w:p w14:paraId="03EC0A1C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400CFF13" w14:textId="77777777" w:rsidTr="00D13FDE">
        <w:trPr>
          <w:trHeight w:val="971"/>
        </w:trPr>
        <w:tc>
          <w:tcPr>
            <w:tcW w:w="9019" w:type="dxa"/>
            <w:gridSpan w:val="4"/>
          </w:tcPr>
          <w:p w14:paraId="41F3C658" w14:textId="13FE75B4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Is the funding intended for a government official, political candidate, political party or government entity (whether municipal, state or federal) which is involved in the decision-making on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Solar Farm or the renewable energy industry?</w:t>
            </w:r>
          </w:p>
        </w:tc>
      </w:tr>
      <w:tr w:rsidR="00E43877" w:rsidRPr="00E43877" w14:paraId="6A1610CB" w14:textId="77777777" w:rsidTr="00D13FDE">
        <w:trPr>
          <w:trHeight w:val="971"/>
        </w:trPr>
        <w:tc>
          <w:tcPr>
            <w:tcW w:w="9019" w:type="dxa"/>
            <w:gridSpan w:val="4"/>
          </w:tcPr>
          <w:p w14:paraId="4DA26553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6EF0827C" w14:textId="77777777" w:rsidTr="00D13FDE">
        <w:trPr>
          <w:trHeight w:val="386"/>
        </w:trPr>
        <w:tc>
          <w:tcPr>
            <w:tcW w:w="9019" w:type="dxa"/>
            <w:gridSpan w:val="4"/>
          </w:tcPr>
          <w:p w14:paraId="6B8F2E4F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Is a public official on the recipient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organisation’s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Board of Directors?</w:t>
            </w:r>
          </w:p>
        </w:tc>
      </w:tr>
      <w:tr w:rsidR="00E43877" w:rsidRPr="00E43877" w14:paraId="4BD73A84" w14:textId="77777777" w:rsidTr="00D13FDE">
        <w:trPr>
          <w:trHeight w:val="971"/>
        </w:trPr>
        <w:tc>
          <w:tcPr>
            <w:tcW w:w="9019" w:type="dxa"/>
            <w:gridSpan w:val="4"/>
          </w:tcPr>
          <w:p w14:paraId="1BCABD92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E43877" w:rsidRPr="00E43877" w14:paraId="08B9C1E4" w14:textId="77777777" w:rsidTr="00D13FDE">
        <w:trPr>
          <w:trHeight w:val="449"/>
        </w:trPr>
        <w:tc>
          <w:tcPr>
            <w:tcW w:w="9019" w:type="dxa"/>
            <w:gridSpan w:val="4"/>
          </w:tcPr>
          <w:p w14:paraId="1AECC7CD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Please provide additional information, if necessary</w:t>
            </w:r>
          </w:p>
        </w:tc>
      </w:tr>
      <w:tr w:rsidR="00E43877" w:rsidRPr="00E43877" w14:paraId="6E2BFCB3" w14:textId="77777777" w:rsidTr="00D13FDE">
        <w:trPr>
          <w:trHeight w:val="971"/>
        </w:trPr>
        <w:tc>
          <w:tcPr>
            <w:tcW w:w="9019" w:type="dxa"/>
            <w:gridSpan w:val="4"/>
          </w:tcPr>
          <w:p w14:paraId="59500711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</w:tbl>
    <w:p w14:paraId="6029441B" w14:textId="766C29C2" w:rsidR="00E43877" w:rsidRPr="00E43877" w:rsidRDefault="00E43877" w:rsidP="00E43877">
      <w:pPr>
        <w:suppressAutoHyphens w:val="0"/>
        <w:spacing w:after="160" w:line="259" w:lineRule="auto"/>
        <w:rPr>
          <w:rFonts w:ascii="Franklin Gothic Book" w:eastAsiaTheme="minorHAnsi" w:hAnsi="Franklin Gothic Book" w:cstheme="minorBidi"/>
          <w:color w:val="auto"/>
          <w:sz w:val="24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45"/>
        <w:gridCol w:w="2322"/>
      </w:tblGrid>
      <w:tr w:rsidR="00E43877" w:rsidRPr="00E43877" w14:paraId="293CC04F" w14:textId="77777777" w:rsidTr="00D13FDE">
        <w:trPr>
          <w:trHeight w:val="557"/>
        </w:trPr>
        <w:tc>
          <w:tcPr>
            <w:tcW w:w="9067" w:type="dxa"/>
            <w:gridSpan w:val="2"/>
            <w:shd w:val="clear" w:color="auto" w:fill="DCDCDC" w:themeFill="text1" w:themeFillTint="33"/>
            <w:vAlign w:val="bottom"/>
          </w:tcPr>
          <w:p w14:paraId="2A26B00E" w14:textId="77777777" w:rsidR="00E43877" w:rsidRPr="00E43877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  <w:lastRenderedPageBreak/>
              <w:t>PROJECT BUDGET</w:t>
            </w:r>
          </w:p>
        </w:tc>
      </w:tr>
      <w:tr w:rsidR="00E43877" w:rsidRPr="00E43877" w14:paraId="16EB9879" w14:textId="77777777" w:rsidTr="00D13FDE">
        <w:trPr>
          <w:trHeight w:val="359"/>
        </w:trPr>
        <w:tc>
          <w:tcPr>
            <w:tcW w:w="9067" w:type="dxa"/>
            <w:gridSpan w:val="2"/>
          </w:tcPr>
          <w:p w14:paraId="1AAA6B85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Please itemize the components of your project (GST exclusive) including cost items and any in-kind funding from your group or third parties:</w:t>
            </w:r>
          </w:p>
        </w:tc>
      </w:tr>
      <w:tr w:rsidR="00E43877" w:rsidRPr="00E43877" w14:paraId="02E957A5" w14:textId="77777777" w:rsidTr="00D13FDE">
        <w:trPr>
          <w:trHeight w:val="395"/>
        </w:trPr>
        <w:tc>
          <w:tcPr>
            <w:tcW w:w="6745" w:type="dxa"/>
          </w:tcPr>
          <w:p w14:paraId="6745148D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Item / Activity</w:t>
            </w:r>
          </w:p>
        </w:tc>
        <w:tc>
          <w:tcPr>
            <w:tcW w:w="2322" w:type="dxa"/>
          </w:tcPr>
          <w:p w14:paraId="603240B5" w14:textId="05A631D5" w:rsidR="00E43877" w:rsidRPr="00E43877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Amount </w:t>
            </w:r>
            <w:r w:rsid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</w:t>
            </w:r>
            <w:r w:rsid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ex. GST)</w:t>
            </w:r>
          </w:p>
        </w:tc>
      </w:tr>
      <w:tr w:rsidR="00E43877" w:rsidRPr="00E43877" w14:paraId="5C8BD3E1" w14:textId="77777777" w:rsidTr="00D13FDE">
        <w:trPr>
          <w:trHeight w:val="359"/>
        </w:trPr>
        <w:tc>
          <w:tcPr>
            <w:tcW w:w="6745" w:type="dxa"/>
          </w:tcPr>
          <w:p w14:paraId="4CD3FA08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7B2BDB5F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3F62546D" w14:textId="77777777" w:rsidTr="00D13FDE">
        <w:trPr>
          <w:trHeight w:val="359"/>
        </w:trPr>
        <w:tc>
          <w:tcPr>
            <w:tcW w:w="6745" w:type="dxa"/>
          </w:tcPr>
          <w:p w14:paraId="7B4C4F0D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3981B0A4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63800E5B" w14:textId="77777777" w:rsidTr="00D13FDE">
        <w:trPr>
          <w:trHeight w:val="359"/>
        </w:trPr>
        <w:tc>
          <w:tcPr>
            <w:tcW w:w="6745" w:type="dxa"/>
          </w:tcPr>
          <w:p w14:paraId="3A4DB310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51DB4201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63320528" w14:textId="77777777" w:rsidTr="00D13FDE">
        <w:trPr>
          <w:trHeight w:val="359"/>
        </w:trPr>
        <w:tc>
          <w:tcPr>
            <w:tcW w:w="6745" w:type="dxa"/>
          </w:tcPr>
          <w:p w14:paraId="42B3ABC6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01D1A84B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23E1192C" w14:textId="77777777" w:rsidTr="00D13FDE">
        <w:trPr>
          <w:trHeight w:val="359"/>
        </w:trPr>
        <w:tc>
          <w:tcPr>
            <w:tcW w:w="6745" w:type="dxa"/>
          </w:tcPr>
          <w:p w14:paraId="10FCCD6B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4D612BFB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04C4EF65" w14:textId="77777777" w:rsidTr="00D13FDE">
        <w:trPr>
          <w:trHeight w:val="359"/>
        </w:trPr>
        <w:tc>
          <w:tcPr>
            <w:tcW w:w="6745" w:type="dxa"/>
          </w:tcPr>
          <w:p w14:paraId="33AC93F6" w14:textId="77777777" w:rsidR="00280BA6" w:rsidRP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7EB51A75" w14:textId="41B50552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10EBF058" w14:textId="77777777" w:rsidTr="00D13FDE">
        <w:trPr>
          <w:trHeight w:val="359"/>
        </w:trPr>
        <w:tc>
          <w:tcPr>
            <w:tcW w:w="6745" w:type="dxa"/>
          </w:tcPr>
          <w:p w14:paraId="4C9BB2C0" w14:textId="77777777" w:rsidR="00280BA6" w:rsidRP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0C25604C" w14:textId="1B7F5DB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43326FEF" w14:textId="77777777" w:rsidTr="00D13FDE">
        <w:trPr>
          <w:trHeight w:val="359"/>
        </w:trPr>
        <w:tc>
          <w:tcPr>
            <w:tcW w:w="6745" w:type="dxa"/>
          </w:tcPr>
          <w:p w14:paraId="231B3F38" w14:textId="77777777" w:rsidR="00280BA6" w:rsidRP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675501C9" w14:textId="23F52C46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5C3E823B" w14:textId="77777777" w:rsidTr="00D13FDE">
        <w:trPr>
          <w:trHeight w:val="359"/>
        </w:trPr>
        <w:tc>
          <w:tcPr>
            <w:tcW w:w="6745" w:type="dxa"/>
          </w:tcPr>
          <w:p w14:paraId="0D8F706C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52D8A4FE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05DA0403" w14:textId="77777777" w:rsidTr="00D13FDE">
        <w:trPr>
          <w:trHeight w:val="359"/>
        </w:trPr>
        <w:tc>
          <w:tcPr>
            <w:tcW w:w="6745" w:type="dxa"/>
            <w:shd w:val="clear" w:color="auto" w:fill="FFFFFF" w:themeFill="background1"/>
          </w:tcPr>
          <w:p w14:paraId="56B1C7F0" w14:textId="7777777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7D501F9F" w14:textId="7777777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280BA6" w:rsidRPr="00E43877" w14:paraId="0A1998D8" w14:textId="77777777" w:rsidTr="00D13FDE">
        <w:trPr>
          <w:trHeight w:val="359"/>
        </w:trPr>
        <w:tc>
          <w:tcPr>
            <w:tcW w:w="6745" w:type="dxa"/>
            <w:shd w:val="clear" w:color="auto" w:fill="FFFFFF" w:themeFill="background1"/>
          </w:tcPr>
          <w:p w14:paraId="76F89C95" w14:textId="7777777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3A9BE7D5" w14:textId="7777777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E43877" w:rsidRPr="00E43877" w14:paraId="79389551" w14:textId="77777777" w:rsidTr="00D13FDE">
        <w:trPr>
          <w:trHeight w:val="359"/>
        </w:trPr>
        <w:tc>
          <w:tcPr>
            <w:tcW w:w="6745" w:type="dxa"/>
            <w:shd w:val="clear" w:color="auto" w:fill="DCDCDC" w:themeFill="text1" w:themeFillTint="33"/>
          </w:tcPr>
          <w:p w14:paraId="65170918" w14:textId="5CE09FB8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Total project cost</w:t>
            </w:r>
            <w:r w:rsid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:</w:t>
            </w:r>
          </w:p>
        </w:tc>
        <w:tc>
          <w:tcPr>
            <w:tcW w:w="2322" w:type="dxa"/>
            <w:shd w:val="clear" w:color="auto" w:fill="DCDCDC" w:themeFill="text1" w:themeFillTint="33"/>
          </w:tcPr>
          <w:p w14:paraId="3FC4BAA1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4620E63A" w14:textId="77777777" w:rsidTr="00D13FDE">
        <w:trPr>
          <w:trHeight w:val="359"/>
        </w:trPr>
        <w:tc>
          <w:tcPr>
            <w:tcW w:w="6745" w:type="dxa"/>
            <w:shd w:val="clear" w:color="auto" w:fill="DCDCDC" w:themeFill="text1" w:themeFillTint="33"/>
          </w:tcPr>
          <w:p w14:paraId="30604E77" w14:textId="35A187C8" w:rsid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Total funds requested: </w:t>
            </w:r>
          </w:p>
        </w:tc>
        <w:tc>
          <w:tcPr>
            <w:tcW w:w="2322" w:type="dxa"/>
            <w:shd w:val="clear" w:color="auto" w:fill="DCDCDC" w:themeFill="text1" w:themeFillTint="33"/>
          </w:tcPr>
          <w:p w14:paraId="79AEE8AB" w14:textId="47FA9F85" w:rsidR="00280BA6" w:rsidRPr="00E43877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64667356" w14:textId="77777777" w:rsidTr="00D13FDE">
        <w:trPr>
          <w:trHeight w:val="359"/>
        </w:trPr>
        <w:tc>
          <w:tcPr>
            <w:tcW w:w="6745" w:type="dxa"/>
          </w:tcPr>
          <w:p w14:paraId="3C255C69" w14:textId="78BCD53F" w:rsidR="00280BA6" w:rsidRP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Project r</w:t>
            </w: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evenue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(if applicable): </w:t>
            </w:r>
          </w:p>
        </w:tc>
        <w:tc>
          <w:tcPr>
            <w:tcW w:w="2322" w:type="dxa"/>
          </w:tcPr>
          <w:p w14:paraId="06F0F151" w14:textId="009C1003" w:rsidR="00280BA6" w:rsidRP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51CFEC96" w14:textId="77777777" w:rsidTr="00D13FDE">
        <w:trPr>
          <w:trHeight w:val="359"/>
        </w:trPr>
        <w:tc>
          <w:tcPr>
            <w:tcW w:w="6745" w:type="dxa"/>
          </w:tcPr>
          <w:p w14:paraId="1D0730E2" w14:textId="6252BAE0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Your </w:t>
            </w:r>
            <w:proofErr w:type="spellStart"/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organisation’s</w:t>
            </w:r>
            <w:proofErr w:type="spellEnd"/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contribution cash (if applicable)</w:t>
            </w:r>
            <w:r w:rsid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:</w:t>
            </w:r>
          </w:p>
        </w:tc>
        <w:tc>
          <w:tcPr>
            <w:tcW w:w="2322" w:type="dxa"/>
          </w:tcPr>
          <w:p w14:paraId="37EB1D4D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10E3CF2B" w14:textId="77777777" w:rsidTr="00D13FDE">
        <w:trPr>
          <w:trHeight w:val="359"/>
        </w:trPr>
        <w:tc>
          <w:tcPr>
            <w:tcW w:w="6745" w:type="dxa"/>
          </w:tcPr>
          <w:p w14:paraId="30B419A0" w14:textId="4A1A4A61" w:rsidR="00E43877" w:rsidRP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Please describe you </w:t>
            </w:r>
            <w:proofErr w:type="spellStart"/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organisation’s</w:t>
            </w:r>
            <w:proofErr w:type="spellEnd"/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contributions in kind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(if applicable)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:</w:t>
            </w:r>
          </w:p>
          <w:p w14:paraId="5552C7DD" w14:textId="77777777" w:rsidR="00E43877" w:rsidRDefault="00E43877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38F028D9" w14:textId="093870F9" w:rsidR="00280BA6" w:rsidRPr="00E43877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705BE818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49B0DE4C" w14:textId="77777777" w:rsidTr="00D13FDE">
        <w:trPr>
          <w:trHeight w:val="359"/>
        </w:trPr>
        <w:tc>
          <w:tcPr>
            <w:tcW w:w="6745" w:type="dxa"/>
          </w:tcPr>
          <w:p w14:paraId="2AB819D4" w14:textId="57C1A245" w:rsidR="00E43877" w:rsidRP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Please describe and list other contributors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in</w:t>
            </w:r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kind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(if applicable)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: </w:t>
            </w:r>
          </w:p>
          <w:p w14:paraId="3AA2C22D" w14:textId="77777777" w:rsidR="00E43877" w:rsidRDefault="00E43877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C7E3D67" w14:textId="6C6D5D5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  <w:tc>
          <w:tcPr>
            <w:tcW w:w="2322" w:type="dxa"/>
          </w:tcPr>
          <w:p w14:paraId="02066081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</w:tbl>
    <w:p w14:paraId="2013CE20" w14:textId="201D9127" w:rsidR="00E43877" w:rsidRPr="00280BA6" w:rsidRDefault="00E43877" w:rsidP="00280BA6">
      <w:pPr>
        <w:suppressAutoHyphens w:val="0"/>
        <w:spacing w:after="160" w:line="259" w:lineRule="auto"/>
        <w:rPr>
          <w:rFonts w:ascii="Franklin Gothic Book" w:eastAsiaTheme="minorHAnsi" w:hAnsi="Franklin Gothic Book" w:cstheme="minorBidi"/>
          <w:color w:val="auto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43877" w:rsidRPr="00E43877" w14:paraId="0E2FC6D9" w14:textId="77777777" w:rsidTr="00280BA6">
        <w:trPr>
          <w:trHeight w:val="557"/>
        </w:trPr>
        <w:tc>
          <w:tcPr>
            <w:tcW w:w="9350" w:type="dxa"/>
            <w:shd w:val="clear" w:color="auto" w:fill="DCDCDC" w:themeFill="text1" w:themeFillTint="33"/>
            <w:vAlign w:val="bottom"/>
          </w:tcPr>
          <w:p w14:paraId="32D771A6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  <w:lastRenderedPageBreak/>
              <w:t>DECLARATION</w:t>
            </w:r>
          </w:p>
        </w:tc>
      </w:tr>
      <w:tr w:rsidR="00280BA6" w:rsidRPr="00E43877" w14:paraId="0B1208C9" w14:textId="77777777" w:rsidTr="00280BA6">
        <w:trPr>
          <w:trHeight w:val="3797"/>
        </w:trPr>
        <w:tc>
          <w:tcPr>
            <w:tcW w:w="9350" w:type="dxa"/>
            <w:shd w:val="clear" w:color="auto" w:fill="FFFFFF" w:themeFill="background1"/>
            <w:vAlign w:val="bottom"/>
          </w:tcPr>
          <w:p w14:paraId="596A9234" w14:textId="367E2CFE" w:rsidR="00280BA6" w:rsidRDefault="00280BA6" w:rsidP="00902A61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902A61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Declaration and undertaking to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Beryl</w:t>
            </w:r>
            <w:r w:rsidRPr="00902A61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Solar Farm</w:t>
            </w:r>
          </w:p>
          <w:p w14:paraId="3BCF17A4" w14:textId="77777777" w:rsidR="00902A61" w:rsidRPr="00902A61" w:rsidRDefault="00902A61" w:rsidP="00902A61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6877C61B" w14:textId="4F293496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the person(s) making this declaration on behalf of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named in the application, for funding under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community fund,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declare and agree that: </w:t>
            </w:r>
          </w:p>
          <w:p w14:paraId="55F7E541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222DA96" w14:textId="77777777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The information contained in this application is true and correct to the best of my/our knowledge, information and belief. </w:t>
            </w:r>
          </w:p>
          <w:p w14:paraId="2E287C84" w14:textId="77777777" w:rsidR="00280BA6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623DAD7E" w14:textId="140827D9" w:rsidR="00280BA6" w:rsidRPr="00280BA6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The decision of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management team in relation to the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280BA6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application is final.</w:t>
            </w:r>
            <w:r w:rsidRPr="00280BA6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</w:p>
          <w:p w14:paraId="733596EF" w14:textId="3B0CEAA2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Further, should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be successful in being awarded a fund I/we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undertake to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to expend the fund monies in accordance with this application and any terms and conditions required by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community fund and the provisions below. </w:t>
            </w:r>
          </w:p>
          <w:p w14:paraId="69EC38B2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647F7D5" w14:textId="71B0DD16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agree that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will only acknowledge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as the source of the funding in any marketing material or public notices or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announcements relating to the project with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Farm’s permission, and that the use of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Farm’s logo or reference to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in any media release or public notice must be cleared with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prior to release. </w:t>
            </w:r>
          </w:p>
          <w:p w14:paraId="31FB60D3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13BE4C35" w14:textId="12B0AF1F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agree that it is a condition of funding that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has an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unrestricted right, in its sole discretion, to make public announcements about its involvement in the project. </w:t>
            </w:r>
          </w:p>
          <w:p w14:paraId="067E40A9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348337BC" w14:textId="7C888CF5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agree that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will evaluate the project against the objectives and expected outcomes set out in the application or as otherwise required by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="00733BC1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</w:t>
            </w:r>
            <w:r w:rsidR="00C46CD1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.</w:t>
            </w:r>
            <w:r w:rsidR="00733BC1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</w:t>
            </w:r>
          </w:p>
          <w:p w14:paraId="28FE04CF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340B470D" w14:textId="266795D5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agree to provide a report at the request of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management committee, providing details on the amount of funds used, how the funds were used and an evaluation of the benefits provided by the funds to the community. </w:t>
            </w:r>
          </w:p>
          <w:p w14:paraId="2FB18D00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497AF338" w14:textId="6964D59A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If required by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I/we will arrange for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to enter into a more detailed funding agreement and provide evidence of reasonable public liability insurance.</w:t>
            </w:r>
          </w:p>
          <w:p w14:paraId="0CD18A5B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5DB584D2" w14:textId="6C479EDB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undertake to return to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any portion of the fund monies that are not expended on the project. </w:t>
            </w:r>
          </w:p>
          <w:p w14:paraId="17B55C3C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3A02B83" w14:textId="77777777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undertake to provide evidence of the use of any fund monies in accordance with the fund by forwarding to [insert] copies of receipts (up to the value of the fund) relating to any purchases made with the fund monies. </w:t>
            </w:r>
          </w:p>
          <w:p w14:paraId="52B1FF87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11A4CE10" w14:textId="4DFCC4F9" w:rsidR="00280BA6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acknowledge and agree that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has an unrestricted right to make public announcements about its involvement in any project funded or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partially funded by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Farm, and that I/we will comply with any request by 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to protect its brand or logo.</w:t>
            </w:r>
          </w:p>
          <w:p w14:paraId="56B97D16" w14:textId="77777777" w:rsidR="00C46CD1" w:rsidRPr="00C46CD1" w:rsidRDefault="00C46CD1" w:rsidP="00C46CD1">
            <w:pPr>
              <w:pStyle w:val="ListParagraph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751D578D" w14:textId="367B154B" w:rsidR="00C46CD1" w:rsidRPr="00E43877" w:rsidRDefault="00C46CD1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I/we acknowledge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the </w:t>
            </w:r>
            <w:proofErr w:type="spellStart"/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is a ‘not-for-profit’ </w:t>
            </w:r>
            <w:proofErr w:type="spellStart"/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.</w:t>
            </w:r>
          </w:p>
          <w:p w14:paraId="7A82047D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55901F1B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1506414D" w14:textId="14C32F8A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Authorised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or Responsible Officer</w:t>
            </w:r>
          </w:p>
          <w:p w14:paraId="1F038DA3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603984D2" w14:textId="07D4A0A8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Treasurer / Secretary</w:t>
            </w:r>
          </w:p>
          <w:p w14:paraId="4F30E26A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0323FCC4" w14:textId="02E96769" w:rsidR="00280BA6" w:rsidRPr="00E43877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Signature:</w:t>
            </w:r>
          </w:p>
          <w:p w14:paraId="39AF2D24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2C03EF6E" w14:textId="114C5D9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Name (printed):</w:t>
            </w:r>
          </w:p>
          <w:p w14:paraId="65540788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7B60DC35" w14:textId="5FB2B198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Position (in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):</w:t>
            </w:r>
          </w:p>
          <w:p w14:paraId="55A821CF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31D9C973" w14:textId="3509F10E" w:rsidR="00280BA6" w:rsidRPr="00280BA6" w:rsidRDefault="00280BA6" w:rsidP="00C46CD1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Date: </w:t>
            </w:r>
          </w:p>
        </w:tc>
      </w:tr>
    </w:tbl>
    <w:p w14:paraId="193B9FBD" w14:textId="7A398882" w:rsidR="006701BC" w:rsidRPr="00C46CD1" w:rsidRDefault="006701BC" w:rsidP="00C46CD1">
      <w:pPr>
        <w:pStyle w:val="FSBasicBodyText"/>
        <w:rPr>
          <w:rFonts w:eastAsiaTheme="minorHAnsi"/>
        </w:rPr>
      </w:pPr>
    </w:p>
    <w:sectPr w:rsidR="006701BC" w:rsidRPr="00C46CD1" w:rsidSect="00E438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800" w:right="1440" w:bottom="2340" w:left="1440" w:header="432" w:footer="504" w:gutter="0"/>
      <w:cols w:space="69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95D8" w14:textId="77777777" w:rsidR="007F513D" w:rsidRDefault="007F513D" w:rsidP="00C92795">
      <w:r>
        <w:separator/>
      </w:r>
    </w:p>
  </w:endnote>
  <w:endnote w:type="continuationSeparator" w:id="0">
    <w:p w14:paraId="35705253" w14:textId="77777777" w:rsidR="007F513D" w:rsidRDefault="007F513D" w:rsidP="00C9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5BC9" w14:textId="77777777" w:rsidR="00FA3DBE" w:rsidRPr="00372F1C" w:rsidRDefault="00FA3DBE" w:rsidP="00143713">
    <w:pPr>
      <w:pStyle w:val="FSFooter"/>
      <w:tabs>
        <w:tab w:val="clear" w:pos="8100"/>
        <w:tab w:val="right" w:pos="9720"/>
      </w:tabs>
      <w:ind w:left="-360" w:right="-360" w:hanging="7"/>
    </w:pPr>
    <w:r w:rsidRPr="00C63C83">
      <w:rPr>
        <w:rStyle w:val="FSBasicNoteWarningChar"/>
        <w:noProof/>
        <w:lang w:val="en-AU" w:eastAsia="en-AU"/>
      </w:rPr>
      <w:drawing>
        <wp:anchor distT="0" distB="0" distL="114300" distR="114300" simplePos="0" relativeHeight="251654144" behindDoc="0" locked="0" layoutInCell="1" allowOverlap="1" wp14:anchorId="3D003CF4" wp14:editId="11565F43">
          <wp:simplePos x="0" y="0"/>
          <wp:positionH relativeFrom="margin">
            <wp:align>left</wp:align>
          </wp:positionH>
          <wp:positionV relativeFrom="page">
            <wp:posOffset>9601200</wp:posOffset>
          </wp:positionV>
          <wp:extent cx="813816" cy="72237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-F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F1E21"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3B207BE" wp14:editId="39914024">
              <wp:simplePos x="0" y="0"/>
              <wp:positionH relativeFrom="column">
                <wp:posOffset>-515620</wp:posOffset>
              </wp:positionH>
              <wp:positionV relativeFrom="paragraph">
                <wp:posOffset>3175</wp:posOffset>
              </wp:positionV>
              <wp:extent cx="224790" cy="517525"/>
              <wp:effectExtent l="0" t="0" r="0" b="0"/>
              <wp:wrapNone/>
              <wp:docPr id="2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02906" id="Rectangle 8" o:spid="_x0000_s1026" style="position:absolute;margin-left:-40.6pt;margin-top:.25pt;width:17.7pt;height:4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" stroked="f"/>
          </w:pict>
        </mc:Fallback>
      </mc:AlternateContent>
    </w:r>
    <w:r w:rsidRPr="00E34641">
      <w:t xml:space="preserve"> </w:t>
    </w:r>
    <w:r>
      <w:tab/>
    </w:r>
  </w:p>
  <w:p w14:paraId="45F6FD4B" w14:textId="129A04FC" w:rsidR="00FA3DBE" w:rsidRPr="00A13F30" w:rsidRDefault="00FA3DBE" w:rsidP="00143713">
    <w:pPr>
      <w:pStyle w:val="FSFooter"/>
      <w:tabs>
        <w:tab w:val="clear" w:pos="8100"/>
        <w:tab w:val="right" w:pos="9720"/>
      </w:tabs>
      <w:spacing w:before="60"/>
      <w:ind w:left="-360"/>
      <w:rPr>
        <w:rStyle w:val="FSBasicPN"/>
      </w:rPr>
    </w:pPr>
    <w:r>
      <w:tab/>
    </w:r>
  </w:p>
  <w:p w14:paraId="2F6006D4" w14:textId="77777777" w:rsidR="00FA3DBE" w:rsidRDefault="00FA3DBE"/>
  <w:p w14:paraId="11F2D207" w14:textId="77777777" w:rsidR="00FA3DBE" w:rsidRDefault="00FA3D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5C8D" w14:textId="0BB8A1A8" w:rsidR="00933E8C" w:rsidRDefault="00933E8C" w:rsidP="00B47846">
    <w:pPr>
      <w:pStyle w:val="FSFooter"/>
      <w:tabs>
        <w:tab w:val="clear" w:pos="8100"/>
        <w:tab w:val="right" w:pos="9720"/>
      </w:tabs>
      <w:ind w:left="-720" w:right="-360" w:hanging="7"/>
    </w:pPr>
    <w:r w:rsidRPr="00C63C83">
      <w:rPr>
        <w:rStyle w:val="4-FSBody-Text1115Char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0DA16D1" wp14:editId="5172C830">
          <wp:simplePos x="0" y="0"/>
          <wp:positionH relativeFrom="margin">
            <wp:posOffset>-228552</wp:posOffset>
          </wp:positionH>
          <wp:positionV relativeFrom="page">
            <wp:posOffset>9667875</wp:posOffset>
          </wp:positionV>
          <wp:extent cx="813816" cy="722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-F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DBE">
      <w:rPr>
        <w:noProof/>
        <w:color w:val="CF1E21"/>
        <w:lang w:val="en-AU"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6A6231E" wp14:editId="145684C4">
              <wp:simplePos x="0" y="0"/>
              <wp:positionH relativeFrom="column">
                <wp:posOffset>-515620</wp:posOffset>
              </wp:positionH>
              <wp:positionV relativeFrom="paragraph">
                <wp:posOffset>3175</wp:posOffset>
              </wp:positionV>
              <wp:extent cx="224790" cy="517525"/>
              <wp:effectExtent l="0" t="0" r="0" b="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41EF8" id="Rectangle 4" o:spid="_x0000_s1026" style="position:absolute;margin-left:-40.6pt;margin-top:.25pt;width:17.7pt;height:40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" stroked="f"/>
          </w:pict>
        </mc:Fallback>
      </mc:AlternateContent>
    </w:r>
    <w:r w:rsidR="00FA3DBE">
      <w:tab/>
    </w:r>
  </w:p>
  <w:p w14:paraId="24FE784C" w14:textId="1157F97E" w:rsidR="00FA3DBE" w:rsidRDefault="00526D07" w:rsidP="00933E8C">
    <w:pPr>
      <w:pStyle w:val="FSFooter"/>
      <w:tabs>
        <w:tab w:val="clear" w:pos="8100"/>
        <w:tab w:val="right" w:pos="9720"/>
      </w:tabs>
      <w:ind w:left="-720" w:right="-360" w:hanging="7"/>
      <w:jc w:val="right"/>
    </w:pPr>
    <w:r>
      <w:rPr>
        <w:color w:val="505050" w:themeColor="text1"/>
      </w:rPr>
      <w:t>© Copyright 2017</w:t>
    </w:r>
    <w:r w:rsidR="00933E8C" w:rsidRPr="00650E18">
      <w:rPr>
        <w:color w:val="505050" w:themeColor="text1"/>
      </w:rPr>
      <w:t xml:space="preserve">, First Solar, Inc. | </w:t>
    </w:r>
    <w:r w:rsidR="00FE04ED">
      <w:rPr>
        <w:rStyle w:val="FSBasicPN"/>
      </w:rPr>
      <w:t>Beryl</w:t>
    </w:r>
    <w:r w:rsidR="00E43877">
      <w:rPr>
        <w:rStyle w:val="FSBasicPN"/>
      </w:rPr>
      <w:t xml:space="preserve"> Solar Farm </w:t>
    </w:r>
    <w:r w:rsidR="00933E8C" w:rsidRPr="00A13F30">
      <w:rPr>
        <w:rStyle w:val="FSBasicPN"/>
      </w:rPr>
      <w:t xml:space="preserve">| Page </w:t>
    </w:r>
    <w:r w:rsidR="00933E8C" w:rsidRPr="001A1363">
      <w:rPr>
        <w:rStyle w:val="FSBasicPN"/>
      </w:rPr>
      <w:fldChar w:fldCharType="begin"/>
    </w:r>
    <w:r w:rsidR="00933E8C" w:rsidRPr="001A1363">
      <w:rPr>
        <w:rStyle w:val="FSBasicPN"/>
      </w:rPr>
      <w:instrText xml:space="preserve"> PAGE   \* MERGEFORMAT </w:instrText>
    </w:r>
    <w:r w:rsidR="00933E8C" w:rsidRPr="001A1363">
      <w:rPr>
        <w:rStyle w:val="FSBasicPN"/>
      </w:rPr>
      <w:fldChar w:fldCharType="separate"/>
    </w:r>
    <w:r w:rsidR="00484A8A">
      <w:rPr>
        <w:rStyle w:val="FSBasicPN"/>
        <w:noProof/>
      </w:rPr>
      <w:t>5</w:t>
    </w:r>
    <w:r w:rsidR="00933E8C" w:rsidRPr="001A1363">
      <w:rPr>
        <w:rStyle w:val="FSBasicPN"/>
        <w:noProof/>
      </w:rPr>
      <w:fldChar w:fldCharType="end"/>
    </w:r>
    <w:r w:rsidR="00933E8C">
      <w:rPr>
        <w:rStyle w:val="FSBasicPN"/>
        <w:noProof/>
      </w:rPr>
      <w:t xml:space="preserve"> </w:t>
    </w:r>
    <w:r w:rsidR="00933E8C" w:rsidRPr="00A13F30">
      <w:rPr>
        <w:rStyle w:val="FSBasicPN"/>
      </w:rPr>
      <w:t xml:space="preserve">of </w:t>
    </w:r>
    <w:r w:rsidR="00933E8C" w:rsidRPr="00A13F30">
      <w:rPr>
        <w:rStyle w:val="FSBasicPN"/>
      </w:rPr>
      <w:fldChar w:fldCharType="begin"/>
    </w:r>
    <w:r w:rsidR="00933E8C" w:rsidRPr="00A13F30">
      <w:rPr>
        <w:rStyle w:val="FSBasicPN"/>
      </w:rPr>
      <w:instrText xml:space="preserve"> NUMPAGES </w:instrText>
    </w:r>
    <w:r w:rsidR="00933E8C" w:rsidRPr="00A13F30">
      <w:rPr>
        <w:rStyle w:val="FSBasicPN"/>
      </w:rPr>
      <w:fldChar w:fldCharType="separate"/>
    </w:r>
    <w:r w:rsidR="00484A8A">
      <w:rPr>
        <w:rStyle w:val="FSBasicPN"/>
        <w:noProof/>
      </w:rPr>
      <w:t>5</w:t>
    </w:r>
    <w:r w:rsidR="00933E8C" w:rsidRPr="00A13F30">
      <w:rPr>
        <w:rStyle w:val="FSBasicP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2F15" w14:textId="7C0F5A60" w:rsidR="00FA3DBE" w:rsidRDefault="00933E8C" w:rsidP="00F468BB">
    <w:pPr>
      <w:pStyle w:val="FSFooter"/>
      <w:tabs>
        <w:tab w:val="clear" w:pos="8100"/>
        <w:tab w:val="right" w:pos="9720"/>
      </w:tabs>
      <w:ind w:left="-720" w:right="-691" w:hanging="7"/>
    </w:pPr>
    <w:r w:rsidRPr="00C63C83">
      <w:rPr>
        <w:rStyle w:val="FSBasicNoteWarningChar"/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30E6FF03" wp14:editId="6EB7957A">
          <wp:simplePos x="0" y="0"/>
          <wp:positionH relativeFrom="margin">
            <wp:posOffset>-295910</wp:posOffset>
          </wp:positionH>
          <wp:positionV relativeFrom="page">
            <wp:posOffset>9536430</wp:posOffset>
          </wp:positionV>
          <wp:extent cx="813816" cy="72237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-F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DBE">
      <w:tab/>
    </w:r>
  </w:p>
  <w:p w14:paraId="29F72B0C" w14:textId="0E9B6F73" w:rsidR="00FA3DBE" w:rsidRPr="00372F1C" w:rsidRDefault="00FA3DBE" w:rsidP="001A1363">
    <w:pPr>
      <w:pStyle w:val="FSFooter"/>
      <w:tabs>
        <w:tab w:val="clear" w:pos="8100"/>
        <w:tab w:val="right" w:pos="9720"/>
      </w:tabs>
      <w:ind w:left="-360" w:right="-360" w:hanging="7"/>
    </w:pPr>
    <w:r>
      <w:rPr>
        <w:b/>
        <w:noProof/>
        <w:color w:val="CF1E21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4E046B" wp14:editId="67E41855">
              <wp:simplePos x="0" y="0"/>
              <wp:positionH relativeFrom="column">
                <wp:posOffset>-515620</wp:posOffset>
              </wp:positionH>
              <wp:positionV relativeFrom="paragraph">
                <wp:posOffset>3175</wp:posOffset>
              </wp:positionV>
              <wp:extent cx="224790" cy="517525"/>
              <wp:effectExtent l="0" t="0" r="0" b="0"/>
              <wp:wrapNone/>
              <wp:docPr id="10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B67B4" id="Rectangle 8" o:spid="_x0000_s1026" style="position:absolute;margin-left:-40.6pt;margin-top:.25pt;width:17.7pt;height:4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" stroked="f"/>
          </w:pict>
        </mc:Fallback>
      </mc:AlternateContent>
    </w:r>
    <w:r w:rsidRPr="00E34641">
      <w:t xml:space="preserve"> </w:t>
    </w:r>
    <w:r>
      <w:tab/>
    </w:r>
  </w:p>
  <w:p w14:paraId="0A3B2CED" w14:textId="313C036C" w:rsidR="00FA3DBE" w:rsidRPr="00933E8C" w:rsidRDefault="00FA3DBE" w:rsidP="00933E8C">
    <w:pPr>
      <w:pStyle w:val="FSFooter"/>
      <w:tabs>
        <w:tab w:val="clear" w:pos="8100"/>
        <w:tab w:val="right" w:pos="9720"/>
      </w:tabs>
      <w:spacing w:before="60"/>
      <w:ind w:left="-360"/>
      <w:rPr>
        <w:rStyle w:val="FSBasicPN"/>
        <w:rFonts w:ascii="Calibri" w:hAnsi="Calibri"/>
        <w:color w:val="808080"/>
        <w:spacing w:val="2"/>
      </w:rPr>
    </w:pPr>
    <w:r>
      <w:tab/>
    </w:r>
    <w:bookmarkStart w:id="1" w:name="_Toc279399231"/>
    <w:bookmarkStart w:id="2" w:name="_Toc127333206"/>
  </w:p>
  <w:bookmarkEnd w:id="1"/>
  <w:bookmarkEnd w:id="2"/>
  <w:p w14:paraId="2F638458" w14:textId="6108CE48" w:rsidR="00FA3DBE" w:rsidRDefault="00FA3D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DE4E" w14:textId="77777777" w:rsidR="007F513D" w:rsidRDefault="007F513D" w:rsidP="00C92795">
      <w:r>
        <w:separator/>
      </w:r>
    </w:p>
  </w:footnote>
  <w:footnote w:type="continuationSeparator" w:id="0">
    <w:p w14:paraId="3EA1FEFC" w14:textId="77777777" w:rsidR="007F513D" w:rsidRDefault="007F513D" w:rsidP="00C9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771A" w14:textId="56BE7025" w:rsidR="00FA3DBE" w:rsidRDefault="00FA3DBE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49CB89" wp14:editId="0653BBBA">
              <wp:simplePos x="0" y="0"/>
              <wp:positionH relativeFrom="page">
                <wp:align>center</wp:align>
              </wp:positionH>
              <wp:positionV relativeFrom="page">
                <wp:posOffset>-128270</wp:posOffset>
              </wp:positionV>
              <wp:extent cx="8001000" cy="457200"/>
              <wp:effectExtent l="0" t="0" r="19050" b="19050"/>
              <wp:wrapNone/>
              <wp:docPr id="27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46BCD" id="Rectangle 32" o:spid="_x0000_s1026" style="position:absolute;margin-left:0;margin-top:-10.1pt;width:630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" fillcolor="#1b4171 [3208]" strokecolor="#1b4171 [3208]">
              <w10:wrap anchorx="page" anchory="page"/>
            </v:rect>
          </w:pict>
        </mc:Fallback>
      </mc:AlternateContent>
    </w:r>
  </w:p>
  <w:p w14:paraId="5257097E" w14:textId="77777777" w:rsidR="00FA3DBE" w:rsidRDefault="00FA3DBE"/>
  <w:p w14:paraId="701419F0" w14:textId="77777777" w:rsidR="00FA3DBE" w:rsidRDefault="00FA3D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C030" w14:textId="4F63496B" w:rsidR="00FA3DBE" w:rsidRPr="00BE7D18" w:rsidRDefault="00D13FDE" w:rsidP="00BE7D1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F045E0C" wp14:editId="4F7B9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171450"/>
              <wp:effectExtent l="38100" t="38100" r="635" b="95250"/>
              <wp:wrapNone/>
              <wp:docPr id="4" name="MSIPCMbfb24badbdb8b7aa03ff5c3c" descr="{&quot;HashCode&quot;:1679283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F42B85" w14:textId="38973992" w:rsidR="00D13FDE" w:rsidRPr="00D13FDE" w:rsidRDefault="00D13FDE" w:rsidP="00D13FDE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13FD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First Solar Proprietary &amp; Confidential -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45E0C" id="_x0000_t202" coordsize="21600,21600" o:spt="202" path="m,l,21600r21600,l21600,xe">
              <v:stroke joinstyle="miter"/>
              <v:path gradientshapeok="t" o:connecttype="rect"/>
            </v:shapetype>
            <v:shape id="MSIPCMbfb24badbdb8b7aa03ff5c3c" o:spid="_x0000_s1026" type="#_x0000_t202" alt="{&quot;HashCode&quot;:1679283633,&quot;Height&quot;:841.0,&quot;Width&quot;:595.0,&quot;Placement&quot;:&quot;Header&quot;,&quot;Index&quot;:&quot;Primary&quot;,&quot;Section&quot;:1,&quot;Top&quot;:0.0,&quot;Left&quot;:0.0}" style="position:absolute;margin-left:0;margin-top:15pt;width:595.45pt;height:13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" o:allowincell="f" filled="f" fillcolor="#a3cd5a [3207]" stroked="f" strokeweight=".5pt">
              <v:shadow on="t" color="black" opacity="26214f" origin=".5,-.5" offset="-.74836mm,.74836mm"/>
              <v:textbox style="mso-fit-shape-to-text:t" inset="3.6pt,0,3.6pt,0">
                <w:txbxContent>
                  <w:p w14:paraId="47F42B85" w14:textId="38973992" w:rsidR="00D13FDE" w:rsidRPr="00D13FDE" w:rsidRDefault="00D13FDE" w:rsidP="00D13FDE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13FDE">
                      <w:rPr>
                        <w:rFonts w:ascii="Calibri" w:hAnsi="Calibri"/>
                        <w:color w:val="000000"/>
                        <w:sz w:val="20"/>
                      </w:rPr>
                      <w:t>First Solar Proprietary &amp; Confidential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DB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67C3F" wp14:editId="6BC0ACB5">
              <wp:simplePos x="0" y="0"/>
              <wp:positionH relativeFrom="page">
                <wp:align>center</wp:align>
              </wp:positionH>
              <wp:positionV relativeFrom="page">
                <wp:posOffset>-128270</wp:posOffset>
              </wp:positionV>
              <wp:extent cx="8001000" cy="457200"/>
              <wp:effectExtent l="0" t="0" r="19050" b="19050"/>
              <wp:wrapNone/>
              <wp:docPr id="26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A65E5" id="Rectangle 34" o:spid="_x0000_s1026" style="position:absolute;margin-left:0;margin-top:-10.1pt;width:630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" fillcolor="#1b4171 [3208]" strokecolor="#1b4171 [3208]">
              <w10:wrap anchorx="page" anchory="page"/>
            </v:rect>
          </w:pict>
        </mc:Fallback>
      </mc:AlternateContent>
    </w:r>
  </w:p>
  <w:p w14:paraId="5F34CB33" w14:textId="77777777" w:rsidR="00FA3DBE" w:rsidRDefault="00FA3DBE"/>
  <w:p w14:paraId="07645499" w14:textId="77777777" w:rsidR="00FA3DBE" w:rsidRDefault="00FA3D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2C10" w14:textId="3638D6EF" w:rsidR="00FA3DBE" w:rsidRDefault="00D13FDE" w:rsidP="0000760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D9A5316" wp14:editId="775A99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171450"/>
              <wp:effectExtent l="38100" t="38100" r="635" b="95250"/>
              <wp:wrapNone/>
              <wp:docPr id="5" name="MSIPCM8a724b97a810247b1aaf1f76" descr="{&quot;HashCode&quot;:1679283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AF3AE2" w14:textId="0B38799A" w:rsidR="00D13FDE" w:rsidRPr="00D13FDE" w:rsidRDefault="00D13FDE" w:rsidP="00D13FDE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13FD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First Solar Proprietary &amp; Confidential -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A5316" id="_x0000_t202" coordsize="21600,21600" o:spt="202" path="m,l,21600r21600,l21600,xe">
              <v:stroke joinstyle="miter"/>
              <v:path gradientshapeok="t" o:connecttype="rect"/>
            </v:shapetype>
            <v:shape id="MSIPCM8a724b97a810247b1aaf1f76" o:spid="_x0000_s1027" type="#_x0000_t202" alt="{&quot;HashCode&quot;:1679283633,&quot;Height&quot;:841.0,&quot;Width&quot;:595.0,&quot;Placement&quot;:&quot;Header&quot;,&quot;Index&quot;:&quot;FirstPage&quot;,&quot;Section&quot;:1,&quot;Top&quot;:0.0,&quot;Left&quot;:0.0}" style="position:absolute;margin-left:0;margin-top:15pt;width:595.45pt;height:13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" o:allowincell="f" filled="f" fillcolor="#a3cd5a [3207]" stroked="f" strokeweight=".5pt">
              <v:shadow on="t" color="black" opacity="26214f" origin=".5,-.5" offset="-.74836mm,.74836mm"/>
              <v:textbox style="mso-fit-shape-to-text:t" inset="3.6pt,0,3.6pt,0">
                <w:txbxContent>
                  <w:p w14:paraId="0CAF3AE2" w14:textId="0B38799A" w:rsidR="00D13FDE" w:rsidRPr="00D13FDE" w:rsidRDefault="00D13FDE" w:rsidP="00D13FDE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13FDE">
                      <w:rPr>
                        <w:rFonts w:ascii="Calibri" w:hAnsi="Calibri"/>
                        <w:color w:val="000000"/>
                        <w:sz w:val="20"/>
                      </w:rPr>
                      <w:t>First Solar Proprietary &amp; Confidential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DB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8D32D8" wp14:editId="414BF15F">
              <wp:simplePos x="0" y="0"/>
              <wp:positionH relativeFrom="page">
                <wp:posOffset>-213360</wp:posOffset>
              </wp:positionH>
              <wp:positionV relativeFrom="page">
                <wp:posOffset>-121920</wp:posOffset>
              </wp:positionV>
              <wp:extent cx="7778750" cy="457200"/>
              <wp:effectExtent l="0" t="0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875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CCF65" id="Rectangle 13" o:spid="_x0000_s1026" style="position:absolute;margin-left:-16.8pt;margin-top:-9.6pt;width:612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" fillcolor="#1b4171 [3208]" stroked="f">
              <w10:wrap anchorx="page" anchory="page"/>
            </v:rect>
          </w:pict>
        </mc:Fallback>
      </mc:AlternateContent>
    </w:r>
    <w:r w:rsidR="00FA3DBE">
      <w:rPr>
        <w:noProof/>
      </w:rPr>
      <w:t xml:space="preserve">   </w:t>
    </w:r>
  </w:p>
  <w:p w14:paraId="62C35234" w14:textId="675F2B4A" w:rsidR="00FA3DBE" w:rsidRDefault="00FA3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43C"/>
    <w:multiLevelType w:val="hybridMultilevel"/>
    <w:tmpl w:val="6238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CC3"/>
    <w:multiLevelType w:val="hybridMultilevel"/>
    <w:tmpl w:val="4ED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0FCE"/>
    <w:multiLevelType w:val="hybridMultilevel"/>
    <w:tmpl w:val="2CE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1F6C"/>
    <w:multiLevelType w:val="hybridMultilevel"/>
    <w:tmpl w:val="721C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B2E"/>
    <w:multiLevelType w:val="hybridMultilevel"/>
    <w:tmpl w:val="E3E096D2"/>
    <w:lvl w:ilvl="0" w:tplc="302EC52E">
      <w:start w:val="1"/>
      <w:numFmt w:val="bullet"/>
      <w:pStyle w:val="FSBasicCallout3"/>
      <w:lvlText w:val=""/>
      <w:lvlJc w:val="left"/>
      <w:pPr>
        <w:ind w:left="720" w:hanging="360"/>
      </w:pPr>
      <w:rPr>
        <w:rFonts w:ascii="Wingdings 2" w:hAnsi="Wingdings 2" w:hint="default"/>
        <w:b w:val="0"/>
        <w:i w:val="0"/>
        <w:color w:val="CF1E21" w:themeColor="text2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609"/>
    <w:multiLevelType w:val="hybridMultilevel"/>
    <w:tmpl w:val="095C5D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E1AFC"/>
    <w:multiLevelType w:val="hybridMultilevel"/>
    <w:tmpl w:val="F6F493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C848AD"/>
    <w:multiLevelType w:val="multilevel"/>
    <w:tmpl w:val="E6A623DC"/>
    <w:styleLink w:val="FSUGImportant"/>
    <w:lvl w:ilvl="0">
      <w:start w:val="1"/>
      <w:numFmt w:val="none"/>
      <w:lvlText w:val="Important:"/>
      <w:lvlJc w:val="left"/>
      <w:pPr>
        <w:tabs>
          <w:tab w:val="num" w:pos="1224"/>
        </w:tabs>
        <w:ind w:left="1224" w:hanging="1224"/>
      </w:pPr>
      <w:rPr>
        <w:rFonts w:asciiTheme="minorHAnsi" w:hAnsiTheme="minorHAnsi" w:hint="default"/>
        <w:b/>
        <w:i w:val="0"/>
        <w:strike w:val="0"/>
        <w:dstrike w:val="0"/>
        <w:color w:val="CF1E21" w:themeColor="text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BF8379B"/>
    <w:multiLevelType w:val="hybridMultilevel"/>
    <w:tmpl w:val="CB8C7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A2D3F"/>
    <w:multiLevelType w:val="hybridMultilevel"/>
    <w:tmpl w:val="29680720"/>
    <w:lvl w:ilvl="0" w:tplc="0409000F">
      <w:start w:val="1"/>
      <w:numFmt w:val="decimal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280E5A14"/>
    <w:multiLevelType w:val="multilevel"/>
    <w:tmpl w:val="930806F6"/>
    <w:lvl w:ilvl="0">
      <w:start w:val="1"/>
      <w:numFmt w:val="bullet"/>
      <w:pStyle w:val="FSBasicBulletList"/>
      <w:lvlText w:val=""/>
      <w:lvlJc w:val="left"/>
      <w:pPr>
        <w:ind w:left="720" w:hanging="360"/>
      </w:pPr>
      <w:rPr>
        <w:rFonts w:ascii="Symbol" w:hAnsi="Symbol" w:hint="default"/>
        <w:color w:val="505050" w:themeColor="text1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62276"/>
    <w:multiLevelType w:val="hybridMultilevel"/>
    <w:tmpl w:val="DC4023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72264"/>
    <w:multiLevelType w:val="hybridMultilevel"/>
    <w:tmpl w:val="0E88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1A3"/>
    <w:multiLevelType w:val="hybridMultilevel"/>
    <w:tmpl w:val="AA76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A38FD"/>
    <w:multiLevelType w:val="hybridMultilevel"/>
    <w:tmpl w:val="41DC1BCC"/>
    <w:lvl w:ilvl="0" w:tplc="E5B6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6B4"/>
    <w:multiLevelType w:val="hybridMultilevel"/>
    <w:tmpl w:val="BF9C7490"/>
    <w:lvl w:ilvl="0" w:tplc="8116CDA4">
      <w:start w:val="1"/>
      <w:numFmt w:val="bullet"/>
      <w:pStyle w:val="FSBasicTableBullet"/>
      <w:lvlText w:val=""/>
      <w:lvlJc w:val="left"/>
      <w:pPr>
        <w:ind w:left="720" w:hanging="360"/>
      </w:pPr>
      <w:rPr>
        <w:rFonts w:ascii="Symbol" w:hAnsi="Symbol" w:hint="default"/>
        <w:color w:val="505050" w:themeColor="text1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C38B2"/>
    <w:multiLevelType w:val="hybridMultilevel"/>
    <w:tmpl w:val="868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90461"/>
    <w:multiLevelType w:val="hybridMultilevel"/>
    <w:tmpl w:val="799CBA5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C0041B"/>
    <w:multiLevelType w:val="hybridMultilevel"/>
    <w:tmpl w:val="7E5637B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72E8"/>
    <w:multiLevelType w:val="singleLevel"/>
    <w:tmpl w:val="1E589012"/>
    <w:lvl w:ilvl="0">
      <w:start w:val="1"/>
      <w:numFmt w:val="decimal"/>
      <w:pStyle w:val="FSBasicNumberedLi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/>
        <w:color w:val="505050" w:themeColor="text1"/>
        <w:kern w:val="32"/>
        <w:sz w:val="22"/>
        <w:szCs w:val="20"/>
      </w:rPr>
    </w:lvl>
  </w:abstractNum>
  <w:abstractNum w:abstractNumId="20" w15:restartNumberingAfterBreak="0">
    <w:nsid w:val="3FB65AA8"/>
    <w:multiLevelType w:val="hybridMultilevel"/>
    <w:tmpl w:val="95486658"/>
    <w:lvl w:ilvl="0" w:tplc="24B4673A">
      <w:start w:val="1"/>
      <w:numFmt w:val="bullet"/>
      <w:pStyle w:val="FSBasicCallout4"/>
      <w:lvlText w:val=""/>
      <w:lvlJc w:val="left"/>
      <w:pPr>
        <w:ind w:left="720" w:hanging="360"/>
      </w:pPr>
      <w:rPr>
        <w:rFonts w:ascii="Wingdings 2" w:hAnsi="Wingdings 2" w:hint="default"/>
        <w:b w:val="0"/>
        <w:i w:val="0"/>
        <w:color w:val="CF1E21" w:themeColor="text2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1794"/>
    <w:multiLevelType w:val="hybridMultilevel"/>
    <w:tmpl w:val="AB124E06"/>
    <w:lvl w:ilvl="0" w:tplc="24041FB4">
      <w:start w:val="1"/>
      <w:numFmt w:val="bullet"/>
      <w:pStyle w:val="FSBasicCallout2"/>
      <w:lvlText w:val=""/>
      <w:lvlJc w:val="left"/>
      <w:pPr>
        <w:ind w:left="720" w:hanging="360"/>
      </w:pPr>
      <w:rPr>
        <w:rFonts w:ascii="Wingdings 2" w:hAnsi="Wingdings 2" w:hint="default"/>
        <w:b w:val="0"/>
        <w:i w:val="0"/>
        <w:color w:val="CF1E21" w:themeColor="text2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D158A"/>
    <w:multiLevelType w:val="hybridMultilevel"/>
    <w:tmpl w:val="0C686884"/>
    <w:lvl w:ilvl="0" w:tplc="8338A2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66ED"/>
    <w:multiLevelType w:val="multilevel"/>
    <w:tmpl w:val="DC6237E6"/>
    <w:lvl w:ilvl="0">
      <w:start w:val="1"/>
      <w:numFmt w:val="none"/>
      <w:pStyle w:val="FSBasicNote"/>
      <w:lvlText w:val="Note: 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E16ECE"/>
    <w:multiLevelType w:val="hybridMultilevel"/>
    <w:tmpl w:val="561257AC"/>
    <w:lvl w:ilvl="0" w:tplc="128E2CB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33392"/>
    <w:multiLevelType w:val="hybridMultilevel"/>
    <w:tmpl w:val="6C789ACE"/>
    <w:lvl w:ilvl="0" w:tplc="8338A2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75F7"/>
    <w:multiLevelType w:val="multilevel"/>
    <w:tmpl w:val="A7B2F648"/>
    <w:lvl w:ilvl="0">
      <w:start w:val="1"/>
      <w:numFmt w:val="none"/>
      <w:pStyle w:val="FSBasicNoteImportant"/>
      <w:lvlText w:val="Important:"/>
      <w:lvlJc w:val="left"/>
      <w:pPr>
        <w:tabs>
          <w:tab w:val="num" w:pos="1224"/>
        </w:tabs>
        <w:ind w:left="1224" w:hanging="1224"/>
      </w:pPr>
      <w:rPr>
        <w:rFonts w:asciiTheme="minorHAnsi" w:hAnsiTheme="minorHAnsi" w:hint="default"/>
        <w:b/>
        <w:i w:val="0"/>
        <w:strike w:val="0"/>
        <w:dstrike w:val="0"/>
        <w:color w:val="7DA933" w:themeColor="accent4" w:themeShade="BF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CDF5E4B"/>
    <w:multiLevelType w:val="hybridMultilevel"/>
    <w:tmpl w:val="1C32F8C6"/>
    <w:lvl w:ilvl="0" w:tplc="4CC45F2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F30FDF"/>
    <w:multiLevelType w:val="hybridMultilevel"/>
    <w:tmpl w:val="39DCF7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E0600E"/>
    <w:multiLevelType w:val="hybridMultilevel"/>
    <w:tmpl w:val="5F7C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67C5"/>
    <w:multiLevelType w:val="hybridMultilevel"/>
    <w:tmpl w:val="8870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CA4C97"/>
    <w:multiLevelType w:val="multilevel"/>
    <w:tmpl w:val="D1A89BC8"/>
    <w:lvl w:ilvl="0">
      <w:start w:val="1"/>
      <w:numFmt w:val="decimal"/>
      <w:pStyle w:val="Heading1"/>
      <w:lvlText w:val="%1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ADA2184"/>
    <w:multiLevelType w:val="hybridMultilevel"/>
    <w:tmpl w:val="41DC1BCC"/>
    <w:lvl w:ilvl="0" w:tplc="E5B6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22672"/>
    <w:multiLevelType w:val="hybridMultilevel"/>
    <w:tmpl w:val="41DC1BCC"/>
    <w:lvl w:ilvl="0" w:tplc="E5B6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801"/>
    <w:multiLevelType w:val="hybridMultilevel"/>
    <w:tmpl w:val="269C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C026C"/>
    <w:multiLevelType w:val="hybridMultilevel"/>
    <w:tmpl w:val="20E42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11024"/>
    <w:multiLevelType w:val="hybridMultilevel"/>
    <w:tmpl w:val="4A4A593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D3783"/>
    <w:multiLevelType w:val="hybridMultilevel"/>
    <w:tmpl w:val="91782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A44E9C"/>
    <w:multiLevelType w:val="hybridMultilevel"/>
    <w:tmpl w:val="CA9C5120"/>
    <w:lvl w:ilvl="0" w:tplc="F7925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C15D4"/>
    <w:multiLevelType w:val="singleLevel"/>
    <w:tmpl w:val="CAD83944"/>
    <w:lvl w:ilvl="0">
      <w:start w:val="1"/>
      <w:numFmt w:val="bullet"/>
      <w:pStyle w:val="bullet"/>
      <w:lvlText w:val=""/>
      <w:lvlJc w:val="left"/>
      <w:pPr>
        <w:ind w:left="648" w:hanging="360"/>
      </w:pPr>
      <w:rPr>
        <w:rFonts w:ascii="Symbol" w:hAnsi="Symbol" w:hint="default"/>
        <w:color w:val="505050" w:themeColor="text1"/>
      </w:rPr>
    </w:lvl>
  </w:abstractNum>
  <w:abstractNum w:abstractNumId="40" w15:restartNumberingAfterBreak="0">
    <w:nsid w:val="673A6E6E"/>
    <w:multiLevelType w:val="hybridMultilevel"/>
    <w:tmpl w:val="8D34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8350F"/>
    <w:multiLevelType w:val="hybridMultilevel"/>
    <w:tmpl w:val="4F4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B6181"/>
    <w:multiLevelType w:val="hybridMultilevel"/>
    <w:tmpl w:val="CD92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946EE"/>
    <w:multiLevelType w:val="hybridMultilevel"/>
    <w:tmpl w:val="5F7C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64F21"/>
    <w:multiLevelType w:val="hybridMultilevel"/>
    <w:tmpl w:val="CE2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50CF1"/>
    <w:multiLevelType w:val="hybridMultilevel"/>
    <w:tmpl w:val="4B76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D6342"/>
    <w:multiLevelType w:val="hybridMultilevel"/>
    <w:tmpl w:val="677205E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FAF5702"/>
    <w:multiLevelType w:val="hybridMultilevel"/>
    <w:tmpl w:val="6A08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E03FF5"/>
    <w:multiLevelType w:val="hybridMultilevel"/>
    <w:tmpl w:val="031ED9D6"/>
    <w:lvl w:ilvl="0" w:tplc="EF68E6E8">
      <w:start w:val="1"/>
      <w:numFmt w:val="bullet"/>
      <w:pStyle w:val="FSBasicCallout1"/>
      <w:lvlText w:val=""/>
      <w:lvlJc w:val="left"/>
      <w:pPr>
        <w:ind w:left="720" w:hanging="360"/>
      </w:pPr>
      <w:rPr>
        <w:rFonts w:ascii="Wingdings 2" w:hAnsi="Wingdings 2" w:hint="default"/>
        <w:b w:val="0"/>
        <w:i w:val="0"/>
        <w:color w:val="CF1E21" w:themeColor="text2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91155"/>
    <w:multiLevelType w:val="hybridMultilevel"/>
    <w:tmpl w:val="58C2A4FE"/>
    <w:lvl w:ilvl="0" w:tplc="292E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589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883E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4D049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8833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F460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9B2B1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AE603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0C7F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0" w15:restartNumberingAfterBreak="0">
    <w:nsid w:val="71826888"/>
    <w:multiLevelType w:val="hybridMultilevel"/>
    <w:tmpl w:val="CBA05DCE"/>
    <w:lvl w:ilvl="0" w:tplc="8338A2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D525A2"/>
    <w:multiLevelType w:val="hybridMultilevel"/>
    <w:tmpl w:val="BF5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650125"/>
    <w:multiLevelType w:val="hybridMultilevel"/>
    <w:tmpl w:val="41DC1BCC"/>
    <w:lvl w:ilvl="0" w:tplc="E5B6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E35D4"/>
    <w:multiLevelType w:val="hybridMultilevel"/>
    <w:tmpl w:val="8FD4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F20E90"/>
    <w:multiLevelType w:val="hybridMultilevel"/>
    <w:tmpl w:val="DD7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161ABE"/>
    <w:multiLevelType w:val="multilevel"/>
    <w:tmpl w:val="F9B08C0A"/>
    <w:lvl w:ilvl="0">
      <w:start w:val="1"/>
      <w:numFmt w:val="none"/>
      <w:pStyle w:val="FSBasicNoteWarning"/>
      <w:lvlText w:val="Warning: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i w:val="0"/>
        <w:strike w:val="0"/>
        <w:dstrike w:val="0"/>
        <w:color w:val="CF1E21" w:themeColor="text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9"/>
  </w:num>
  <w:num w:numId="2">
    <w:abstractNumId w:val="7"/>
  </w:num>
  <w:num w:numId="3">
    <w:abstractNumId w:val="31"/>
  </w:num>
  <w:num w:numId="4">
    <w:abstractNumId w:val="10"/>
  </w:num>
  <w:num w:numId="5">
    <w:abstractNumId w:val="5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8"/>
  </w:num>
  <w:num w:numId="9">
    <w:abstractNumId w:val="21"/>
  </w:num>
  <w:num w:numId="10">
    <w:abstractNumId w:val="4"/>
  </w:num>
  <w:num w:numId="11">
    <w:abstractNumId w:val="20"/>
  </w:num>
  <w:num w:numId="12">
    <w:abstractNumId w:val="15"/>
  </w:num>
  <w:num w:numId="13">
    <w:abstractNumId w:val="26"/>
  </w:num>
  <w:num w:numId="14">
    <w:abstractNumId w:val="37"/>
  </w:num>
  <w:num w:numId="15">
    <w:abstractNumId w:val="28"/>
  </w:num>
  <w:num w:numId="16">
    <w:abstractNumId w:val="11"/>
  </w:num>
  <w:num w:numId="17">
    <w:abstractNumId w:val="5"/>
  </w:num>
  <w:num w:numId="18">
    <w:abstractNumId w:val="41"/>
  </w:num>
  <w:num w:numId="19">
    <w:abstractNumId w:val="34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8"/>
  </w:num>
  <w:num w:numId="23">
    <w:abstractNumId w:val="16"/>
  </w:num>
  <w:num w:numId="24">
    <w:abstractNumId w:val="6"/>
  </w:num>
  <w:num w:numId="25">
    <w:abstractNumId w:val="35"/>
  </w:num>
  <w:num w:numId="26">
    <w:abstractNumId w:val="46"/>
  </w:num>
  <w:num w:numId="27">
    <w:abstractNumId w:val="29"/>
  </w:num>
  <w:num w:numId="28">
    <w:abstractNumId w:val="43"/>
  </w:num>
  <w:num w:numId="29">
    <w:abstractNumId w:val="12"/>
  </w:num>
  <w:num w:numId="30">
    <w:abstractNumId w:val="32"/>
  </w:num>
  <w:num w:numId="31">
    <w:abstractNumId w:val="14"/>
  </w:num>
  <w:num w:numId="32">
    <w:abstractNumId w:val="38"/>
  </w:num>
  <w:num w:numId="33">
    <w:abstractNumId w:val="33"/>
  </w:num>
  <w:num w:numId="34">
    <w:abstractNumId w:val="49"/>
  </w:num>
  <w:num w:numId="35">
    <w:abstractNumId w:val="53"/>
  </w:num>
  <w:num w:numId="36">
    <w:abstractNumId w:val="52"/>
  </w:num>
  <w:num w:numId="37">
    <w:abstractNumId w:val="2"/>
  </w:num>
  <w:num w:numId="38">
    <w:abstractNumId w:val="36"/>
  </w:num>
  <w:num w:numId="39">
    <w:abstractNumId w:val="51"/>
  </w:num>
  <w:num w:numId="40">
    <w:abstractNumId w:val="54"/>
  </w:num>
  <w:num w:numId="41">
    <w:abstractNumId w:val="25"/>
  </w:num>
  <w:num w:numId="42">
    <w:abstractNumId w:val="50"/>
  </w:num>
  <w:num w:numId="43">
    <w:abstractNumId w:val="22"/>
  </w:num>
  <w:num w:numId="44">
    <w:abstractNumId w:val="0"/>
  </w:num>
  <w:num w:numId="45">
    <w:abstractNumId w:val="24"/>
  </w:num>
  <w:num w:numId="46">
    <w:abstractNumId w:val="30"/>
  </w:num>
  <w:num w:numId="47">
    <w:abstractNumId w:val="13"/>
  </w:num>
  <w:num w:numId="48">
    <w:abstractNumId w:val="3"/>
  </w:num>
  <w:num w:numId="49">
    <w:abstractNumId w:val="9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45"/>
  </w:num>
  <w:num w:numId="53">
    <w:abstractNumId w:val="27"/>
  </w:num>
  <w:num w:numId="54">
    <w:abstractNumId w:val="40"/>
  </w:num>
  <w:num w:numId="55">
    <w:abstractNumId w:val="1"/>
  </w:num>
  <w:num w:numId="56">
    <w:abstractNumId w:val="42"/>
  </w:num>
  <w:num w:numId="57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autoHyphenation/>
  <w:consecutiveHyphenLimit w:val="3"/>
  <w:hyphenationZone w:val="425"/>
  <w:doNotHyphenateCaps/>
  <w:clickAndTypeStyle w:val="FSBasic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width-relative:margin;mso-height-relative:margin;v-text-anchor:middle" fill="f" fillcolor="none [3201]" strokecolor="none [3208]">
      <v:fill color="none [3201]" on="f"/>
      <v:stroke color="none [3208]" weight="2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0MDGwsDA3sTQ3MTZS0lEKTi0uzszPAykwrwUApd1S+SwAAAA="/>
  </w:docVars>
  <w:rsids>
    <w:rsidRoot w:val="003A6C07"/>
    <w:rsid w:val="00003673"/>
    <w:rsid w:val="00004875"/>
    <w:rsid w:val="0000760A"/>
    <w:rsid w:val="00010585"/>
    <w:rsid w:val="00010F04"/>
    <w:rsid w:val="000114E1"/>
    <w:rsid w:val="00011636"/>
    <w:rsid w:val="0001222C"/>
    <w:rsid w:val="0001241D"/>
    <w:rsid w:val="000125EC"/>
    <w:rsid w:val="000126DD"/>
    <w:rsid w:val="00012D97"/>
    <w:rsid w:val="00012FBB"/>
    <w:rsid w:val="00013647"/>
    <w:rsid w:val="00013DB7"/>
    <w:rsid w:val="0001415C"/>
    <w:rsid w:val="0001489B"/>
    <w:rsid w:val="00014C9B"/>
    <w:rsid w:val="00014F04"/>
    <w:rsid w:val="000168C8"/>
    <w:rsid w:val="00016C7A"/>
    <w:rsid w:val="00017C76"/>
    <w:rsid w:val="00020C26"/>
    <w:rsid w:val="00020D1E"/>
    <w:rsid w:val="00020D60"/>
    <w:rsid w:val="00021162"/>
    <w:rsid w:val="00022410"/>
    <w:rsid w:val="0002391C"/>
    <w:rsid w:val="00023A64"/>
    <w:rsid w:val="00023F38"/>
    <w:rsid w:val="000240D4"/>
    <w:rsid w:val="0002443B"/>
    <w:rsid w:val="00026D60"/>
    <w:rsid w:val="00026FF1"/>
    <w:rsid w:val="0002721C"/>
    <w:rsid w:val="0003060E"/>
    <w:rsid w:val="00030776"/>
    <w:rsid w:val="00031418"/>
    <w:rsid w:val="00032434"/>
    <w:rsid w:val="0003269F"/>
    <w:rsid w:val="000339BA"/>
    <w:rsid w:val="00033E75"/>
    <w:rsid w:val="00034137"/>
    <w:rsid w:val="000369E4"/>
    <w:rsid w:val="00037945"/>
    <w:rsid w:val="000404D6"/>
    <w:rsid w:val="00040FF2"/>
    <w:rsid w:val="00041366"/>
    <w:rsid w:val="00041FB4"/>
    <w:rsid w:val="00042238"/>
    <w:rsid w:val="00043549"/>
    <w:rsid w:val="000435E3"/>
    <w:rsid w:val="000443E5"/>
    <w:rsid w:val="00044E76"/>
    <w:rsid w:val="0004581B"/>
    <w:rsid w:val="00045975"/>
    <w:rsid w:val="00045DA4"/>
    <w:rsid w:val="00046D32"/>
    <w:rsid w:val="00047129"/>
    <w:rsid w:val="00047195"/>
    <w:rsid w:val="00047F60"/>
    <w:rsid w:val="000522CF"/>
    <w:rsid w:val="00052E8E"/>
    <w:rsid w:val="000530A6"/>
    <w:rsid w:val="0005350C"/>
    <w:rsid w:val="000536F9"/>
    <w:rsid w:val="000539ED"/>
    <w:rsid w:val="00053D65"/>
    <w:rsid w:val="00055908"/>
    <w:rsid w:val="00055909"/>
    <w:rsid w:val="00056C47"/>
    <w:rsid w:val="000601A0"/>
    <w:rsid w:val="00060659"/>
    <w:rsid w:val="00060E16"/>
    <w:rsid w:val="0006116A"/>
    <w:rsid w:val="000632C1"/>
    <w:rsid w:val="00063A19"/>
    <w:rsid w:val="00063E60"/>
    <w:rsid w:val="00063F07"/>
    <w:rsid w:val="00063FF4"/>
    <w:rsid w:val="00064496"/>
    <w:rsid w:val="00064FA6"/>
    <w:rsid w:val="000653F7"/>
    <w:rsid w:val="000656C4"/>
    <w:rsid w:val="00066C7E"/>
    <w:rsid w:val="000676B4"/>
    <w:rsid w:val="00067B9F"/>
    <w:rsid w:val="00070D1F"/>
    <w:rsid w:val="00071141"/>
    <w:rsid w:val="00071946"/>
    <w:rsid w:val="0007207E"/>
    <w:rsid w:val="00072A83"/>
    <w:rsid w:val="00072E1A"/>
    <w:rsid w:val="00075F3E"/>
    <w:rsid w:val="00077296"/>
    <w:rsid w:val="000776B9"/>
    <w:rsid w:val="000778F7"/>
    <w:rsid w:val="000779EA"/>
    <w:rsid w:val="00077DF6"/>
    <w:rsid w:val="00080236"/>
    <w:rsid w:val="00083755"/>
    <w:rsid w:val="000842A9"/>
    <w:rsid w:val="00084500"/>
    <w:rsid w:val="00084CB6"/>
    <w:rsid w:val="00084D49"/>
    <w:rsid w:val="00085518"/>
    <w:rsid w:val="00085AED"/>
    <w:rsid w:val="0008605A"/>
    <w:rsid w:val="00087B69"/>
    <w:rsid w:val="00087DF3"/>
    <w:rsid w:val="0009149B"/>
    <w:rsid w:val="000921AC"/>
    <w:rsid w:val="000924F7"/>
    <w:rsid w:val="000938C4"/>
    <w:rsid w:val="000942DA"/>
    <w:rsid w:val="000A050C"/>
    <w:rsid w:val="000A0749"/>
    <w:rsid w:val="000A1D46"/>
    <w:rsid w:val="000A1F73"/>
    <w:rsid w:val="000A204D"/>
    <w:rsid w:val="000A226E"/>
    <w:rsid w:val="000A244E"/>
    <w:rsid w:val="000A29B3"/>
    <w:rsid w:val="000A372F"/>
    <w:rsid w:val="000A4804"/>
    <w:rsid w:val="000A505E"/>
    <w:rsid w:val="000A5A73"/>
    <w:rsid w:val="000A5AE0"/>
    <w:rsid w:val="000A6112"/>
    <w:rsid w:val="000A6873"/>
    <w:rsid w:val="000A6FB7"/>
    <w:rsid w:val="000A7771"/>
    <w:rsid w:val="000A7D7E"/>
    <w:rsid w:val="000A7F16"/>
    <w:rsid w:val="000B3793"/>
    <w:rsid w:val="000B4B6D"/>
    <w:rsid w:val="000B7157"/>
    <w:rsid w:val="000B75ED"/>
    <w:rsid w:val="000B76D8"/>
    <w:rsid w:val="000B7D7C"/>
    <w:rsid w:val="000C02E7"/>
    <w:rsid w:val="000C0E46"/>
    <w:rsid w:val="000C0F12"/>
    <w:rsid w:val="000C181A"/>
    <w:rsid w:val="000C30CB"/>
    <w:rsid w:val="000C386A"/>
    <w:rsid w:val="000C554B"/>
    <w:rsid w:val="000C5FC9"/>
    <w:rsid w:val="000C6AF8"/>
    <w:rsid w:val="000C75D7"/>
    <w:rsid w:val="000D07F2"/>
    <w:rsid w:val="000D16B1"/>
    <w:rsid w:val="000D21EC"/>
    <w:rsid w:val="000D2843"/>
    <w:rsid w:val="000D2A74"/>
    <w:rsid w:val="000D2BE5"/>
    <w:rsid w:val="000D48C5"/>
    <w:rsid w:val="000D57B1"/>
    <w:rsid w:val="000E0FA0"/>
    <w:rsid w:val="000E238D"/>
    <w:rsid w:val="000E2842"/>
    <w:rsid w:val="000E373F"/>
    <w:rsid w:val="000E4FAA"/>
    <w:rsid w:val="000E5243"/>
    <w:rsid w:val="000E5629"/>
    <w:rsid w:val="000E5A06"/>
    <w:rsid w:val="000E7221"/>
    <w:rsid w:val="000E7A0A"/>
    <w:rsid w:val="000F01FF"/>
    <w:rsid w:val="000F1418"/>
    <w:rsid w:val="000F1706"/>
    <w:rsid w:val="000F1C9D"/>
    <w:rsid w:val="000F23B5"/>
    <w:rsid w:val="000F2847"/>
    <w:rsid w:val="000F339D"/>
    <w:rsid w:val="000F4DA8"/>
    <w:rsid w:val="000F6A13"/>
    <w:rsid w:val="001003B0"/>
    <w:rsid w:val="001009A1"/>
    <w:rsid w:val="00102B5F"/>
    <w:rsid w:val="0010329B"/>
    <w:rsid w:val="0010376B"/>
    <w:rsid w:val="001041AA"/>
    <w:rsid w:val="001055EF"/>
    <w:rsid w:val="00105FA7"/>
    <w:rsid w:val="00107135"/>
    <w:rsid w:val="0010795C"/>
    <w:rsid w:val="00110959"/>
    <w:rsid w:val="00111245"/>
    <w:rsid w:val="00111498"/>
    <w:rsid w:val="00111CCF"/>
    <w:rsid w:val="001125E9"/>
    <w:rsid w:val="00113251"/>
    <w:rsid w:val="00113735"/>
    <w:rsid w:val="00113C04"/>
    <w:rsid w:val="00114961"/>
    <w:rsid w:val="00114F77"/>
    <w:rsid w:val="0011673F"/>
    <w:rsid w:val="00116982"/>
    <w:rsid w:val="00120533"/>
    <w:rsid w:val="00120A0D"/>
    <w:rsid w:val="001210D3"/>
    <w:rsid w:val="00121933"/>
    <w:rsid w:val="00121E78"/>
    <w:rsid w:val="001226D7"/>
    <w:rsid w:val="00122866"/>
    <w:rsid w:val="00123301"/>
    <w:rsid w:val="00123DB9"/>
    <w:rsid w:val="00124248"/>
    <w:rsid w:val="001251D0"/>
    <w:rsid w:val="001254DC"/>
    <w:rsid w:val="0012626F"/>
    <w:rsid w:val="00126F1D"/>
    <w:rsid w:val="00127559"/>
    <w:rsid w:val="00127C0B"/>
    <w:rsid w:val="00130DEC"/>
    <w:rsid w:val="00131154"/>
    <w:rsid w:val="00131192"/>
    <w:rsid w:val="00131E36"/>
    <w:rsid w:val="00132CF8"/>
    <w:rsid w:val="00133B61"/>
    <w:rsid w:val="00133C65"/>
    <w:rsid w:val="00134DE3"/>
    <w:rsid w:val="00135080"/>
    <w:rsid w:val="0013544D"/>
    <w:rsid w:val="00135ED8"/>
    <w:rsid w:val="001367B1"/>
    <w:rsid w:val="00136AE8"/>
    <w:rsid w:val="00137425"/>
    <w:rsid w:val="00141A52"/>
    <w:rsid w:val="00141C4F"/>
    <w:rsid w:val="00141E9D"/>
    <w:rsid w:val="00141F36"/>
    <w:rsid w:val="0014260B"/>
    <w:rsid w:val="00143441"/>
    <w:rsid w:val="00143713"/>
    <w:rsid w:val="00145369"/>
    <w:rsid w:val="00145E23"/>
    <w:rsid w:val="001463FA"/>
    <w:rsid w:val="0014796C"/>
    <w:rsid w:val="00147A49"/>
    <w:rsid w:val="00147B09"/>
    <w:rsid w:val="0015071B"/>
    <w:rsid w:val="00150F48"/>
    <w:rsid w:val="00151A01"/>
    <w:rsid w:val="00152376"/>
    <w:rsid w:val="00152EA7"/>
    <w:rsid w:val="00153320"/>
    <w:rsid w:val="00154135"/>
    <w:rsid w:val="00154A2C"/>
    <w:rsid w:val="00154B2F"/>
    <w:rsid w:val="00154D74"/>
    <w:rsid w:val="00156838"/>
    <w:rsid w:val="00156F96"/>
    <w:rsid w:val="001601DB"/>
    <w:rsid w:val="0016031A"/>
    <w:rsid w:val="001604E6"/>
    <w:rsid w:val="00161491"/>
    <w:rsid w:val="00161A94"/>
    <w:rsid w:val="0016376C"/>
    <w:rsid w:val="00163954"/>
    <w:rsid w:val="00163F5D"/>
    <w:rsid w:val="00166403"/>
    <w:rsid w:val="00166E25"/>
    <w:rsid w:val="00166F8E"/>
    <w:rsid w:val="00170EE7"/>
    <w:rsid w:val="00171087"/>
    <w:rsid w:val="00171885"/>
    <w:rsid w:val="00172163"/>
    <w:rsid w:val="001723E1"/>
    <w:rsid w:val="0017293F"/>
    <w:rsid w:val="001742CA"/>
    <w:rsid w:val="0017465C"/>
    <w:rsid w:val="001748E6"/>
    <w:rsid w:val="00174EEF"/>
    <w:rsid w:val="00175D20"/>
    <w:rsid w:val="00176A93"/>
    <w:rsid w:val="00177CF2"/>
    <w:rsid w:val="00180160"/>
    <w:rsid w:val="00180948"/>
    <w:rsid w:val="001812B0"/>
    <w:rsid w:val="001816DB"/>
    <w:rsid w:val="00182433"/>
    <w:rsid w:val="001830DA"/>
    <w:rsid w:val="001831D9"/>
    <w:rsid w:val="00183DE6"/>
    <w:rsid w:val="00183FC1"/>
    <w:rsid w:val="0018523A"/>
    <w:rsid w:val="001857B8"/>
    <w:rsid w:val="00185C7D"/>
    <w:rsid w:val="00186DBF"/>
    <w:rsid w:val="00186DFD"/>
    <w:rsid w:val="001877E4"/>
    <w:rsid w:val="00187840"/>
    <w:rsid w:val="00187A44"/>
    <w:rsid w:val="001900C4"/>
    <w:rsid w:val="001910C4"/>
    <w:rsid w:val="001910EC"/>
    <w:rsid w:val="00191520"/>
    <w:rsid w:val="001923E4"/>
    <w:rsid w:val="00192A9D"/>
    <w:rsid w:val="00192C65"/>
    <w:rsid w:val="001941FC"/>
    <w:rsid w:val="00194299"/>
    <w:rsid w:val="00195196"/>
    <w:rsid w:val="0019620F"/>
    <w:rsid w:val="00196D0A"/>
    <w:rsid w:val="00196E23"/>
    <w:rsid w:val="001A0CB7"/>
    <w:rsid w:val="001A1363"/>
    <w:rsid w:val="001A2B46"/>
    <w:rsid w:val="001A3D71"/>
    <w:rsid w:val="001A415B"/>
    <w:rsid w:val="001A51E1"/>
    <w:rsid w:val="001A54D2"/>
    <w:rsid w:val="001A5E7A"/>
    <w:rsid w:val="001A616F"/>
    <w:rsid w:val="001A641C"/>
    <w:rsid w:val="001A711B"/>
    <w:rsid w:val="001B14AC"/>
    <w:rsid w:val="001B1648"/>
    <w:rsid w:val="001B1711"/>
    <w:rsid w:val="001B27C4"/>
    <w:rsid w:val="001B3359"/>
    <w:rsid w:val="001B3E2B"/>
    <w:rsid w:val="001B3FB2"/>
    <w:rsid w:val="001B41A3"/>
    <w:rsid w:val="001B47B5"/>
    <w:rsid w:val="001B5054"/>
    <w:rsid w:val="001B6351"/>
    <w:rsid w:val="001B781B"/>
    <w:rsid w:val="001B7BD5"/>
    <w:rsid w:val="001B7E15"/>
    <w:rsid w:val="001C04DF"/>
    <w:rsid w:val="001C1B99"/>
    <w:rsid w:val="001C278C"/>
    <w:rsid w:val="001C3D8F"/>
    <w:rsid w:val="001C3E73"/>
    <w:rsid w:val="001C40BE"/>
    <w:rsid w:val="001C4445"/>
    <w:rsid w:val="001C48D0"/>
    <w:rsid w:val="001C4F5A"/>
    <w:rsid w:val="001C59ED"/>
    <w:rsid w:val="001C5BB4"/>
    <w:rsid w:val="001C6A24"/>
    <w:rsid w:val="001C72AF"/>
    <w:rsid w:val="001C72FD"/>
    <w:rsid w:val="001D078A"/>
    <w:rsid w:val="001D08F0"/>
    <w:rsid w:val="001D0D9A"/>
    <w:rsid w:val="001D370F"/>
    <w:rsid w:val="001D4419"/>
    <w:rsid w:val="001D4BAF"/>
    <w:rsid w:val="001D5B62"/>
    <w:rsid w:val="001D758F"/>
    <w:rsid w:val="001D778D"/>
    <w:rsid w:val="001D77E3"/>
    <w:rsid w:val="001D79CB"/>
    <w:rsid w:val="001D7C2A"/>
    <w:rsid w:val="001E0448"/>
    <w:rsid w:val="001E1892"/>
    <w:rsid w:val="001E1EAC"/>
    <w:rsid w:val="001E1F5F"/>
    <w:rsid w:val="001E28BE"/>
    <w:rsid w:val="001E3012"/>
    <w:rsid w:val="001E4447"/>
    <w:rsid w:val="001E463B"/>
    <w:rsid w:val="001E4E73"/>
    <w:rsid w:val="001E5323"/>
    <w:rsid w:val="001E5997"/>
    <w:rsid w:val="001E5F31"/>
    <w:rsid w:val="001E67C6"/>
    <w:rsid w:val="001E7027"/>
    <w:rsid w:val="001E7FB8"/>
    <w:rsid w:val="001F01AC"/>
    <w:rsid w:val="001F022E"/>
    <w:rsid w:val="001F1198"/>
    <w:rsid w:val="001F1DF8"/>
    <w:rsid w:val="001F227A"/>
    <w:rsid w:val="001F249F"/>
    <w:rsid w:val="001F26E4"/>
    <w:rsid w:val="001F2E4F"/>
    <w:rsid w:val="001F367B"/>
    <w:rsid w:val="001F4D2E"/>
    <w:rsid w:val="001F58E9"/>
    <w:rsid w:val="001F6ECF"/>
    <w:rsid w:val="001F77FC"/>
    <w:rsid w:val="00200273"/>
    <w:rsid w:val="00200CE9"/>
    <w:rsid w:val="00200E79"/>
    <w:rsid w:val="00201904"/>
    <w:rsid w:val="00201A10"/>
    <w:rsid w:val="00203FBC"/>
    <w:rsid w:val="00205AA0"/>
    <w:rsid w:val="00205B63"/>
    <w:rsid w:val="00205EC7"/>
    <w:rsid w:val="00206579"/>
    <w:rsid w:val="00206BB9"/>
    <w:rsid w:val="00207101"/>
    <w:rsid w:val="00207582"/>
    <w:rsid w:val="00207D1A"/>
    <w:rsid w:val="0021090B"/>
    <w:rsid w:val="00210947"/>
    <w:rsid w:val="00212256"/>
    <w:rsid w:val="00212944"/>
    <w:rsid w:val="00212FD1"/>
    <w:rsid w:val="00213FE4"/>
    <w:rsid w:val="00215854"/>
    <w:rsid w:val="00216C5C"/>
    <w:rsid w:val="002175DB"/>
    <w:rsid w:val="00217B18"/>
    <w:rsid w:val="00217F2F"/>
    <w:rsid w:val="00217F51"/>
    <w:rsid w:val="00217FD3"/>
    <w:rsid w:val="00220DE5"/>
    <w:rsid w:val="0022159C"/>
    <w:rsid w:val="002227DA"/>
    <w:rsid w:val="00222851"/>
    <w:rsid w:val="00222AA5"/>
    <w:rsid w:val="00222D65"/>
    <w:rsid w:val="00223421"/>
    <w:rsid w:val="00223999"/>
    <w:rsid w:val="00223A55"/>
    <w:rsid w:val="00223AA4"/>
    <w:rsid w:val="00223B10"/>
    <w:rsid w:val="00224626"/>
    <w:rsid w:val="00224961"/>
    <w:rsid w:val="002249C0"/>
    <w:rsid w:val="00225115"/>
    <w:rsid w:val="002252AA"/>
    <w:rsid w:val="002256DB"/>
    <w:rsid w:val="0022587C"/>
    <w:rsid w:val="00225FEE"/>
    <w:rsid w:val="002261EF"/>
    <w:rsid w:val="002267C7"/>
    <w:rsid w:val="00226956"/>
    <w:rsid w:val="0022698C"/>
    <w:rsid w:val="00226B10"/>
    <w:rsid w:val="00226FC4"/>
    <w:rsid w:val="00227886"/>
    <w:rsid w:val="002315E8"/>
    <w:rsid w:val="00231D8F"/>
    <w:rsid w:val="00232441"/>
    <w:rsid w:val="00232BD4"/>
    <w:rsid w:val="0023402D"/>
    <w:rsid w:val="00235A36"/>
    <w:rsid w:val="0023611E"/>
    <w:rsid w:val="0023787A"/>
    <w:rsid w:val="002378FD"/>
    <w:rsid w:val="00237B0F"/>
    <w:rsid w:val="00237C84"/>
    <w:rsid w:val="0024045A"/>
    <w:rsid w:val="0024065E"/>
    <w:rsid w:val="00241630"/>
    <w:rsid w:val="00242021"/>
    <w:rsid w:val="00242175"/>
    <w:rsid w:val="00242470"/>
    <w:rsid w:val="00243038"/>
    <w:rsid w:val="0024373D"/>
    <w:rsid w:val="002439BE"/>
    <w:rsid w:val="00245134"/>
    <w:rsid w:val="0024517F"/>
    <w:rsid w:val="002456EF"/>
    <w:rsid w:val="00247BC0"/>
    <w:rsid w:val="00251F6E"/>
    <w:rsid w:val="00253C51"/>
    <w:rsid w:val="0025401E"/>
    <w:rsid w:val="0025492C"/>
    <w:rsid w:val="0025534B"/>
    <w:rsid w:val="002553EB"/>
    <w:rsid w:val="00256C9B"/>
    <w:rsid w:val="00257EF1"/>
    <w:rsid w:val="0026015F"/>
    <w:rsid w:val="00260C66"/>
    <w:rsid w:val="00261378"/>
    <w:rsid w:val="002616F7"/>
    <w:rsid w:val="0026299A"/>
    <w:rsid w:val="00262FB1"/>
    <w:rsid w:val="0026368A"/>
    <w:rsid w:val="002636C0"/>
    <w:rsid w:val="0026396C"/>
    <w:rsid w:val="00264B2C"/>
    <w:rsid w:val="00266D8F"/>
    <w:rsid w:val="00267675"/>
    <w:rsid w:val="002677AF"/>
    <w:rsid w:val="0026799F"/>
    <w:rsid w:val="00267EBC"/>
    <w:rsid w:val="00270D56"/>
    <w:rsid w:val="00270FC1"/>
    <w:rsid w:val="00271163"/>
    <w:rsid w:val="0027225B"/>
    <w:rsid w:val="002725DE"/>
    <w:rsid w:val="002746CA"/>
    <w:rsid w:val="002746CF"/>
    <w:rsid w:val="00274C52"/>
    <w:rsid w:val="0027612A"/>
    <w:rsid w:val="00276701"/>
    <w:rsid w:val="00276789"/>
    <w:rsid w:val="00280BA6"/>
    <w:rsid w:val="00283EDC"/>
    <w:rsid w:val="002848A8"/>
    <w:rsid w:val="00286DD4"/>
    <w:rsid w:val="002876ED"/>
    <w:rsid w:val="00287968"/>
    <w:rsid w:val="00287AF9"/>
    <w:rsid w:val="00290343"/>
    <w:rsid w:val="00290AEB"/>
    <w:rsid w:val="002918A1"/>
    <w:rsid w:val="0029274C"/>
    <w:rsid w:val="00293327"/>
    <w:rsid w:val="00293F1B"/>
    <w:rsid w:val="002941BF"/>
    <w:rsid w:val="002947AE"/>
    <w:rsid w:val="00294B2D"/>
    <w:rsid w:val="00294E88"/>
    <w:rsid w:val="0029507A"/>
    <w:rsid w:val="0029601B"/>
    <w:rsid w:val="002964EA"/>
    <w:rsid w:val="00296EE1"/>
    <w:rsid w:val="00296F1E"/>
    <w:rsid w:val="0029736B"/>
    <w:rsid w:val="002A12BA"/>
    <w:rsid w:val="002A141F"/>
    <w:rsid w:val="002A2F79"/>
    <w:rsid w:val="002A2F96"/>
    <w:rsid w:val="002A3219"/>
    <w:rsid w:val="002A3F1D"/>
    <w:rsid w:val="002A44BD"/>
    <w:rsid w:val="002A4B03"/>
    <w:rsid w:val="002A53F5"/>
    <w:rsid w:val="002A56F7"/>
    <w:rsid w:val="002A5CBD"/>
    <w:rsid w:val="002A659F"/>
    <w:rsid w:val="002A7AB1"/>
    <w:rsid w:val="002B0D2D"/>
    <w:rsid w:val="002B0E4B"/>
    <w:rsid w:val="002B164C"/>
    <w:rsid w:val="002B478D"/>
    <w:rsid w:val="002B4848"/>
    <w:rsid w:val="002B4E21"/>
    <w:rsid w:val="002B518B"/>
    <w:rsid w:val="002B7060"/>
    <w:rsid w:val="002B77A6"/>
    <w:rsid w:val="002B7E6A"/>
    <w:rsid w:val="002C04D8"/>
    <w:rsid w:val="002C091F"/>
    <w:rsid w:val="002C0B1F"/>
    <w:rsid w:val="002C131C"/>
    <w:rsid w:val="002C15BA"/>
    <w:rsid w:val="002C27EF"/>
    <w:rsid w:val="002C3028"/>
    <w:rsid w:val="002C3815"/>
    <w:rsid w:val="002C3BDD"/>
    <w:rsid w:val="002C3CA1"/>
    <w:rsid w:val="002C4444"/>
    <w:rsid w:val="002C47D5"/>
    <w:rsid w:val="002C4E08"/>
    <w:rsid w:val="002C50DC"/>
    <w:rsid w:val="002C5745"/>
    <w:rsid w:val="002C599B"/>
    <w:rsid w:val="002C6CCC"/>
    <w:rsid w:val="002D16EF"/>
    <w:rsid w:val="002D1887"/>
    <w:rsid w:val="002D1B23"/>
    <w:rsid w:val="002D1E69"/>
    <w:rsid w:val="002D1F6C"/>
    <w:rsid w:val="002D2319"/>
    <w:rsid w:val="002D2A60"/>
    <w:rsid w:val="002D35B8"/>
    <w:rsid w:val="002D50AD"/>
    <w:rsid w:val="002D553F"/>
    <w:rsid w:val="002D6B4D"/>
    <w:rsid w:val="002D769E"/>
    <w:rsid w:val="002E009B"/>
    <w:rsid w:val="002E07F8"/>
    <w:rsid w:val="002E0A04"/>
    <w:rsid w:val="002E1AB8"/>
    <w:rsid w:val="002E37F1"/>
    <w:rsid w:val="002E44F2"/>
    <w:rsid w:val="002E5214"/>
    <w:rsid w:val="002E6867"/>
    <w:rsid w:val="002E6EB3"/>
    <w:rsid w:val="002E7D6A"/>
    <w:rsid w:val="002F081A"/>
    <w:rsid w:val="002F13ED"/>
    <w:rsid w:val="002F1605"/>
    <w:rsid w:val="002F1877"/>
    <w:rsid w:val="002F26FB"/>
    <w:rsid w:val="002F2C47"/>
    <w:rsid w:val="002F351D"/>
    <w:rsid w:val="002F4DFE"/>
    <w:rsid w:val="002F59A7"/>
    <w:rsid w:val="002F6B1F"/>
    <w:rsid w:val="003009A8"/>
    <w:rsid w:val="00300DCD"/>
    <w:rsid w:val="0030342D"/>
    <w:rsid w:val="003034A9"/>
    <w:rsid w:val="00303D39"/>
    <w:rsid w:val="0030524E"/>
    <w:rsid w:val="00305754"/>
    <w:rsid w:val="00305DDE"/>
    <w:rsid w:val="00306E3E"/>
    <w:rsid w:val="00306E40"/>
    <w:rsid w:val="00306F07"/>
    <w:rsid w:val="0030786D"/>
    <w:rsid w:val="00312817"/>
    <w:rsid w:val="00312F0E"/>
    <w:rsid w:val="003134C6"/>
    <w:rsid w:val="0031392A"/>
    <w:rsid w:val="00313D9C"/>
    <w:rsid w:val="00314630"/>
    <w:rsid w:val="003146EA"/>
    <w:rsid w:val="00314797"/>
    <w:rsid w:val="00314EA2"/>
    <w:rsid w:val="00315256"/>
    <w:rsid w:val="00315442"/>
    <w:rsid w:val="00316583"/>
    <w:rsid w:val="00316609"/>
    <w:rsid w:val="003176CE"/>
    <w:rsid w:val="003208EC"/>
    <w:rsid w:val="003219A3"/>
    <w:rsid w:val="00323606"/>
    <w:rsid w:val="00324A70"/>
    <w:rsid w:val="0032636D"/>
    <w:rsid w:val="00326431"/>
    <w:rsid w:val="00326661"/>
    <w:rsid w:val="0032698F"/>
    <w:rsid w:val="00327ADB"/>
    <w:rsid w:val="00327E3F"/>
    <w:rsid w:val="003302D0"/>
    <w:rsid w:val="00330D0E"/>
    <w:rsid w:val="00331E76"/>
    <w:rsid w:val="003328A4"/>
    <w:rsid w:val="00332F42"/>
    <w:rsid w:val="00333752"/>
    <w:rsid w:val="003337D9"/>
    <w:rsid w:val="003338CF"/>
    <w:rsid w:val="0033391C"/>
    <w:rsid w:val="0033507C"/>
    <w:rsid w:val="0033634E"/>
    <w:rsid w:val="00337640"/>
    <w:rsid w:val="00337A56"/>
    <w:rsid w:val="0034047C"/>
    <w:rsid w:val="00340561"/>
    <w:rsid w:val="003414C5"/>
    <w:rsid w:val="00341853"/>
    <w:rsid w:val="00341D75"/>
    <w:rsid w:val="00341F1C"/>
    <w:rsid w:val="003422A3"/>
    <w:rsid w:val="00342C5E"/>
    <w:rsid w:val="00345475"/>
    <w:rsid w:val="00346232"/>
    <w:rsid w:val="003466BA"/>
    <w:rsid w:val="00346848"/>
    <w:rsid w:val="00346D99"/>
    <w:rsid w:val="00347521"/>
    <w:rsid w:val="0035084B"/>
    <w:rsid w:val="00350D6E"/>
    <w:rsid w:val="00352164"/>
    <w:rsid w:val="00352216"/>
    <w:rsid w:val="003547FE"/>
    <w:rsid w:val="00354E6C"/>
    <w:rsid w:val="00355487"/>
    <w:rsid w:val="00356348"/>
    <w:rsid w:val="003608D0"/>
    <w:rsid w:val="003620E0"/>
    <w:rsid w:val="003622B2"/>
    <w:rsid w:val="0036315D"/>
    <w:rsid w:val="00364EF3"/>
    <w:rsid w:val="0037019A"/>
    <w:rsid w:val="00370ECF"/>
    <w:rsid w:val="0037113A"/>
    <w:rsid w:val="00371DC7"/>
    <w:rsid w:val="0037336A"/>
    <w:rsid w:val="003738EB"/>
    <w:rsid w:val="00373C4E"/>
    <w:rsid w:val="00373FB1"/>
    <w:rsid w:val="003758DE"/>
    <w:rsid w:val="00375C24"/>
    <w:rsid w:val="0037677C"/>
    <w:rsid w:val="003771B1"/>
    <w:rsid w:val="003778D7"/>
    <w:rsid w:val="0038019D"/>
    <w:rsid w:val="00380464"/>
    <w:rsid w:val="00380827"/>
    <w:rsid w:val="00380EEB"/>
    <w:rsid w:val="00381C88"/>
    <w:rsid w:val="003822F1"/>
    <w:rsid w:val="0038259D"/>
    <w:rsid w:val="00382B5B"/>
    <w:rsid w:val="00384228"/>
    <w:rsid w:val="0038551B"/>
    <w:rsid w:val="003855FA"/>
    <w:rsid w:val="00386060"/>
    <w:rsid w:val="00386172"/>
    <w:rsid w:val="003865F9"/>
    <w:rsid w:val="00386C51"/>
    <w:rsid w:val="00387860"/>
    <w:rsid w:val="0039010F"/>
    <w:rsid w:val="00390570"/>
    <w:rsid w:val="00390E95"/>
    <w:rsid w:val="00392264"/>
    <w:rsid w:val="00392C23"/>
    <w:rsid w:val="003936F5"/>
    <w:rsid w:val="00393E93"/>
    <w:rsid w:val="003947A5"/>
    <w:rsid w:val="003949D0"/>
    <w:rsid w:val="00394EB6"/>
    <w:rsid w:val="003953B2"/>
    <w:rsid w:val="00395B21"/>
    <w:rsid w:val="00395CB8"/>
    <w:rsid w:val="00396719"/>
    <w:rsid w:val="00396C4F"/>
    <w:rsid w:val="00397461"/>
    <w:rsid w:val="00397E82"/>
    <w:rsid w:val="003A17B6"/>
    <w:rsid w:val="003A1CFC"/>
    <w:rsid w:val="003A2118"/>
    <w:rsid w:val="003A28ED"/>
    <w:rsid w:val="003A3181"/>
    <w:rsid w:val="003A37D7"/>
    <w:rsid w:val="003A3A0F"/>
    <w:rsid w:val="003A3B16"/>
    <w:rsid w:val="003A46FE"/>
    <w:rsid w:val="003A4E45"/>
    <w:rsid w:val="003A52CC"/>
    <w:rsid w:val="003A55E7"/>
    <w:rsid w:val="003A5784"/>
    <w:rsid w:val="003A5BA5"/>
    <w:rsid w:val="003A5C87"/>
    <w:rsid w:val="003A60D9"/>
    <w:rsid w:val="003A60E6"/>
    <w:rsid w:val="003A6253"/>
    <w:rsid w:val="003A6C07"/>
    <w:rsid w:val="003A7027"/>
    <w:rsid w:val="003B051B"/>
    <w:rsid w:val="003B0AEA"/>
    <w:rsid w:val="003B2ACC"/>
    <w:rsid w:val="003B367C"/>
    <w:rsid w:val="003B3FF1"/>
    <w:rsid w:val="003B55F6"/>
    <w:rsid w:val="003B5EB0"/>
    <w:rsid w:val="003B6420"/>
    <w:rsid w:val="003B67CC"/>
    <w:rsid w:val="003B6E2B"/>
    <w:rsid w:val="003B6F50"/>
    <w:rsid w:val="003C0210"/>
    <w:rsid w:val="003C06B2"/>
    <w:rsid w:val="003C17C6"/>
    <w:rsid w:val="003C1AFE"/>
    <w:rsid w:val="003C2D6E"/>
    <w:rsid w:val="003C2F0F"/>
    <w:rsid w:val="003C35CB"/>
    <w:rsid w:val="003C4706"/>
    <w:rsid w:val="003C570B"/>
    <w:rsid w:val="003D03A0"/>
    <w:rsid w:val="003D0A01"/>
    <w:rsid w:val="003D11E9"/>
    <w:rsid w:val="003D1728"/>
    <w:rsid w:val="003D26BC"/>
    <w:rsid w:val="003D348A"/>
    <w:rsid w:val="003D3E05"/>
    <w:rsid w:val="003D442E"/>
    <w:rsid w:val="003D4D94"/>
    <w:rsid w:val="003D4EBA"/>
    <w:rsid w:val="003D578C"/>
    <w:rsid w:val="003D622E"/>
    <w:rsid w:val="003D693F"/>
    <w:rsid w:val="003D6AAB"/>
    <w:rsid w:val="003D768A"/>
    <w:rsid w:val="003D7794"/>
    <w:rsid w:val="003E00C3"/>
    <w:rsid w:val="003E0215"/>
    <w:rsid w:val="003E1152"/>
    <w:rsid w:val="003E1461"/>
    <w:rsid w:val="003E1998"/>
    <w:rsid w:val="003E3659"/>
    <w:rsid w:val="003E534D"/>
    <w:rsid w:val="003E58DC"/>
    <w:rsid w:val="003E665C"/>
    <w:rsid w:val="003E6845"/>
    <w:rsid w:val="003E7B95"/>
    <w:rsid w:val="003E7D87"/>
    <w:rsid w:val="003F00B1"/>
    <w:rsid w:val="003F0538"/>
    <w:rsid w:val="003F191B"/>
    <w:rsid w:val="003F19D6"/>
    <w:rsid w:val="003F1CB3"/>
    <w:rsid w:val="003F5166"/>
    <w:rsid w:val="003F5E44"/>
    <w:rsid w:val="003F71BD"/>
    <w:rsid w:val="003F76D9"/>
    <w:rsid w:val="0040126D"/>
    <w:rsid w:val="0040128E"/>
    <w:rsid w:val="00402372"/>
    <w:rsid w:val="004024FE"/>
    <w:rsid w:val="00403EF4"/>
    <w:rsid w:val="00405B94"/>
    <w:rsid w:val="004062F7"/>
    <w:rsid w:val="0040637D"/>
    <w:rsid w:val="00406820"/>
    <w:rsid w:val="00406E86"/>
    <w:rsid w:val="00407612"/>
    <w:rsid w:val="004106DA"/>
    <w:rsid w:val="004109E0"/>
    <w:rsid w:val="00410A22"/>
    <w:rsid w:val="00410B3F"/>
    <w:rsid w:val="004116D9"/>
    <w:rsid w:val="004118D1"/>
    <w:rsid w:val="00411B41"/>
    <w:rsid w:val="00411EF2"/>
    <w:rsid w:val="004129F8"/>
    <w:rsid w:val="0041337B"/>
    <w:rsid w:val="00413424"/>
    <w:rsid w:val="004140DF"/>
    <w:rsid w:val="00414222"/>
    <w:rsid w:val="0041452A"/>
    <w:rsid w:val="00414DA1"/>
    <w:rsid w:val="00414E5A"/>
    <w:rsid w:val="004164C3"/>
    <w:rsid w:val="0041687D"/>
    <w:rsid w:val="004173AA"/>
    <w:rsid w:val="004206A8"/>
    <w:rsid w:val="004215A6"/>
    <w:rsid w:val="00421E1E"/>
    <w:rsid w:val="0042289D"/>
    <w:rsid w:val="00423E25"/>
    <w:rsid w:val="004242D4"/>
    <w:rsid w:val="004247B5"/>
    <w:rsid w:val="00424E63"/>
    <w:rsid w:val="004252C0"/>
    <w:rsid w:val="00426034"/>
    <w:rsid w:val="004275E5"/>
    <w:rsid w:val="0043002C"/>
    <w:rsid w:val="00430832"/>
    <w:rsid w:val="004308DF"/>
    <w:rsid w:val="004309D9"/>
    <w:rsid w:val="00430ACE"/>
    <w:rsid w:val="004314A3"/>
    <w:rsid w:val="00431CD7"/>
    <w:rsid w:val="00433599"/>
    <w:rsid w:val="004338A8"/>
    <w:rsid w:val="00433906"/>
    <w:rsid w:val="00433DE5"/>
    <w:rsid w:val="00435921"/>
    <w:rsid w:val="004361FA"/>
    <w:rsid w:val="00436553"/>
    <w:rsid w:val="004372DF"/>
    <w:rsid w:val="0043761D"/>
    <w:rsid w:val="0044035F"/>
    <w:rsid w:val="00440D96"/>
    <w:rsid w:val="004414CB"/>
    <w:rsid w:val="0044157F"/>
    <w:rsid w:val="0044158F"/>
    <w:rsid w:val="004420C5"/>
    <w:rsid w:val="00442658"/>
    <w:rsid w:val="00443438"/>
    <w:rsid w:val="00443E74"/>
    <w:rsid w:val="00444BCD"/>
    <w:rsid w:val="00444F23"/>
    <w:rsid w:val="00450049"/>
    <w:rsid w:val="0045187F"/>
    <w:rsid w:val="00451CC2"/>
    <w:rsid w:val="00451EE3"/>
    <w:rsid w:val="00452B9A"/>
    <w:rsid w:val="0045336C"/>
    <w:rsid w:val="00453408"/>
    <w:rsid w:val="00453866"/>
    <w:rsid w:val="00453CFF"/>
    <w:rsid w:val="004547A8"/>
    <w:rsid w:val="004553CA"/>
    <w:rsid w:val="00455B9A"/>
    <w:rsid w:val="00456443"/>
    <w:rsid w:val="00456A0B"/>
    <w:rsid w:val="00456C4A"/>
    <w:rsid w:val="00457BC3"/>
    <w:rsid w:val="00461458"/>
    <w:rsid w:val="0046166D"/>
    <w:rsid w:val="00463C2E"/>
    <w:rsid w:val="00463C9E"/>
    <w:rsid w:val="004642D1"/>
    <w:rsid w:val="00464690"/>
    <w:rsid w:val="00464CF6"/>
    <w:rsid w:val="00465025"/>
    <w:rsid w:val="00465407"/>
    <w:rsid w:val="00466611"/>
    <w:rsid w:val="0046737D"/>
    <w:rsid w:val="0046764C"/>
    <w:rsid w:val="00470FBA"/>
    <w:rsid w:val="00472369"/>
    <w:rsid w:val="0047254D"/>
    <w:rsid w:val="00472BD6"/>
    <w:rsid w:val="00473467"/>
    <w:rsid w:val="00473781"/>
    <w:rsid w:val="0047415B"/>
    <w:rsid w:val="00474D7D"/>
    <w:rsid w:val="00475B7F"/>
    <w:rsid w:val="00475D8F"/>
    <w:rsid w:val="00476389"/>
    <w:rsid w:val="0047652F"/>
    <w:rsid w:val="0047745F"/>
    <w:rsid w:val="00477C91"/>
    <w:rsid w:val="00477CFD"/>
    <w:rsid w:val="004801D0"/>
    <w:rsid w:val="00480A8D"/>
    <w:rsid w:val="004810C0"/>
    <w:rsid w:val="004811AD"/>
    <w:rsid w:val="004811B5"/>
    <w:rsid w:val="00482036"/>
    <w:rsid w:val="00482198"/>
    <w:rsid w:val="004831B2"/>
    <w:rsid w:val="0048341E"/>
    <w:rsid w:val="00483523"/>
    <w:rsid w:val="00483787"/>
    <w:rsid w:val="004849AB"/>
    <w:rsid w:val="00484A8A"/>
    <w:rsid w:val="00484D52"/>
    <w:rsid w:val="004871A9"/>
    <w:rsid w:val="004905E1"/>
    <w:rsid w:val="00491421"/>
    <w:rsid w:val="004927B9"/>
    <w:rsid w:val="00492C34"/>
    <w:rsid w:val="00493540"/>
    <w:rsid w:val="00493F08"/>
    <w:rsid w:val="00494F31"/>
    <w:rsid w:val="00495C55"/>
    <w:rsid w:val="004975BF"/>
    <w:rsid w:val="004A0BE0"/>
    <w:rsid w:val="004A1175"/>
    <w:rsid w:val="004A2B8D"/>
    <w:rsid w:val="004A2CC2"/>
    <w:rsid w:val="004A2FED"/>
    <w:rsid w:val="004A338A"/>
    <w:rsid w:val="004A3AC4"/>
    <w:rsid w:val="004A4661"/>
    <w:rsid w:val="004A64BD"/>
    <w:rsid w:val="004A7012"/>
    <w:rsid w:val="004A7434"/>
    <w:rsid w:val="004B0795"/>
    <w:rsid w:val="004B1924"/>
    <w:rsid w:val="004B1C90"/>
    <w:rsid w:val="004B3032"/>
    <w:rsid w:val="004B3EC2"/>
    <w:rsid w:val="004B45B5"/>
    <w:rsid w:val="004B465C"/>
    <w:rsid w:val="004B5DB1"/>
    <w:rsid w:val="004B68FE"/>
    <w:rsid w:val="004B6A40"/>
    <w:rsid w:val="004B6BE9"/>
    <w:rsid w:val="004B75D3"/>
    <w:rsid w:val="004C085A"/>
    <w:rsid w:val="004C1A3F"/>
    <w:rsid w:val="004C1DE1"/>
    <w:rsid w:val="004C29EB"/>
    <w:rsid w:val="004C2F20"/>
    <w:rsid w:val="004C38C0"/>
    <w:rsid w:val="004C4060"/>
    <w:rsid w:val="004C6C4B"/>
    <w:rsid w:val="004C760F"/>
    <w:rsid w:val="004C7CED"/>
    <w:rsid w:val="004D01D3"/>
    <w:rsid w:val="004D0628"/>
    <w:rsid w:val="004D076C"/>
    <w:rsid w:val="004D0FE3"/>
    <w:rsid w:val="004D12A9"/>
    <w:rsid w:val="004D2232"/>
    <w:rsid w:val="004D3A82"/>
    <w:rsid w:val="004D3FBF"/>
    <w:rsid w:val="004D4313"/>
    <w:rsid w:val="004D4B3A"/>
    <w:rsid w:val="004D5FD6"/>
    <w:rsid w:val="004D62C6"/>
    <w:rsid w:val="004D6956"/>
    <w:rsid w:val="004D6A47"/>
    <w:rsid w:val="004D6C02"/>
    <w:rsid w:val="004D79F8"/>
    <w:rsid w:val="004E01CD"/>
    <w:rsid w:val="004E0C8B"/>
    <w:rsid w:val="004E110F"/>
    <w:rsid w:val="004E1B16"/>
    <w:rsid w:val="004E23AC"/>
    <w:rsid w:val="004E3946"/>
    <w:rsid w:val="004E4767"/>
    <w:rsid w:val="004E4926"/>
    <w:rsid w:val="004E4F2C"/>
    <w:rsid w:val="004E5086"/>
    <w:rsid w:val="004E51E6"/>
    <w:rsid w:val="004E57AE"/>
    <w:rsid w:val="004E6489"/>
    <w:rsid w:val="004E6A45"/>
    <w:rsid w:val="004E76F0"/>
    <w:rsid w:val="004E76FB"/>
    <w:rsid w:val="004E7A6A"/>
    <w:rsid w:val="004F031C"/>
    <w:rsid w:val="004F0AF7"/>
    <w:rsid w:val="004F138D"/>
    <w:rsid w:val="004F1B9A"/>
    <w:rsid w:val="004F2F54"/>
    <w:rsid w:val="004F3943"/>
    <w:rsid w:val="004F3F99"/>
    <w:rsid w:val="004F4A58"/>
    <w:rsid w:val="004F5AB8"/>
    <w:rsid w:val="00500154"/>
    <w:rsid w:val="00501834"/>
    <w:rsid w:val="00501C44"/>
    <w:rsid w:val="005026C6"/>
    <w:rsid w:val="005048A5"/>
    <w:rsid w:val="00504E22"/>
    <w:rsid w:val="00504E2E"/>
    <w:rsid w:val="00504F8F"/>
    <w:rsid w:val="005052A3"/>
    <w:rsid w:val="00505308"/>
    <w:rsid w:val="00505646"/>
    <w:rsid w:val="00510CAC"/>
    <w:rsid w:val="00510D93"/>
    <w:rsid w:val="00511548"/>
    <w:rsid w:val="00511BBD"/>
    <w:rsid w:val="00512356"/>
    <w:rsid w:val="00513BE9"/>
    <w:rsid w:val="00514C97"/>
    <w:rsid w:val="00514E01"/>
    <w:rsid w:val="005154DB"/>
    <w:rsid w:val="005156DC"/>
    <w:rsid w:val="00515AD8"/>
    <w:rsid w:val="005161E2"/>
    <w:rsid w:val="005162B6"/>
    <w:rsid w:val="00516961"/>
    <w:rsid w:val="005170A1"/>
    <w:rsid w:val="0051733D"/>
    <w:rsid w:val="00517F6B"/>
    <w:rsid w:val="00520373"/>
    <w:rsid w:val="0052041A"/>
    <w:rsid w:val="00524DC7"/>
    <w:rsid w:val="005251E1"/>
    <w:rsid w:val="00525B24"/>
    <w:rsid w:val="00525D68"/>
    <w:rsid w:val="005266C0"/>
    <w:rsid w:val="00526D07"/>
    <w:rsid w:val="00527669"/>
    <w:rsid w:val="00527B51"/>
    <w:rsid w:val="00531583"/>
    <w:rsid w:val="00531789"/>
    <w:rsid w:val="005328E3"/>
    <w:rsid w:val="0053387B"/>
    <w:rsid w:val="005340E7"/>
    <w:rsid w:val="00534410"/>
    <w:rsid w:val="00536741"/>
    <w:rsid w:val="005404E0"/>
    <w:rsid w:val="00540E4E"/>
    <w:rsid w:val="00541283"/>
    <w:rsid w:val="00541C31"/>
    <w:rsid w:val="00542607"/>
    <w:rsid w:val="0054264C"/>
    <w:rsid w:val="00542C8F"/>
    <w:rsid w:val="00544910"/>
    <w:rsid w:val="00544E5F"/>
    <w:rsid w:val="00547E94"/>
    <w:rsid w:val="0055001E"/>
    <w:rsid w:val="005503F6"/>
    <w:rsid w:val="00550A0F"/>
    <w:rsid w:val="00550E14"/>
    <w:rsid w:val="005513A2"/>
    <w:rsid w:val="00551D58"/>
    <w:rsid w:val="005522F1"/>
    <w:rsid w:val="00553877"/>
    <w:rsid w:val="00553E53"/>
    <w:rsid w:val="0055410E"/>
    <w:rsid w:val="00556E7D"/>
    <w:rsid w:val="00557535"/>
    <w:rsid w:val="00561945"/>
    <w:rsid w:val="005619E9"/>
    <w:rsid w:val="00561B5A"/>
    <w:rsid w:val="005623A8"/>
    <w:rsid w:val="005630A1"/>
    <w:rsid w:val="00563218"/>
    <w:rsid w:val="00563677"/>
    <w:rsid w:val="0056386F"/>
    <w:rsid w:val="00563EC8"/>
    <w:rsid w:val="005653EB"/>
    <w:rsid w:val="00565C04"/>
    <w:rsid w:val="00567402"/>
    <w:rsid w:val="0056793D"/>
    <w:rsid w:val="00571B31"/>
    <w:rsid w:val="00574164"/>
    <w:rsid w:val="00574FD9"/>
    <w:rsid w:val="00575299"/>
    <w:rsid w:val="0057545D"/>
    <w:rsid w:val="0057574C"/>
    <w:rsid w:val="00575B51"/>
    <w:rsid w:val="00575FD3"/>
    <w:rsid w:val="005765D4"/>
    <w:rsid w:val="005778A9"/>
    <w:rsid w:val="00577A9D"/>
    <w:rsid w:val="00577C5D"/>
    <w:rsid w:val="0058087D"/>
    <w:rsid w:val="005812D1"/>
    <w:rsid w:val="005826B7"/>
    <w:rsid w:val="00582CBD"/>
    <w:rsid w:val="00583E04"/>
    <w:rsid w:val="005845C3"/>
    <w:rsid w:val="00585EFA"/>
    <w:rsid w:val="0058622C"/>
    <w:rsid w:val="005874CB"/>
    <w:rsid w:val="0059001E"/>
    <w:rsid w:val="005904B8"/>
    <w:rsid w:val="00591A54"/>
    <w:rsid w:val="00591D9C"/>
    <w:rsid w:val="00593B41"/>
    <w:rsid w:val="00594D9D"/>
    <w:rsid w:val="005958A7"/>
    <w:rsid w:val="00595A1F"/>
    <w:rsid w:val="00595CE1"/>
    <w:rsid w:val="005964E4"/>
    <w:rsid w:val="0059746E"/>
    <w:rsid w:val="0059756C"/>
    <w:rsid w:val="00597A17"/>
    <w:rsid w:val="00597F0D"/>
    <w:rsid w:val="005A0132"/>
    <w:rsid w:val="005A0EC4"/>
    <w:rsid w:val="005A1875"/>
    <w:rsid w:val="005A200D"/>
    <w:rsid w:val="005A27B6"/>
    <w:rsid w:val="005A4675"/>
    <w:rsid w:val="005A5542"/>
    <w:rsid w:val="005A6372"/>
    <w:rsid w:val="005A6B51"/>
    <w:rsid w:val="005A6C05"/>
    <w:rsid w:val="005A72C2"/>
    <w:rsid w:val="005A76A7"/>
    <w:rsid w:val="005A794D"/>
    <w:rsid w:val="005A7B91"/>
    <w:rsid w:val="005B05D1"/>
    <w:rsid w:val="005B104B"/>
    <w:rsid w:val="005B11D9"/>
    <w:rsid w:val="005B13D0"/>
    <w:rsid w:val="005B17E7"/>
    <w:rsid w:val="005B26BE"/>
    <w:rsid w:val="005B31E4"/>
    <w:rsid w:val="005B41F8"/>
    <w:rsid w:val="005B4B18"/>
    <w:rsid w:val="005B4E46"/>
    <w:rsid w:val="005B4F0D"/>
    <w:rsid w:val="005B5374"/>
    <w:rsid w:val="005B57C7"/>
    <w:rsid w:val="005B6197"/>
    <w:rsid w:val="005B6222"/>
    <w:rsid w:val="005B6FBE"/>
    <w:rsid w:val="005C0FE3"/>
    <w:rsid w:val="005C1ED2"/>
    <w:rsid w:val="005C3D7C"/>
    <w:rsid w:val="005C554E"/>
    <w:rsid w:val="005C58FA"/>
    <w:rsid w:val="005C6C94"/>
    <w:rsid w:val="005D08EF"/>
    <w:rsid w:val="005D103D"/>
    <w:rsid w:val="005D11A9"/>
    <w:rsid w:val="005D1CBA"/>
    <w:rsid w:val="005D29BB"/>
    <w:rsid w:val="005D355C"/>
    <w:rsid w:val="005D36F3"/>
    <w:rsid w:val="005D5469"/>
    <w:rsid w:val="005D5896"/>
    <w:rsid w:val="005D5C15"/>
    <w:rsid w:val="005D5C3F"/>
    <w:rsid w:val="005D63D2"/>
    <w:rsid w:val="005E00B5"/>
    <w:rsid w:val="005E0969"/>
    <w:rsid w:val="005E20C0"/>
    <w:rsid w:val="005E5676"/>
    <w:rsid w:val="005E5B3A"/>
    <w:rsid w:val="005E709E"/>
    <w:rsid w:val="005E724F"/>
    <w:rsid w:val="005E74EB"/>
    <w:rsid w:val="005E75BF"/>
    <w:rsid w:val="005F0033"/>
    <w:rsid w:val="005F0194"/>
    <w:rsid w:val="005F0E3D"/>
    <w:rsid w:val="005F1108"/>
    <w:rsid w:val="005F17F6"/>
    <w:rsid w:val="005F25D7"/>
    <w:rsid w:val="005F2BDD"/>
    <w:rsid w:val="005F2F81"/>
    <w:rsid w:val="005F3C08"/>
    <w:rsid w:val="005F45B7"/>
    <w:rsid w:val="005F4DA1"/>
    <w:rsid w:val="005F6445"/>
    <w:rsid w:val="005F7449"/>
    <w:rsid w:val="00600A4B"/>
    <w:rsid w:val="0060184F"/>
    <w:rsid w:val="00602548"/>
    <w:rsid w:val="00602FD9"/>
    <w:rsid w:val="006034A9"/>
    <w:rsid w:val="006037FF"/>
    <w:rsid w:val="00603F7A"/>
    <w:rsid w:val="0060427C"/>
    <w:rsid w:val="006051F8"/>
    <w:rsid w:val="0060534A"/>
    <w:rsid w:val="00605789"/>
    <w:rsid w:val="006058B8"/>
    <w:rsid w:val="00605C37"/>
    <w:rsid w:val="00605ECF"/>
    <w:rsid w:val="00606D0F"/>
    <w:rsid w:val="0060776E"/>
    <w:rsid w:val="006079E5"/>
    <w:rsid w:val="00610C77"/>
    <w:rsid w:val="00611172"/>
    <w:rsid w:val="00612009"/>
    <w:rsid w:val="00612380"/>
    <w:rsid w:val="00612747"/>
    <w:rsid w:val="00612BFF"/>
    <w:rsid w:val="006141DF"/>
    <w:rsid w:val="00614403"/>
    <w:rsid w:val="00614409"/>
    <w:rsid w:val="00615611"/>
    <w:rsid w:val="00615A80"/>
    <w:rsid w:val="0061672D"/>
    <w:rsid w:val="00622EAD"/>
    <w:rsid w:val="0062305E"/>
    <w:rsid w:val="00623589"/>
    <w:rsid w:val="006237D7"/>
    <w:rsid w:val="006240FE"/>
    <w:rsid w:val="006242E6"/>
    <w:rsid w:val="00625738"/>
    <w:rsid w:val="00625B2E"/>
    <w:rsid w:val="00626630"/>
    <w:rsid w:val="00627183"/>
    <w:rsid w:val="00627257"/>
    <w:rsid w:val="00627A33"/>
    <w:rsid w:val="00627C8F"/>
    <w:rsid w:val="00627D81"/>
    <w:rsid w:val="00630371"/>
    <w:rsid w:val="006308C5"/>
    <w:rsid w:val="00630E92"/>
    <w:rsid w:val="00631193"/>
    <w:rsid w:val="00632E52"/>
    <w:rsid w:val="00633681"/>
    <w:rsid w:val="00634584"/>
    <w:rsid w:val="006349F7"/>
    <w:rsid w:val="00634D18"/>
    <w:rsid w:val="006350E7"/>
    <w:rsid w:val="00635A41"/>
    <w:rsid w:val="00636D04"/>
    <w:rsid w:val="006401F5"/>
    <w:rsid w:val="00641A0E"/>
    <w:rsid w:val="006420E7"/>
    <w:rsid w:val="006420FD"/>
    <w:rsid w:val="006421D4"/>
    <w:rsid w:val="00642634"/>
    <w:rsid w:val="00643DB1"/>
    <w:rsid w:val="0064429F"/>
    <w:rsid w:val="00644663"/>
    <w:rsid w:val="006459BF"/>
    <w:rsid w:val="00647D95"/>
    <w:rsid w:val="00647F53"/>
    <w:rsid w:val="00650303"/>
    <w:rsid w:val="0065122C"/>
    <w:rsid w:val="006513BF"/>
    <w:rsid w:val="00651F1B"/>
    <w:rsid w:val="00652282"/>
    <w:rsid w:val="0065240B"/>
    <w:rsid w:val="00652C57"/>
    <w:rsid w:val="00652F01"/>
    <w:rsid w:val="00655227"/>
    <w:rsid w:val="00655F1D"/>
    <w:rsid w:val="00660032"/>
    <w:rsid w:val="0066194F"/>
    <w:rsid w:val="00661A32"/>
    <w:rsid w:val="00661F71"/>
    <w:rsid w:val="0066204B"/>
    <w:rsid w:val="00662592"/>
    <w:rsid w:val="00662A57"/>
    <w:rsid w:val="00663EAB"/>
    <w:rsid w:val="006674A3"/>
    <w:rsid w:val="00667C3B"/>
    <w:rsid w:val="00670064"/>
    <w:rsid w:val="006701BC"/>
    <w:rsid w:val="00671FA4"/>
    <w:rsid w:val="0067251C"/>
    <w:rsid w:val="00672D46"/>
    <w:rsid w:val="00674DD0"/>
    <w:rsid w:val="00675AC2"/>
    <w:rsid w:val="00676228"/>
    <w:rsid w:val="006770C3"/>
    <w:rsid w:val="006802AB"/>
    <w:rsid w:val="00680633"/>
    <w:rsid w:val="0068177C"/>
    <w:rsid w:val="0068361F"/>
    <w:rsid w:val="00683942"/>
    <w:rsid w:val="00683AFA"/>
    <w:rsid w:val="00683CA3"/>
    <w:rsid w:val="006850DD"/>
    <w:rsid w:val="006851C5"/>
    <w:rsid w:val="00686101"/>
    <w:rsid w:val="00687079"/>
    <w:rsid w:val="006874EF"/>
    <w:rsid w:val="006879D9"/>
    <w:rsid w:val="00687F78"/>
    <w:rsid w:val="00690267"/>
    <w:rsid w:val="00690EC2"/>
    <w:rsid w:val="0069280D"/>
    <w:rsid w:val="00692C40"/>
    <w:rsid w:val="00694C7A"/>
    <w:rsid w:val="00695478"/>
    <w:rsid w:val="006956EB"/>
    <w:rsid w:val="00696768"/>
    <w:rsid w:val="006972C0"/>
    <w:rsid w:val="006975E3"/>
    <w:rsid w:val="0069776C"/>
    <w:rsid w:val="006A0726"/>
    <w:rsid w:val="006A07C8"/>
    <w:rsid w:val="006A1508"/>
    <w:rsid w:val="006A1559"/>
    <w:rsid w:val="006A1CE1"/>
    <w:rsid w:val="006A25F4"/>
    <w:rsid w:val="006A2D83"/>
    <w:rsid w:val="006A4015"/>
    <w:rsid w:val="006A42AE"/>
    <w:rsid w:val="006A4963"/>
    <w:rsid w:val="006A628A"/>
    <w:rsid w:val="006A63FF"/>
    <w:rsid w:val="006A7FA4"/>
    <w:rsid w:val="006B028B"/>
    <w:rsid w:val="006B0939"/>
    <w:rsid w:val="006B1283"/>
    <w:rsid w:val="006B2363"/>
    <w:rsid w:val="006B2EE3"/>
    <w:rsid w:val="006B308C"/>
    <w:rsid w:val="006B3389"/>
    <w:rsid w:val="006B4C2B"/>
    <w:rsid w:val="006B5AD7"/>
    <w:rsid w:val="006B5C37"/>
    <w:rsid w:val="006B5E30"/>
    <w:rsid w:val="006B6F77"/>
    <w:rsid w:val="006B738C"/>
    <w:rsid w:val="006B75E1"/>
    <w:rsid w:val="006B7DF1"/>
    <w:rsid w:val="006C1B5F"/>
    <w:rsid w:val="006C1F6B"/>
    <w:rsid w:val="006C2A1C"/>
    <w:rsid w:val="006C2D05"/>
    <w:rsid w:val="006C367C"/>
    <w:rsid w:val="006C3C8B"/>
    <w:rsid w:val="006C4190"/>
    <w:rsid w:val="006C432A"/>
    <w:rsid w:val="006C5311"/>
    <w:rsid w:val="006C6D5F"/>
    <w:rsid w:val="006C6F64"/>
    <w:rsid w:val="006C70A3"/>
    <w:rsid w:val="006C7C95"/>
    <w:rsid w:val="006D09E2"/>
    <w:rsid w:val="006D1493"/>
    <w:rsid w:val="006D216B"/>
    <w:rsid w:val="006D2597"/>
    <w:rsid w:val="006D2929"/>
    <w:rsid w:val="006D3D5E"/>
    <w:rsid w:val="006D4E16"/>
    <w:rsid w:val="006D5A86"/>
    <w:rsid w:val="006D6038"/>
    <w:rsid w:val="006D70A5"/>
    <w:rsid w:val="006D79EA"/>
    <w:rsid w:val="006D7FEF"/>
    <w:rsid w:val="006E0563"/>
    <w:rsid w:val="006E0C1B"/>
    <w:rsid w:val="006E0DAB"/>
    <w:rsid w:val="006E1635"/>
    <w:rsid w:val="006E2500"/>
    <w:rsid w:val="006E28AE"/>
    <w:rsid w:val="006E4FF0"/>
    <w:rsid w:val="006E5CDE"/>
    <w:rsid w:val="006E6858"/>
    <w:rsid w:val="006E6A80"/>
    <w:rsid w:val="006E6EC5"/>
    <w:rsid w:val="006E7D48"/>
    <w:rsid w:val="006F01AE"/>
    <w:rsid w:val="006F05E6"/>
    <w:rsid w:val="006F0776"/>
    <w:rsid w:val="006F091E"/>
    <w:rsid w:val="006F1166"/>
    <w:rsid w:val="006F1AF5"/>
    <w:rsid w:val="006F1EEE"/>
    <w:rsid w:val="006F4522"/>
    <w:rsid w:val="006F4A5D"/>
    <w:rsid w:val="006F4F0B"/>
    <w:rsid w:val="006F50FD"/>
    <w:rsid w:val="006F70E6"/>
    <w:rsid w:val="006F74CB"/>
    <w:rsid w:val="0070175B"/>
    <w:rsid w:val="007028EA"/>
    <w:rsid w:val="007031E0"/>
    <w:rsid w:val="0070336A"/>
    <w:rsid w:val="007042B8"/>
    <w:rsid w:val="007050AC"/>
    <w:rsid w:val="007054FD"/>
    <w:rsid w:val="00705FE2"/>
    <w:rsid w:val="00711968"/>
    <w:rsid w:val="00711D17"/>
    <w:rsid w:val="007125C7"/>
    <w:rsid w:val="0071285B"/>
    <w:rsid w:val="00712B95"/>
    <w:rsid w:val="007133EA"/>
    <w:rsid w:val="00713512"/>
    <w:rsid w:val="00713CB7"/>
    <w:rsid w:val="00713CFA"/>
    <w:rsid w:val="0071461A"/>
    <w:rsid w:val="0071538B"/>
    <w:rsid w:val="00715425"/>
    <w:rsid w:val="007156C6"/>
    <w:rsid w:val="007156F0"/>
    <w:rsid w:val="00715BEC"/>
    <w:rsid w:val="00716C83"/>
    <w:rsid w:val="00716D39"/>
    <w:rsid w:val="0071757A"/>
    <w:rsid w:val="00722017"/>
    <w:rsid w:val="00722774"/>
    <w:rsid w:val="007227ED"/>
    <w:rsid w:val="007228C4"/>
    <w:rsid w:val="00722A74"/>
    <w:rsid w:val="00723140"/>
    <w:rsid w:val="007237C6"/>
    <w:rsid w:val="00723B95"/>
    <w:rsid w:val="00723F5B"/>
    <w:rsid w:val="0072580B"/>
    <w:rsid w:val="00726703"/>
    <w:rsid w:val="00727475"/>
    <w:rsid w:val="00727486"/>
    <w:rsid w:val="00730F56"/>
    <w:rsid w:val="007313BE"/>
    <w:rsid w:val="0073153D"/>
    <w:rsid w:val="00732201"/>
    <w:rsid w:val="00732362"/>
    <w:rsid w:val="007324A4"/>
    <w:rsid w:val="00732D86"/>
    <w:rsid w:val="00732F0E"/>
    <w:rsid w:val="00733BC1"/>
    <w:rsid w:val="007346DC"/>
    <w:rsid w:val="00735208"/>
    <w:rsid w:val="00735ED3"/>
    <w:rsid w:val="00736942"/>
    <w:rsid w:val="00740CD6"/>
    <w:rsid w:val="00740D18"/>
    <w:rsid w:val="00741EFB"/>
    <w:rsid w:val="00742307"/>
    <w:rsid w:val="00742C72"/>
    <w:rsid w:val="00743E5B"/>
    <w:rsid w:val="00743F62"/>
    <w:rsid w:val="007445C6"/>
    <w:rsid w:val="00744A14"/>
    <w:rsid w:val="00744C64"/>
    <w:rsid w:val="00745949"/>
    <w:rsid w:val="0074621F"/>
    <w:rsid w:val="0074623E"/>
    <w:rsid w:val="007467EC"/>
    <w:rsid w:val="00747B59"/>
    <w:rsid w:val="00747C48"/>
    <w:rsid w:val="00750A2D"/>
    <w:rsid w:val="00750DBA"/>
    <w:rsid w:val="007518DD"/>
    <w:rsid w:val="00752284"/>
    <w:rsid w:val="0075235C"/>
    <w:rsid w:val="00753656"/>
    <w:rsid w:val="007538E9"/>
    <w:rsid w:val="00753B8A"/>
    <w:rsid w:val="007558E5"/>
    <w:rsid w:val="00756716"/>
    <w:rsid w:val="007568DB"/>
    <w:rsid w:val="00757113"/>
    <w:rsid w:val="00757696"/>
    <w:rsid w:val="0076054A"/>
    <w:rsid w:val="00761B4A"/>
    <w:rsid w:val="0076205C"/>
    <w:rsid w:val="007630C1"/>
    <w:rsid w:val="00764A8F"/>
    <w:rsid w:val="00764B02"/>
    <w:rsid w:val="007653A9"/>
    <w:rsid w:val="00766A14"/>
    <w:rsid w:val="00767035"/>
    <w:rsid w:val="00767A78"/>
    <w:rsid w:val="00767F1D"/>
    <w:rsid w:val="0077015D"/>
    <w:rsid w:val="007702A2"/>
    <w:rsid w:val="007702F4"/>
    <w:rsid w:val="00770B25"/>
    <w:rsid w:val="007710AE"/>
    <w:rsid w:val="007718CC"/>
    <w:rsid w:val="0077233B"/>
    <w:rsid w:val="00773465"/>
    <w:rsid w:val="00773910"/>
    <w:rsid w:val="00773C19"/>
    <w:rsid w:val="007740BD"/>
    <w:rsid w:val="00774E99"/>
    <w:rsid w:val="007757FD"/>
    <w:rsid w:val="0077607C"/>
    <w:rsid w:val="00776C0B"/>
    <w:rsid w:val="00777DF2"/>
    <w:rsid w:val="007802AC"/>
    <w:rsid w:val="007803F1"/>
    <w:rsid w:val="0078046F"/>
    <w:rsid w:val="007805C1"/>
    <w:rsid w:val="007807E7"/>
    <w:rsid w:val="00781A9B"/>
    <w:rsid w:val="00781C14"/>
    <w:rsid w:val="007820B4"/>
    <w:rsid w:val="00782984"/>
    <w:rsid w:val="007830A0"/>
    <w:rsid w:val="00784352"/>
    <w:rsid w:val="007846D5"/>
    <w:rsid w:val="00784B62"/>
    <w:rsid w:val="007861F3"/>
    <w:rsid w:val="007868A5"/>
    <w:rsid w:val="007868D6"/>
    <w:rsid w:val="007869AC"/>
    <w:rsid w:val="007933EB"/>
    <w:rsid w:val="007941A3"/>
    <w:rsid w:val="00794485"/>
    <w:rsid w:val="007945BE"/>
    <w:rsid w:val="00794680"/>
    <w:rsid w:val="007954FA"/>
    <w:rsid w:val="00796050"/>
    <w:rsid w:val="007A2391"/>
    <w:rsid w:val="007A2A19"/>
    <w:rsid w:val="007A33AB"/>
    <w:rsid w:val="007A364B"/>
    <w:rsid w:val="007A365F"/>
    <w:rsid w:val="007A3BFB"/>
    <w:rsid w:val="007A3D02"/>
    <w:rsid w:val="007A4B07"/>
    <w:rsid w:val="007A4F62"/>
    <w:rsid w:val="007A5328"/>
    <w:rsid w:val="007A58A0"/>
    <w:rsid w:val="007A5BA1"/>
    <w:rsid w:val="007A731A"/>
    <w:rsid w:val="007A7CA5"/>
    <w:rsid w:val="007B0C51"/>
    <w:rsid w:val="007B0E1A"/>
    <w:rsid w:val="007B12A1"/>
    <w:rsid w:val="007B1985"/>
    <w:rsid w:val="007B1B20"/>
    <w:rsid w:val="007B3B8F"/>
    <w:rsid w:val="007B40FD"/>
    <w:rsid w:val="007B41E6"/>
    <w:rsid w:val="007B4665"/>
    <w:rsid w:val="007B49A4"/>
    <w:rsid w:val="007B4DEA"/>
    <w:rsid w:val="007B5681"/>
    <w:rsid w:val="007B6CBE"/>
    <w:rsid w:val="007C0A69"/>
    <w:rsid w:val="007C12D5"/>
    <w:rsid w:val="007C1BF2"/>
    <w:rsid w:val="007C300A"/>
    <w:rsid w:val="007C418E"/>
    <w:rsid w:val="007C4265"/>
    <w:rsid w:val="007C55B8"/>
    <w:rsid w:val="007C69A0"/>
    <w:rsid w:val="007C6F71"/>
    <w:rsid w:val="007C7EEA"/>
    <w:rsid w:val="007D074C"/>
    <w:rsid w:val="007D0F57"/>
    <w:rsid w:val="007D2C3F"/>
    <w:rsid w:val="007D3CFE"/>
    <w:rsid w:val="007D4420"/>
    <w:rsid w:val="007D442D"/>
    <w:rsid w:val="007D4690"/>
    <w:rsid w:val="007D4A77"/>
    <w:rsid w:val="007D4CC1"/>
    <w:rsid w:val="007D4E6B"/>
    <w:rsid w:val="007D5511"/>
    <w:rsid w:val="007D5BFE"/>
    <w:rsid w:val="007D5F42"/>
    <w:rsid w:val="007D6515"/>
    <w:rsid w:val="007D7214"/>
    <w:rsid w:val="007E07AE"/>
    <w:rsid w:val="007E13D1"/>
    <w:rsid w:val="007E2276"/>
    <w:rsid w:val="007E298C"/>
    <w:rsid w:val="007E3BD7"/>
    <w:rsid w:val="007E5204"/>
    <w:rsid w:val="007E5726"/>
    <w:rsid w:val="007E5DB0"/>
    <w:rsid w:val="007F0EBE"/>
    <w:rsid w:val="007F0EC7"/>
    <w:rsid w:val="007F15DF"/>
    <w:rsid w:val="007F2763"/>
    <w:rsid w:val="007F2BB7"/>
    <w:rsid w:val="007F3605"/>
    <w:rsid w:val="007F513D"/>
    <w:rsid w:val="007F6A16"/>
    <w:rsid w:val="00801338"/>
    <w:rsid w:val="008013D0"/>
    <w:rsid w:val="00801D57"/>
    <w:rsid w:val="008022FD"/>
    <w:rsid w:val="00802543"/>
    <w:rsid w:val="00802D3E"/>
    <w:rsid w:val="00803D0C"/>
    <w:rsid w:val="00803D33"/>
    <w:rsid w:val="0080449F"/>
    <w:rsid w:val="00804ECC"/>
    <w:rsid w:val="00806AA6"/>
    <w:rsid w:val="00807620"/>
    <w:rsid w:val="00807F20"/>
    <w:rsid w:val="00810DBC"/>
    <w:rsid w:val="00811757"/>
    <w:rsid w:val="008119D3"/>
    <w:rsid w:val="00811D66"/>
    <w:rsid w:val="008121E8"/>
    <w:rsid w:val="008128A9"/>
    <w:rsid w:val="008151A0"/>
    <w:rsid w:val="008166E5"/>
    <w:rsid w:val="00816CFA"/>
    <w:rsid w:val="008201B9"/>
    <w:rsid w:val="008208F1"/>
    <w:rsid w:val="0082098E"/>
    <w:rsid w:val="008221FB"/>
    <w:rsid w:val="0082260B"/>
    <w:rsid w:val="00822A3B"/>
    <w:rsid w:val="0082354C"/>
    <w:rsid w:val="0082357E"/>
    <w:rsid w:val="00824522"/>
    <w:rsid w:val="0082472B"/>
    <w:rsid w:val="00824FF9"/>
    <w:rsid w:val="00825076"/>
    <w:rsid w:val="0082537E"/>
    <w:rsid w:val="008261B4"/>
    <w:rsid w:val="00826272"/>
    <w:rsid w:val="00830569"/>
    <w:rsid w:val="00830C23"/>
    <w:rsid w:val="0083196F"/>
    <w:rsid w:val="00831D7B"/>
    <w:rsid w:val="00832776"/>
    <w:rsid w:val="008340DA"/>
    <w:rsid w:val="00834A6D"/>
    <w:rsid w:val="00834A97"/>
    <w:rsid w:val="0083577F"/>
    <w:rsid w:val="008358CB"/>
    <w:rsid w:val="00835A89"/>
    <w:rsid w:val="00836473"/>
    <w:rsid w:val="00836E08"/>
    <w:rsid w:val="0083732B"/>
    <w:rsid w:val="00840070"/>
    <w:rsid w:val="00840824"/>
    <w:rsid w:val="008410D9"/>
    <w:rsid w:val="00842075"/>
    <w:rsid w:val="008420E0"/>
    <w:rsid w:val="00842470"/>
    <w:rsid w:val="00843024"/>
    <w:rsid w:val="00843BED"/>
    <w:rsid w:val="00844630"/>
    <w:rsid w:val="00844D26"/>
    <w:rsid w:val="0084614B"/>
    <w:rsid w:val="008462F1"/>
    <w:rsid w:val="008464CB"/>
    <w:rsid w:val="008468B0"/>
    <w:rsid w:val="00846D82"/>
    <w:rsid w:val="00850B55"/>
    <w:rsid w:val="00851246"/>
    <w:rsid w:val="0085194C"/>
    <w:rsid w:val="00852F87"/>
    <w:rsid w:val="00853196"/>
    <w:rsid w:val="00853763"/>
    <w:rsid w:val="00853A34"/>
    <w:rsid w:val="00853B7A"/>
    <w:rsid w:val="00854FB7"/>
    <w:rsid w:val="008553A1"/>
    <w:rsid w:val="008554F8"/>
    <w:rsid w:val="00855C89"/>
    <w:rsid w:val="00856346"/>
    <w:rsid w:val="008573B4"/>
    <w:rsid w:val="00860071"/>
    <w:rsid w:val="0086090B"/>
    <w:rsid w:val="0086154D"/>
    <w:rsid w:val="0086156A"/>
    <w:rsid w:val="008621AE"/>
    <w:rsid w:val="008633E8"/>
    <w:rsid w:val="00863CED"/>
    <w:rsid w:val="00863DA0"/>
    <w:rsid w:val="00864149"/>
    <w:rsid w:val="008644D8"/>
    <w:rsid w:val="0086493F"/>
    <w:rsid w:val="0086562A"/>
    <w:rsid w:val="00865A6D"/>
    <w:rsid w:val="00866FEE"/>
    <w:rsid w:val="00867119"/>
    <w:rsid w:val="00867197"/>
    <w:rsid w:val="008671FD"/>
    <w:rsid w:val="0086721B"/>
    <w:rsid w:val="008706A0"/>
    <w:rsid w:val="00871909"/>
    <w:rsid w:val="008720A1"/>
    <w:rsid w:val="0087269C"/>
    <w:rsid w:val="00872DC8"/>
    <w:rsid w:val="00875E61"/>
    <w:rsid w:val="00875F9D"/>
    <w:rsid w:val="008762CC"/>
    <w:rsid w:val="00876608"/>
    <w:rsid w:val="0087661F"/>
    <w:rsid w:val="00876FB1"/>
    <w:rsid w:val="0087707C"/>
    <w:rsid w:val="00880766"/>
    <w:rsid w:val="00880F12"/>
    <w:rsid w:val="0088271C"/>
    <w:rsid w:val="008830DF"/>
    <w:rsid w:val="0088358F"/>
    <w:rsid w:val="00883825"/>
    <w:rsid w:val="0088394A"/>
    <w:rsid w:val="00883F2A"/>
    <w:rsid w:val="00884211"/>
    <w:rsid w:val="00884C23"/>
    <w:rsid w:val="008855A6"/>
    <w:rsid w:val="00885901"/>
    <w:rsid w:val="00885AF9"/>
    <w:rsid w:val="00885D15"/>
    <w:rsid w:val="00887E91"/>
    <w:rsid w:val="008900CA"/>
    <w:rsid w:val="0089011E"/>
    <w:rsid w:val="00891452"/>
    <w:rsid w:val="00891DF2"/>
    <w:rsid w:val="00892981"/>
    <w:rsid w:val="00893332"/>
    <w:rsid w:val="00894296"/>
    <w:rsid w:val="008958E6"/>
    <w:rsid w:val="008962A7"/>
    <w:rsid w:val="008964F3"/>
    <w:rsid w:val="008966C8"/>
    <w:rsid w:val="00896D68"/>
    <w:rsid w:val="00896FF4"/>
    <w:rsid w:val="00897477"/>
    <w:rsid w:val="0089783D"/>
    <w:rsid w:val="008A0B91"/>
    <w:rsid w:val="008A0C75"/>
    <w:rsid w:val="008A2EEF"/>
    <w:rsid w:val="008A3647"/>
    <w:rsid w:val="008A36B5"/>
    <w:rsid w:val="008A3E4F"/>
    <w:rsid w:val="008A3F95"/>
    <w:rsid w:val="008A5261"/>
    <w:rsid w:val="008A5579"/>
    <w:rsid w:val="008A64C1"/>
    <w:rsid w:val="008A65FA"/>
    <w:rsid w:val="008A69EB"/>
    <w:rsid w:val="008A7DDA"/>
    <w:rsid w:val="008B0E42"/>
    <w:rsid w:val="008B171A"/>
    <w:rsid w:val="008B1796"/>
    <w:rsid w:val="008B180E"/>
    <w:rsid w:val="008B1B8B"/>
    <w:rsid w:val="008B2720"/>
    <w:rsid w:val="008B27A0"/>
    <w:rsid w:val="008B399C"/>
    <w:rsid w:val="008B43ED"/>
    <w:rsid w:val="008B4575"/>
    <w:rsid w:val="008B60A6"/>
    <w:rsid w:val="008B621B"/>
    <w:rsid w:val="008B65CF"/>
    <w:rsid w:val="008B6E1E"/>
    <w:rsid w:val="008B74A5"/>
    <w:rsid w:val="008C0934"/>
    <w:rsid w:val="008C16B0"/>
    <w:rsid w:val="008C1704"/>
    <w:rsid w:val="008C1831"/>
    <w:rsid w:val="008C1B42"/>
    <w:rsid w:val="008C2603"/>
    <w:rsid w:val="008C66A3"/>
    <w:rsid w:val="008C6CD0"/>
    <w:rsid w:val="008C6F57"/>
    <w:rsid w:val="008C7F5D"/>
    <w:rsid w:val="008D0738"/>
    <w:rsid w:val="008D0A60"/>
    <w:rsid w:val="008D1858"/>
    <w:rsid w:val="008D3870"/>
    <w:rsid w:val="008D44B0"/>
    <w:rsid w:val="008D4506"/>
    <w:rsid w:val="008D4956"/>
    <w:rsid w:val="008D55F9"/>
    <w:rsid w:val="008D5EA6"/>
    <w:rsid w:val="008D6081"/>
    <w:rsid w:val="008E1E24"/>
    <w:rsid w:val="008E1F29"/>
    <w:rsid w:val="008E23E6"/>
    <w:rsid w:val="008E32E6"/>
    <w:rsid w:val="008E3FCF"/>
    <w:rsid w:val="008E46DD"/>
    <w:rsid w:val="008E6870"/>
    <w:rsid w:val="008E6AED"/>
    <w:rsid w:val="008E6AF2"/>
    <w:rsid w:val="008E7406"/>
    <w:rsid w:val="008F01D1"/>
    <w:rsid w:val="008F3A0B"/>
    <w:rsid w:val="008F6015"/>
    <w:rsid w:val="008F66DE"/>
    <w:rsid w:val="008F6995"/>
    <w:rsid w:val="008F7638"/>
    <w:rsid w:val="008F7DC8"/>
    <w:rsid w:val="0090142C"/>
    <w:rsid w:val="00902A61"/>
    <w:rsid w:val="00903BE2"/>
    <w:rsid w:val="00903F7F"/>
    <w:rsid w:val="009058DA"/>
    <w:rsid w:val="0090688C"/>
    <w:rsid w:val="009075FE"/>
    <w:rsid w:val="009077EB"/>
    <w:rsid w:val="00907847"/>
    <w:rsid w:val="00907D57"/>
    <w:rsid w:val="00910420"/>
    <w:rsid w:val="00911276"/>
    <w:rsid w:val="00911599"/>
    <w:rsid w:val="00911AC5"/>
    <w:rsid w:val="009120C8"/>
    <w:rsid w:val="00912899"/>
    <w:rsid w:val="00912D58"/>
    <w:rsid w:val="00915374"/>
    <w:rsid w:val="00916C59"/>
    <w:rsid w:val="0091721D"/>
    <w:rsid w:val="00917420"/>
    <w:rsid w:val="00917B55"/>
    <w:rsid w:val="009200E2"/>
    <w:rsid w:val="00921D76"/>
    <w:rsid w:val="0092353D"/>
    <w:rsid w:val="00923A28"/>
    <w:rsid w:val="00923F5B"/>
    <w:rsid w:val="00924CE2"/>
    <w:rsid w:val="009252D4"/>
    <w:rsid w:val="0092540E"/>
    <w:rsid w:val="00925ACB"/>
    <w:rsid w:val="00925B93"/>
    <w:rsid w:val="00926447"/>
    <w:rsid w:val="00927B5A"/>
    <w:rsid w:val="00927DF6"/>
    <w:rsid w:val="0093049E"/>
    <w:rsid w:val="009320A8"/>
    <w:rsid w:val="00932BE3"/>
    <w:rsid w:val="00932FA8"/>
    <w:rsid w:val="00933990"/>
    <w:rsid w:val="00933E8C"/>
    <w:rsid w:val="00934FC6"/>
    <w:rsid w:val="00936546"/>
    <w:rsid w:val="009365B9"/>
    <w:rsid w:val="0093694A"/>
    <w:rsid w:val="00940796"/>
    <w:rsid w:val="00940B60"/>
    <w:rsid w:val="0094161E"/>
    <w:rsid w:val="00942050"/>
    <w:rsid w:val="00942937"/>
    <w:rsid w:val="00942AF4"/>
    <w:rsid w:val="00943717"/>
    <w:rsid w:val="00943821"/>
    <w:rsid w:val="0094553B"/>
    <w:rsid w:val="009467F0"/>
    <w:rsid w:val="00946CF8"/>
    <w:rsid w:val="009512AA"/>
    <w:rsid w:val="009513E3"/>
    <w:rsid w:val="00951610"/>
    <w:rsid w:val="00953C7D"/>
    <w:rsid w:val="0095436E"/>
    <w:rsid w:val="009547B2"/>
    <w:rsid w:val="00954B06"/>
    <w:rsid w:val="00954B2A"/>
    <w:rsid w:val="00955A5F"/>
    <w:rsid w:val="00956CA9"/>
    <w:rsid w:val="0096007F"/>
    <w:rsid w:val="00960E1D"/>
    <w:rsid w:val="0096221F"/>
    <w:rsid w:val="00962FD6"/>
    <w:rsid w:val="009639EB"/>
    <w:rsid w:val="009642E3"/>
    <w:rsid w:val="00964310"/>
    <w:rsid w:val="00964327"/>
    <w:rsid w:val="0096693D"/>
    <w:rsid w:val="0096786C"/>
    <w:rsid w:val="00967955"/>
    <w:rsid w:val="009704D1"/>
    <w:rsid w:val="00971B6E"/>
    <w:rsid w:val="00971DCB"/>
    <w:rsid w:val="00972749"/>
    <w:rsid w:val="009749B3"/>
    <w:rsid w:val="009755A3"/>
    <w:rsid w:val="009758CB"/>
    <w:rsid w:val="009766CA"/>
    <w:rsid w:val="009776D3"/>
    <w:rsid w:val="00980698"/>
    <w:rsid w:val="00980F46"/>
    <w:rsid w:val="0098447C"/>
    <w:rsid w:val="009845DB"/>
    <w:rsid w:val="00984B2E"/>
    <w:rsid w:val="009850B5"/>
    <w:rsid w:val="00985612"/>
    <w:rsid w:val="00985DCA"/>
    <w:rsid w:val="009861BA"/>
    <w:rsid w:val="009868CD"/>
    <w:rsid w:val="00986971"/>
    <w:rsid w:val="00986F71"/>
    <w:rsid w:val="00987AE1"/>
    <w:rsid w:val="00987ECA"/>
    <w:rsid w:val="00990262"/>
    <w:rsid w:val="00991248"/>
    <w:rsid w:val="009919AF"/>
    <w:rsid w:val="00992B1D"/>
    <w:rsid w:val="0099330A"/>
    <w:rsid w:val="00993370"/>
    <w:rsid w:val="0099358C"/>
    <w:rsid w:val="00994A29"/>
    <w:rsid w:val="0099684D"/>
    <w:rsid w:val="00997425"/>
    <w:rsid w:val="00997A9F"/>
    <w:rsid w:val="009A1CA5"/>
    <w:rsid w:val="009A1D10"/>
    <w:rsid w:val="009A1E2D"/>
    <w:rsid w:val="009A20A3"/>
    <w:rsid w:val="009A60D5"/>
    <w:rsid w:val="009A6EAD"/>
    <w:rsid w:val="009A77D1"/>
    <w:rsid w:val="009A78D7"/>
    <w:rsid w:val="009A7A3F"/>
    <w:rsid w:val="009A7D2D"/>
    <w:rsid w:val="009B0F72"/>
    <w:rsid w:val="009B1A93"/>
    <w:rsid w:val="009B26D8"/>
    <w:rsid w:val="009B352B"/>
    <w:rsid w:val="009B37AE"/>
    <w:rsid w:val="009B37FF"/>
    <w:rsid w:val="009B44DB"/>
    <w:rsid w:val="009B4E49"/>
    <w:rsid w:val="009B52DF"/>
    <w:rsid w:val="009B59AA"/>
    <w:rsid w:val="009B70CE"/>
    <w:rsid w:val="009B719B"/>
    <w:rsid w:val="009B75C5"/>
    <w:rsid w:val="009B782D"/>
    <w:rsid w:val="009C0241"/>
    <w:rsid w:val="009C2AEB"/>
    <w:rsid w:val="009C3199"/>
    <w:rsid w:val="009C4641"/>
    <w:rsid w:val="009C4AA8"/>
    <w:rsid w:val="009C4E4B"/>
    <w:rsid w:val="009C4F72"/>
    <w:rsid w:val="009C5AFA"/>
    <w:rsid w:val="009C6715"/>
    <w:rsid w:val="009C6E8D"/>
    <w:rsid w:val="009C756F"/>
    <w:rsid w:val="009C772B"/>
    <w:rsid w:val="009C7996"/>
    <w:rsid w:val="009D193C"/>
    <w:rsid w:val="009D203A"/>
    <w:rsid w:val="009D2132"/>
    <w:rsid w:val="009D22F4"/>
    <w:rsid w:val="009D2462"/>
    <w:rsid w:val="009D26E6"/>
    <w:rsid w:val="009D27E7"/>
    <w:rsid w:val="009D33D7"/>
    <w:rsid w:val="009D3581"/>
    <w:rsid w:val="009D45E4"/>
    <w:rsid w:val="009D4859"/>
    <w:rsid w:val="009D4D87"/>
    <w:rsid w:val="009D51C1"/>
    <w:rsid w:val="009D5ADF"/>
    <w:rsid w:val="009D6979"/>
    <w:rsid w:val="009D6AB0"/>
    <w:rsid w:val="009D7261"/>
    <w:rsid w:val="009D7404"/>
    <w:rsid w:val="009D78B7"/>
    <w:rsid w:val="009D79E3"/>
    <w:rsid w:val="009E034D"/>
    <w:rsid w:val="009E0A5B"/>
    <w:rsid w:val="009E19E4"/>
    <w:rsid w:val="009E48E9"/>
    <w:rsid w:val="009E56DF"/>
    <w:rsid w:val="009E5DFA"/>
    <w:rsid w:val="009E6119"/>
    <w:rsid w:val="009E7A73"/>
    <w:rsid w:val="009F0CB5"/>
    <w:rsid w:val="009F122C"/>
    <w:rsid w:val="009F1243"/>
    <w:rsid w:val="009F1836"/>
    <w:rsid w:val="009F1931"/>
    <w:rsid w:val="009F305D"/>
    <w:rsid w:val="009F3587"/>
    <w:rsid w:val="009F5BBD"/>
    <w:rsid w:val="009F6011"/>
    <w:rsid w:val="009F7523"/>
    <w:rsid w:val="009F7593"/>
    <w:rsid w:val="009F75EE"/>
    <w:rsid w:val="009F7EC8"/>
    <w:rsid w:val="00A002BF"/>
    <w:rsid w:val="00A0153A"/>
    <w:rsid w:val="00A01C2A"/>
    <w:rsid w:val="00A02AB2"/>
    <w:rsid w:val="00A03A19"/>
    <w:rsid w:val="00A04A52"/>
    <w:rsid w:val="00A04A95"/>
    <w:rsid w:val="00A04CF6"/>
    <w:rsid w:val="00A04D3A"/>
    <w:rsid w:val="00A05BBD"/>
    <w:rsid w:val="00A0633E"/>
    <w:rsid w:val="00A06965"/>
    <w:rsid w:val="00A069FA"/>
    <w:rsid w:val="00A06EEA"/>
    <w:rsid w:val="00A077B7"/>
    <w:rsid w:val="00A079E7"/>
    <w:rsid w:val="00A10CB0"/>
    <w:rsid w:val="00A1151E"/>
    <w:rsid w:val="00A119C0"/>
    <w:rsid w:val="00A13F30"/>
    <w:rsid w:val="00A14665"/>
    <w:rsid w:val="00A14CF8"/>
    <w:rsid w:val="00A15489"/>
    <w:rsid w:val="00A15AD5"/>
    <w:rsid w:val="00A15FEE"/>
    <w:rsid w:val="00A1613E"/>
    <w:rsid w:val="00A16281"/>
    <w:rsid w:val="00A17353"/>
    <w:rsid w:val="00A17FCF"/>
    <w:rsid w:val="00A2009D"/>
    <w:rsid w:val="00A20521"/>
    <w:rsid w:val="00A20718"/>
    <w:rsid w:val="00A20AAB"/>
    <w:rsid w:val="00A20F84"/>
    <w:rsid w:val="00A212CD"/>
    <w:rsid w:val="00A21602"/>
    <w:rsid w:val="00A2188E"/>
    <w:rsid w:val="00A21B7D"/>
    <w:rsid w:val="00A225A3"/>
    <w:rsid w:val="00A22731"/>
    <w:rsid w:val="00A22EBE"/>
    <w:rsid w:val="00A23DB0"/>
    <w:rsid w:val="00A2435F"/>
    <w:rsid w:val="00A24584"/>
    <w:rsid w:val="00A25272"/>
    <w:rsid w:val="00A25C1A"/>
    <w:rsid w:val="00A265B5"/>
    <w:rsid w:val="00A26A23"/>
    <w:rsid w:val="00A26E55"/>
    <w:rsid w:val="00A271B5"/>
    <w:rsid w:val="00A27DC3"/>
    <w:rsid w:val="00A27F9C"/>
    <w:rsid w:val="00A300B6"/>
    <w:rsid w:val="00A30169"/>
    <w:rsid w:val="00A30275"/>
    <w:rsid w:val="00A3052D"/>
    <w:rsid w:val="00A31449"/>
    <w:rsid w:val="00A31C73"/>
    <w:rsid w:val="00A32F56"/>
    <w:rsid w:val="00A33182"/>
    <w:rsid w:val="00A335E9"/>
    <w:rsid w:val="00A33FBF"/>
    <w:rsid w:val="00A340D0"/>
    <w:rsid w:val="00A35613"/>
    <w:rsid w:val="00A35BBF"/>
    <w:rsid w:val="00A35EE8"/>
    <w:rsid w:val="00A36C6C"/>
    <w:rsid w:val="00A37B21"/>
    <w:rsid w:val="00A37BDB"/>
    <w:rsid w:val="00A402DA"/>
    <w:rsid w:val="00A404C1"/>
    <w:rsid w:val="00A41A5D"/>
    <w:rsid w:val="00A41EF8"/>
    <w:rsid w:val="00A42905"/>
    <w:rsid w:val="00A42EDE"/>
    <w:rsid w:val="00A463CB"/>
    <w:rsid w:val="00A4738D"/>
    <w:rsid w:val="00A50194"/>
    <w:rsid w:val="00A501B9"/>
    <w:rsid w:val="00A511E8"/>
    <w:rsid w:val="00A514D5"/>
    <w:rsid w:val="00A52E62"/>
    <w:rsid w:val="00A539D9"/>
    <w:rsid w:val="00A55446"/>
    <w:rsid w:val="00A556F1"/>
    <w:rsid w:val="00A55D8A"/>
    <w:rsid w:val="00A56442"/>
    <w:rsid w:val="00A56C89"/>
    <w:rsid w:val="00A5702A"/>
    <w:rsid w:val="00A606D1"/>
    <w:rsid w:val="00A60812"/>
    <w:rsid w:val="00A608E4"/>
    <w:rsid w:val="00A61879"/>
    <w:rsid w:val="00A62CA3"/>
    <w:rsid w:val="00A6377D"/>
    <w:rsid w:val="00A641CC"/>
    <w:rsid w:val="00A64DDF"/>
    <w:rsid w:val="00A65233"/>
    <w:rsid w:val="00A6685E"/>
    <w:rsid w:val="00A67721"/>
    <w:rsid w:val="00A70033"/>
    <w:rsid w:val="00A70180"/>
    <w:rsid w:val="00A70B85"/>
    <w:rsid w:val="00A71646"/>
    <w:rsid w:val="00A729DC"/>
    <w:rsid w:val="00A73A63"/>
    <w:rsid w:val="00A742BA"/>
    <w:rsid w:val="00A7488F"/>
    <w:rsid w:val="00A752A4"/>
    <w:rsid w:val="00A75361"/>
    <w:rsid w:val="00A753B8"/>
    <w:rsid w:val="00A76474"/>
    <w:rsid w:val="00A766A4"/>
    <w:rsid w:val="00A76A4E"/>
    <w:rsid w:val="00A77130"/>
    <w:rsid w:val="00A776D6"/>
    <w:rsid w:val="00A80B73"/>
    <w:rsid w:val="00A81AEC"/>
    <w:rsid w:val="00A81B3F"/>
    <w:rsid w:val="00A81E00"/>
    <w:rsid w:val="00A82413"/>
    <w:rsid w:val="00A824CC"/>
    <w:rsid w:val="00A82549"/>
    <w:rsid w:val="00A832FB"/>
    <w:rsid w:val="00A83DDF"/>
    <w:rsid w:val="00A8413E"/>
    <w:rsid w:val="00A847A4"/>
    <w:rsid w:val="00A84838"/>
    <w:rsid w:val="00A848A9"/>
    <w:rsid w:val="00A85B44"/>
    <w:rsid w:val="00A8785F"/>
    <w:rsid w:val="00A90F71"/>
    <w:rsid w:val="00A911DD"/>
    <w:rsid w:val="00A914C2"/>
    <w:rsid w:val="00A92219"/>
    <w:rsid w:val="00A92695"/>
    <w:rsid w:val="00A92A9F"/>
    <w:rsid w:val="00A9311C"/>
    <w:rsid w:val="00A93CDC"/>
    <w:rsid w:val="00A9422E"/>
    <w:rsid w:val="00A95C51"/>
    <w:rsid w:val="00A96186"/>
    <w:rsid w:val="00A96688"/>
    <w:rsid w:val="00A97753"/>
    <w:rsid w:val="00A97806"/>
    <w:rsid w:val="00AA22FE"/>
    <w:rsid w:val="00AA304E"/>
    <w:rsid w:val="00AA30D3"/>
    <w:rsid w:val="00AA4125"/>
    <w:rsid w:val="00AA422B"/>
    <w:rsid w:val="00AB08AE"/>
    <w:rsid w:val="00AB0E18"/>
    <w:rsid w:val="00AB1085"/>
    <w:rsid w:val="00AB24C0"/>
    <w:rsid w:val="00AB268A"/>
    <w:rsid w:val="00AB37BA"/>
    <w:rsid w:val="00AB3A5A"/>
    <w:rsid w:val="00AB4960"/>
    <w:rsid w:val="00AB57CB"/>
    <w:rsid w:val="00AB626B"/>
    <w:rsid w:val="00AB6524"/>
    <w:rsid w:val="00AB6591"/>
    <w:rsid w:val="00AB6FA5"/>
    <w:rsid w:val="00AB7048"/>
    <w:rsid w:val="00AB76FB"/>
    <w:rsid w:val="00AB7DD8"/>
    <w:rsid w:val="00AC0769"/>
    <w:rsid w:val="00AC0C2E"/>
    <w:rsid w:val="00AC2C09"/>
    <w:rsid w:val="00AC2D44"/>
    <w:rsid w:val="00AC2EB1"/>
    <w:rsid w:val="00AC36D1"/>
    <w:rsid w:val="00AC395A"/>
    <w:rsid w:val="00AC4601"/>
    <w:rsid w:val="00AC474A"/>
    <w:rsid w:val="00AC4778"/>
    <w:rsid w:val="00AC4B3A"/>
    <w:rsid w:val="00AC5274"/>
    <w:rsid w:val="00AC712D"/>
    <w:rsid w:val="00AC71A3"/>
    <w:rsid w:val="00AC7730"/>
    <w:rsid w:val="00AD03A5"/>
    <w:rsid w:val="00AD1848"/>
    <w:rsid w:val="00AD199A"/>
    <w:rsid w:val="00AD1BAE"/>
    <w:rsid w:val="00AD2A58"/>
    <w:rsid w:val="00AD3545"/>
    <w:rsid w:val="00AD4E77"/>
    <w:rsid w:val="00AD7F88"/>
    <w:rsid w:val="00AE05E2"/>
    <w:rsid w:val="00AE080D"/>
    <w:rsid w:val="00AE1E66"/>
    <w:rsid w:val="00AE1F96"/>
    <w:rsid w:val="00AE20B0"/>
    <w:rsid w:val="00AE211B"/>
    <w:rsid w:val="00AE23A1"/>
    <w:rsid w:val="00AE25FA"/>
    <w:rsid w:val="00AE28E7"/>
    <w:rsid w:val="00AE29BD"/>
    <w:rsid w:val="00AE2DD6"/>
    <w:rsid w:val="00AE3DD8"/>
    <w:rsid w:val="00AE493C"/>
    <w:rsid w:val="00AE5031"/>
    <w:rsid w:val="00AE5802"/>
    <w:rsid w:val="00AF1A64"/>
    <w:rsid w:val="00AF1C9F"/>
    <w:rsid w:val="00AF1D76"/>
    <w:rsid w:val="00AF260F"/>
    <w:rsid w:val="00AF3916"/>
    <w:rsid w:val="00AF3AB6"/>
    <w:rsid w:val="00AF406D"/>
    <w:rsid w:val="00AF49D9"/>
    <w:rsid w:val="00AF4B96"/>
    <w:rsid w:val="00AF5081"/>
    <w:rsid w:val="00AF646D"/>
    <w:rsid w:val="00AF6DC0"/>
    <w:rsid w:val="00AF7480"/>
    <w:rsid w:val="00AF770D"/>
    <w:rsid w:val="00B00D60"/>
    <w:rsid w:val="00B02438"/>
    <w:rsid w:val="00B02A9B"/>
    <w:rsid w:val="00B02E1C"/>
    <w:rsid w:val="00B04869"/>
    <w:rsid w:val="00B048F6"/>
    <w:rsid w:val="00B057DE"/>
    <w:rsid w:val="00B05B1C"/>
    <w:rsid w:val="00B06B93"/>
    <w:rsid w:val="00B07542"/>
    <w:rsid w:val="00B077DC"/>
    <w:rsid w:val="00B07C94"/>
    <w:rsid w:val="00B1084A"/>
    <w:rsid w:val="00B10BB7"/>
    <w:rsid w:val="00B11A06"/>
    <w:rsid w:val="00B127E8"/>
    <w:rsid w:val="00B12B53"/>
    <w:rsid w:val="00B12F4A"/>
    <w:rsid w:val="00B13550"/>
    <w:rsid w:val="00B13CD0"/>
    <w:rsid w:val="00B1469C"/>
    <w:rsid w:val="00B15593"/>
    <w:rsid w:val="00B16DEE"/>
    <w:rsid w:val="00B2031E"/>
    <w:rsid w:val="00B208EA"/>
    <w:rsid w:val="00B2184F"/>
    <w:rsid w:val="00B2213D"/>
    <w:rsid w:val="00B231B7"/>
    <w:rsid w:val="00B23206"/>
    <w:rsid w:val="00B27F78"/>
    <w:rsid w:val="00B30E8F"/>
    <w:rsid w:val="00B316D1"/>
    <w:rsid w:val="00B32F30"/>
    <w:rsid w:val="00B33AAA"/>
    <w:rsid w:val="00B34C85"/>
    <w:rsid w:val="00B359A6"/>
    <w:rsid w:val="00B35ABB"/>
    <w:rsid w:val="00B36059"/>
    <w:rsid w:val="00B36428"/>
    <w:rsid w:val="00B3650E"/>
    <w:rsid w:val="00B3737A"/>
    <w:rsid w:val="00B37FE0"/>
    <w:rsid w:val="00B4041B"/>
    <w:rsid w:val="00B40485"/>
    <w:rsid w:val="00B40EB2"/>
    <w:rsid w:val="00B40F1F"/>
    <w:rsid w:val="00B4139A"/>
    <w:rsid w:val="00B41F7A"/>
    <w:rsid w:val="00B42114"/>
    <w:rsid w:val="00B4294C"/>
    <w:rsid w:val="00B42FF4"/>
    <w:rsid w:val="00B43882"/>
    <w:rsid w:val="00B45C94"/>
    <w:rsid w:val="00B468EE"/>
    <w:rsid w:val="00B46AEB"/>
    <w:rsid w:val="00B47846"/>
    <w:rsid w:val="00B47932"/>
    <w:rsid w:val="00B47BFA"/>
    <w:rsid w:val="00B47C92"/>
    <w:rsid w:val="00B47E51"/>
    <w:rsid w:val="00B502DB"/>
    <w:rsid w:val="00B50863"/>
    <w:rsid w:val="00B5162A"/>
    <w:rsid w:val="00B51945"/>
    <w:rsid w:val="00B523F4"/>
    <w:rsid w:val="00B5299A"/>
    <w:rsid w:val="00B52DC7"/>
    <w:rsid w:val="00B53732"/>
    <w:rsid w:val="00B5419F"/>
    <w:rsid w:val="00B5480B"/>
    <w:rsid w:val="00B54CA9"/>
    <w:rsid w:val="00B55328"/>
    <w:rsid w:val="00B55ACD"/>
    <w:rsid w:val="00B564CA"/>
    <w:rsid w:val="00B56ABA"/>
    <w:rsid w:val="00B579BB"/>
    <w:rsid w:val="00B57B77"/>
    <w:rsid w:val="00B57EFC"/>
    <w:rsid w:val="00B605B7"/>
    <w:rsid w:val="00B612AE"/>
    <w:rsid w:val="00B617E1"/>
    <w:rsid w:val="00B61B42"/>
    <w:rsid w:val="00B623B2"/>
    <w:rsid w:val="00B623F3"/>
    <w:rsid w:val="00B62685"/>
    <w:rsid w:val="00B63072"/>
    <w:rsid w:val="00B637C4"/>
    <w:rsid w:val="00B6380B"/>
    <w:rsid w:val="00B64DD7"/>
    <w:rsid w:val="00B65969"/>
    <w:rsid w:val="00B65B00"/>
    <w:rsid w:val="00B65E78"/>
    <w:rsid w:val="00B67370"/>
    <w:rsid w:val="00B67CFE"/>
    <w:rsid w:val="00B70437"/>
    <w:rsid w:val="00B70813"/>
    <w:rsid w:val="00B70B2F"/>
    <w:rsid w:val="00B70B6B"/>
    <w:rsid w:val="00B71299"/>
    <w:rsid w:val="00B71346"/>
    <w:rsid w:val="00B718B1"/>
    <w:rsid w:val="00B72E66"/>
    <w:rsid w:val="00B7368F"/>
    <w:rsid w:val="00B73B4A"/>
    <w:rsid w:val="00B7466D"/>
    <w:rsid w:val="00B74D46"/>
    <w:rsid w:val="00B75D31"/>
    <w:rsid w:val="00B75FFC"/>
    <w:rsid w:val="00B76D2C"/>
    <w:rsid w:val="00B77209"/>
    <w:rsid w:val="00B801C2"/>
    <w:rsid w:val="00B8198B"/>
    <w:rsid w:val="00B81C11"/>
    <w:rsid w:val="00B83785"/>
    <w:rsid w:val="00B8560D"/>
    <w:rsid w:val="00B86745"/>
    <w:rsid w:val="00B87214"/>
    <w:rsid w:val="00B876AE"/>
    <w:rsid w:val="00B87872"/>
    <w:rsid w:val="00B87A7A"/>
    <w:rsid w:val="00B87D86"/>
    <w:rsid w:val="00B91737"/>
    <w:rsid w:val="00B917A4"/>
    <w:rsid w:val="00B91E02"/>
    <w:rsid w:val="00B91E6A"/>
    <w:rsid w:val="00B920DF"/>
    <w:rsid w:val="00B922C5"/>
    <w:rsid w:val="00B926F8"/>
    <w:rsid w:val="00B92ECF"/>
    <w:rsid w:val="00B9348A"/>
    <w:rsid w:val="00B935D2"/>
    <w:rsid w:val="00B938A6"/>
    <w:rsid w:val="00B93E43"/>
    <w:rsid w:val="00B948AE"/>
    <w:rsid w:val="00B95B0E"/>
    <w:rsid w:val="00B95F04"/>
    <w:rsid w:val="00B9706A"/>
    <w:rsid w:val="00B97548"/>
    <w:rsid w:val="00B97723"/>
    <w:rsid w:val="00B97C03"/>
    <w:rsid w:val="00BA06A9"/>
    <w:rsid w:val="00BA0E20"/>
    <w:rsid w:val="00BA0F23"/>
    <w:rsid w:val="00BA112E"/>
    <w:rsid w:val="00BA12A2"/>
    <w:rsid w:val="00BA157B"/>
    <w:rsid w:val="00BA1AD0"/>
    <w:rsid w:val="00BA30EE"/>
    <w:rsid w:val="00BA35A8"/>
    <w:rsid w:val="00BA4014"/>
    <w:rsid w:val="00BA49B0"/>
    <w:rsid w:val="00BA5865"/>
    <w:rsid w:val="00BA5B4D"/>
    <w:rsid w:val="00BA5FE6"/>
    <w:rsid w:val="00BA6621"/>
    <w:rsid w:val="00BA6AB9"/>
    <w:rsid w:val="00BA6CCF"/>
    <w:rsid w:val="00BA73AD"/>
    <w:rsid w:val="00BA75C6"/>
    <w:rsid w:val="00BB0027"/>
    <w:rsid w:val="00BB0914"/>
    <w:rsid w:val="00BB10AF"/>
    <w:rsid w:val="00BB1967"/>
    <w:rsid w:val="00BB1B68"/>
    <w:rsid w:val="00BB20CF"/>
    <w:rsid w:val="00BB2AA4"/>
    <w:rsid w:val="00BB2C10"/>
    <w:rsid w:val="00BB2DC8"/>
    <w:rsid w:val="00BB3433"/>
    <w:rsid w:val="00BB39B4"/>
    <w:rsid w:val="00BB3C84"/>
    <w:rsid w:val="00BB3DD5"/>
    <w:rsid w:val="00BB42D0"/>
    <w:rsid w:val="00BB44D7"/>
    <w:rsid w:val="00BB50F8"/>
    <w:rsid w:val="00BB54C8"/>
    <w:rsid w:val="00BB5BA3"/>
    <w:rsid w:val="00BB5EBA"/>
    <w:rsid w:val="00BB638F"/>
    <w:rsid w:val="00BB69B4"/>
    <w:rsid w:val="00BB7CEA"/>
    <w:rsid w:val="00BB7D93"/>
    <w:rsid w:val="00BC0D21"/>
    <w:rsid w:val="00BC230C"/>
    <w:rsid w:val="00BC3026"/>
    <w:rsid w:val="00BC3563"/>
    <w:rsid w:val="00BC49F3"/>
    <w:rsid w:val="00BC4C99"/>
    <w:rsid w:val="00BC50B6"/>
    <w:rsid w:val="00BC52B0"/>
    <w:rsid w:val="00BC7336"/>
    <w:rsid w:val="00BC7AF2"/>
    <w:rsid w:val="00BC7EBC"/>
    <w:rsid w:val="00BD0CD9"/>
    <w:rsid w:val="00BD0FFE"/>
    <w:rsid w:val="00BD3A93"/>
    <w:rsid w:val="00BD3F40"/>
    <w:rsid w:val="00BD410B"/>
    <w:rsid w:val="00BD49A3"/>
    <w:rsid w:val="00BD4BA3"/>
    <w:rsid w:val="00BD5140"/>
    <w:rsid w:val="00BD5897"/>
    <w:rsid w:val="00BD60BB"/>
    <w:rsid w:val="00BD66C0"/>
    <w:rsid w:val="00BD7403"/>
    <w:rsid w:val="00BE0B6A"/>
    <w:rsid w:val="00BE0B96"/>
    <w:rsid w:val="00BE1168"/>
    <w:rsid w:val="00BE1555"/>
    <w:rsid w:val="00BE235C"/>
    <w:rsid w:val="00BE509E"/>
    <w:rsid w:val="00BE5882"/>
    <w:rsid w:val="00BE5DBB"/>
    <w:rsid w:val="00BE5EF5"/>
    <w:rsid w:val="00BE6CD5"/>
    <w:rsid w:val="00BE6EF3"/>
    <w:rsid w:val="00BE770D"/>
    <w:rsid w:val="00BE7BF8"/>
    <w:rsid w:val="00BE7D18"/>
    <w:rsid w:val="00BF096E"/>
    <w:rsid w:val="00BF14B6"/>
    <w:rsid w:val="00BF25B4"/>
    <w:rsid w:val="00BF2774"/>
    <w:rsid w:val="00BF3382"/>
    <w:rsid w:val="00BF3AAF"/>
    <w:rsid w:val="00BF3C68"/>
    <w:rsid w:val="00BF3F6F"/>
    <w:rsid w:val="00BF5F0A"/>
    <w:rsid w:val="00BF64D7"/>
    <w:rsid w:val="00BF6652"/>
    <w:rsid w:val="00BF673F"/>
    <w:rsid w:val="00BF6CEE"/>
    <w:rsid w:val="00BF758E"/>
    <w:rsid w:val="00BF7F1A"/>
    <w:rsid w:val="00C018CC"/>
    <w:rsid w:val="00C01C93"/>
    <w:rsid w:val="00C027BA"/>
    <w:rsid w:val="00C02C07"/>
    <w:rsid w:val="00C03308"/>
    <w:rsid w:val="00C046A0"/>
    <w:rsid w:val="00C04EF3"/>
    <w:rsid w:val="00C05D2A"/>
    <w:rsid w:val="00C06885"/>
    <w:rsid w:val="00C06E91"/>
    <w:rsid w:val="00C0741D"/>
    <w:rsid w:val="00C07559"/>
    <w:rsid w:val="00C11E48"/>
    <w:rsid w:val="00C12A1C"/>
    <w:rsid w:val="00C13421"/>
    <w:rsid w:val="00C13DBA"/>
    <w:rsid w:val="00C142E1"/>
    <w:rsid w:val="00C14BA7"/>
    <w:rsid w:val="00C14D47"/>
    <w:rsid w:val="00C156DF"/>
    <w:rsid w:val="00C16897"/>
    <w:rsid w:val="00C177EA"/>
    <w:rsid w:val="00C17BFD"/>
    <w:rsid w:val="00C17C8A"/>
    <w:rsid w:val="00C20CD9"/>
    <w:rsid w:val="00C21071"/>
    <w:rsid w:val="00C211DA"/>
    <w:rsid w:val="00C217B9"/>
    <w:rsid w:val="00C21858"/>
    <w:rsid w:val="00C21F1F"/>
    <w:rsid w:val="00C2342E"/>
    <w:rsid w:val="00C237B9"/>
    <w:rsid w:val="00C238BB"/>
    <w:rsid w:val="00C25419"/>
    <w:rsid w:val="00C25E28"/>
    <w:rsid w:val="00C3062F"/>
    <w:rsid w:val="00C31533"/>
    <w:rsid w:val="00C31852"/>
    <w:rsid w:val="00C318BD"/>
    <w:rsid w:val="00C31D7B"/>
    <w:rsid w:val="00C330CE"/>
    <w:rsid w:val="00C33757"/>
    <w:rsid w:val="00C34F3B"/>
    <w:rsid w:val="00C352A4"/>
    <w:rsid w:val="00C35A00"/>
    <w:rsid w:val="00C35D3C"/>
    <w:rsid w:val="00C37AB8"/>
    <w:rsid w:val="00C37AE8"/>
    <w:rsid w:val="00C40B6E"/>
    <w:rsid w:val="00C414B7"/>
    <w:rsid w:val="00C41CC8"/>
    <w:rsid w:val="00C41DDA"/>
    <w:rsid w:val="00C42B24"/>
    <w:rsid w:val="00C46124"/>
    <w:rsid w:val="00C46409"/>
    <w:rsid w:val="00C46CD1"/>
    <w:rsid w:val="00C47F3D"/>
    <w:rsid w:val="00C50D89"/>
    <w:rsid w:val="00C50FAE"/>
    <w:rsid w:val="00C514D8"/>
    <w:rsid w:val="00C51B64"/>
    <w:rsid w:val="00C52298"/>
    <w:rsid w:val="00C542F8"/>
    <w:rsid w:val="00C54E2D"/>
    <w:rsid w:val="00C552F1"/>
    <w:rsid w:val="00C5584F"/>
    <w:rsid w:val="00C55ADD"/>
    <w:rsid w:val="00C55F47"/>
    <w:rsid w:val="00C560F3"/>
    <w:rsid w:val="00C564E4"/>
    <w:rsid w:val="00C56BED"/>
    <w:rsid w:val="00C60106"/>
    <w:rsid w:val="00C61025"/>
    <w:rsid w:val="00C61090"/>
    <w:rsid w:val="00C61F79"/>
    <w:rsid w:val="00C628BC"/>
    <w:rsid w:val="00C63E18"/>
    <w:rsid w:val="00C64015"/>
    <w:rsid w:val="00C645E0"/>
    <w:rsid w:val="00C6478A"/>
    <w:rsid w:val="00C64933"/>
    <w:rsid w:val="00C64A5C"/>
    <w:rsid w:val="00C64F2E"/>
    <w:rsid w:val="00C650C2"/>
    <w:rsid w:val="00C65FD5"/>
    <w:rsid w:val="00C668B2"/>
    <w:rsid w:val="00C67AD5"/>
    <w:rsid w:val="00C73928"/>
    <w:rsid w:val="00C73D3C"/>
    <w:rsid w:val="00C7405C"/>
    <w:rsid w:val="00C741B8"/>
    <w:rsid w:val="00C744C1"/>
    <w:rsid w:val="00C74B9C"/>
    <w:rsid w:val="00C754C2"/>
    <w:rsid w:val="00C758AB"/>
    <w:rsid w:val="00C76410"/>
    <w:rsid w:val="00C776CB"/>
    <w:rsid w:val="00C77810"/>
    <w:rsid w:val="00C8131B"/>
    <w:rsid w:val="00C82C9E"/>
    <w:rsid w:val="00C833FB"/>
    <w:rsid w:val="00C86F92"/>
    <w:rsid w:val="00C87AA7"/>
    <w:rsid w:val="00C87BC5"/>
    <w:rsid w:val="00C87F9E"/>
    <w:rsid w:val="00C91FA8"/>
    <w:rsid w:val="00C92414"/>
    <w:rsid w:val="00C92795"/>
    <w:rsid w:val="00C92E38"/>
    <w:rsid w:val="00C93420"/>
    <w:rsid w:val="00C93B7F"/>
    <w:rsid w:val="00C93D3D"/>
    <w:rsid w:val="00C9468A"/>
    <w:rsid w:val="00C95011"/>
    <w:rsid w:val="00C951B2"/>
    <w:rsid w:val="00C957B7"/>
    <w:rsid w:val="00CA1CE9"/>
    <w:rsid w:val="00CA22F2"/>
    <w:rsid w:val="00CA2980"/>
    <w:rsid w:val="00CA4897"/>
    <w:rsid w:val="00CA572C"/>
    <w:rsid w:val="00CA5AB7"/>
    <w:rsid w:val="00CA6237"/>
    <w:rsid w:val="00CA6AA8"/>
    <w:rsid w:val="00CA7B94"/>
    <w:rsid w:val="00CA7E39"/>
    <w:rsid w:val="00CB051A"/>
    <w:rsid w:val="00CB0BAF"/>
    <w:rsid w:val="00CB14E8"/>
    <w:rsid w:val="00CB2510"/>
    <w:rsid w:val="00CB297B"/>
    <w:rsid w:val="00CB31A0"/>
    <w:rsid w:val="00CB3C41"/>
    <w:rsid w:val="00CB7687"/>
    <w:rsid w:val="00CB7CCC"/>
    <w:rsid w:val="00CC043D"/>
    <w:rsid w:val="00CC0D92"/>
    <w:rsid w:val="00CC1D2E"/>
    <w:rsid w:val="00CC3AF1"/>
    <w:rsid w:val="00CC4421"/>
    <w:rsid w:val="00CC444C"/>
    <w:rsid w:val="00CC4764"/>
    <w:rsid w:val="00CC4B6A"/>
    <w:rsid w:val="00CC537E"/>
    <w:rsid w:val="00CC5983"/>
    <w:rsid w:val="00CC6D96"/>
    <w:rsid w:val="00CC716E"/>
    <w:rsid w:val="00CD0191"/>
    <w:rsid w:val="00CD0776"/>
    <w:rsid w:val="00CD0863"/>
    <w:rsid w:val="00CD2FB6"/>
    <w:rsid w:val="00CD30A5"/>
    <w:rsid w:val="00CD31DE"/>
    <w:rsid w:val="00CD4DA8"/>
    <w:rsid w:val="00CD525F"/>
    <w:rsid w:val="00CD55CE"/>
    <w:rsid w:val="00CD5605"/>
    <w:rsid w:val="00CD5B8C"/>
    <w:rsid w:val="00CD6136"/>
    <w:rsid w:val="00CD7551"/>
    <w:rsid w:val="00CD759A"/>
    <w:rsid w:val="00CD7655"/>
    <w:rsid w:val="00CD7906"/>
    <w:rsid w:val="00CE0142"/>
    <w:rsid w:val="00CE03C7"/>
    <w:rsid w:val="00CE0501"/>
    <w:rsid w:val="00CE05A3"/>
    <w:rsid w:val="00CE0B04"/>
    <w:rsid w:val="00CE1B79"/>
    <w:rsid w:val="00CE2399"/>
    <w:rsid w:val="00CE2707"/>
    <w:rsid w:val="00CE301F"/>
    <w:rsid w:val="00CE31EA"/>
    <w:rsid w:val="00CE35CF"/>
    <w:rsid w:val="00CE380A"/>
    <w:rsid w:val="00CE3847"/>
    <w:rsid w:val="00CE3C6A"/>
    <w:rsid w:val="00CE5F37"/>
    <w:rsid w:val="00CE7030"/>
    <w:rsid w:val="00CE7092"/>
    <w:rsid w:val="00CE746A"/>
    <w:rsid w:val="00CF1362"/>
    <w:rsid w:val="00CF139A"/>
    <w:rsid w:val="00CF1F72"/>
    <w:rsid w:val="00CF2087"/>
    <w:rsid w:val="00CF20DE"/>
    <w:rsid w:val="00CF211A"/>
    <w:rsid w:val="00CF2655"/>
    <w:rsid w:val="00CF306E"/>
    <w:rsid w:val="00CF3702"/>
    <w:rsid w:val="00CF4283"/>
    <w:rsid w:val="00CF4A4F"/>
    <w:rsid w:val="00CF4BA4"/>
    <w:rsid w:val="00CF4D38"/>
    <w:rsid w:val="00CF5771"/>
    <w:rsid w:val="00CF64BA"/>
    <w:rsid w:val="00CF6D2B"/>
    <w:rsid w:val="00D01626"/>
    <w:rsid w:val="00D01ED8"/>
    <w:rsid w:val="00D022C3"/>
    <w:rsid w:val="00D03C79"/>
    <w:rsid w:val="00D0407B"/>
    <w:rsid w:val="00D04CE7"/>
    <w:rsid w:val="00D060AD"/>
    <w:rsid w:val="00D061D6"/>
    <w:rsid w:val="00D061EB"/>
    <w:rsid w:val="00D06332"/>
    <w:rsid w:val="00D06691"/>
    <w:rsid w:val="00D07F57"/>
    <w:rsid w:val="00D1002D"/>
    <w:rsid w:val="00D10437"/>
    <w:rsid w:val="00D10823"/>
    <w:rsid w:val="00D1305D"/>
    <w:rsid w:val="00D13231"/>
    <w:rsid w:val="00D13FDE"/>
    <w:rsid w:val="00D153F1"/>
    <w:rsid w:val="00D154FE"/>
    <w:rsid w:val="00D159AA"/>
    <w:rsid w:val="00D17791"/>
    <w:rsid w:val="00D17AFF"/>
    <w:rsid w:val="00D210EA"/>
    <w:rsid w:val="00D211CF"/>
    <w:rsid w:val="00D220E6"/>
    <w:rsid w:val="00D22350"/>
    <w:rsid w:val="00D2320B"/>
    <w:rsid w:val="00D24040"/>
    <w:rsid w:val="00D24767"/>
    <w:rsid w:val="00D24CDD"/>
    <w:rsid w:val="00D24CDF"/>
    <w:rsid w:val="00D2637E"/>
    <w:rsid w:val="00D26595"/>
    <w:rsid w:val="00D2677F"/>
    <w:rsid w:val="00D26B07"/>
    <w:rsid w:val="00D276FC"/>
    <w:rsid w:val="00D27D65"/>
    <w:rsid w:val="00D3164A"/>
    <w:rsid w:val="00D33058"/>
    <w:rsid w:val="00D3468C"/>
    <w:rsid w:val="00D34D85"/>
    <w:rsid w:val="00D34FEE"/>
    <w:rsid w:val="00D35430"/>
    <w:rsid w:val="00D35478"/>
    <w:rsid w:val="00D36980"/>
    <w:rsid w:val="00D4047F"/>
    <w:rsid w:val="00D40FD4"/>
    <w:rsid w:val="00D41070"/>
    <w:rsid w:val="00D4118B"/>
    <w:rsid w:val="00D4129A"/>
    <w:rsid w:val="00D4150D"/>
    <w:rsid w:val="00D4200E"/>
    <w:rsid w:val="00D428E9"/>
    <w:rsid w:val="00D43573"/>
    <w:rsid w:val="00D4480E"/>
    <w:rsid w:val="00D44D11"/>
    <w:rsid w:val="00D4575A"/>
    <w:rsid w:val="00D457D6"/>
    <w:rsid w:val="00D4753B"/>
    <w:rsid w:val="00D50815"/>
    <w:rsid w:val="00D50DD6"/>
    <w:rsid w:val="00D51F53"/>
    <w:rsid w:val="00D52645"/>
    <w:rsid w:val="00D5436D"/>
    <w:rsid w:val="00D555C7"/>
    <w:rsid w:val="00D55AE7"/>
    <w:rsid w:val="00D56FE6"/>
    <w:rsid w:val="00D60534"/>
    <w:rsid w:val="00D609E4"/>
    <w:rsid w:val="00D60B0F"/>
    <w:rsid w:val="00D630F3"/>
    <w:rsid w:val="00D63266"/>
    <w:rsid w:val="00D63866"/>
    <w:rsid w:val="00D638F8"/>
    <w:rsid w:val="00D6485F"/>
    <w:rsid w:val="00D6529E"/>
    <w:rsid w:val="00D668D8"/>
    <w:rsid w:val="00D676EF"/>
    <w:rsid w:val="00D67D22"/>
    <w:rsid w:val="00D7034F"/>
    <w:rsid w:val="00D704AC"/>
    <w:rsid w:val="00D70A55"/>
    <w:rsid w:val="00D70AA5"/>
    <w:rsid w:val="00D71C0A"/>
    <w:rsid w:val="00D7218E"/>
    <w:rsid w:val="00D73EB6"/>
    <w:rsid w:val="00D7500D"/>
    <w:rsid w:val="00D75F06"/>
    <w:rsid w:val="00D77D5A"/>
    <w:rsid w:val="00D8066C"/>
    <w:rsid w:val="00D815E3"/>
    <w:rsid w:val="00D81BE4"/>
    <w:rsid w:val="00D82643"/>
    <w:rsid w:val="00D83745"/>
    <w:rsid w:val="00D84C40"/>
    <w:rsid w:val="00D8540D"/>
    <w:rsid w:val="00D905DE"/>
    <w:rsid w:val="00D9266D"/>
    <w:rsid w:val="00D938D5"/>
    <w:rsid w:val="00D94C6B"/>
    <w:rsid w:val="00D955C6"/>
    <w:rsid w:val="00D95B81"/>
    <w:rsid w:val="00D964E3"/>
    <w:rsid w:val="00D97318"/>
    <w:rsid w:val="00D975F5"/>
    <w:rsid w:val="00D97C19"/>
    <w:rsid w:val="00D97C40"/>
    <w:rsid w:val="00DA0608"/>
    <w:rsid w:val="00DA22E4"/>
    <w:rsid w:val="00DA3842"/>
    <w:rsid w:val="00DA3983"/>
    <w:rsid w:val="00DA3AD6"/>
    <w:rsid w:val="00DA3D68"/>
    <w:rsid w:val="00DA434C"/>
    <w:rsid w:val="00DA51C7"/>
    <w:rsid w:val="00DA7079"/>
    <w:rsid w:val="00DA73E7"/>
    <w:rsid w:val="00DB1390"/>
    <w:rsid w:val="00DB2E40"/>
    <w:rsid w:val="00DB3992"/>
    <w:rsid w:val="00DB39F7"/>
    <w:rsid w:val="00DB3B23"/>
    <w:rsid w:val="00DB41EA"/>
    <w:rsid w:val="00DB5E7D"/>
    <w:rsid w:val="00DB6D2D"/>
    <w:rsid w:val="00DB75F8"/>
    <w:rsid w:val="00DC0465"/>
    <w:rsid w:val="00DC0B6E"/>
    <w:rsid w:val="00DC1804"/>
    <w:rsid w:val="00DC47BA"/>
    <w:rsid w:val="00DC49FA"/>
    <w:rsid w:val="00DC6C98"/>
    <w:rsid w:val="00DC6C9D"/>
    <w:rsid w:val="00DC77B8"/>
    <w:rsid w:val="00DD031E"/>
    <w:rsid w:val="00DD0932"/>
    <w:rsid w:val="00DD096B"/>
    <w:rsid w:val="00DD2B36"/>
    <w:rsid w:val="00DD38D0"/>
    <w:rsid w:val="00DD49A3"/>
    <w:rsid w:val="00DD4E46"/>
    <w:rsid w:val="00DD4EA8"/>
    <w:rsid w:val="00DD57B6"/>
    <w:rsid w:val="00DD5AFA"/>
    <w:rsid w:val="00DE03AF"/>
    <w:rsid w:val="00DE053B"/>
    <w:rsid w:val="00DE0682"/>
    <w:rsid w:val="00DE40FB"/>
    <w:rsid w:val="00DE48B3"/>
    <w:rsid w:val="00DE5677"/>
    <w:rsid w:val="00DE663F"/>
    <w:rsid w:val="00DE677B"/>
    <w:rsid w:val="00DE69D3"/>
    <w:rsid w:val="00DE7FD1"/>
    <w:rsid w:val="00DF006E"/>
    <w:rsid w:val="00DF052F"/>
    <w:rsid w:val="00DF1933"/>
    <w:rsid w:val="00DF3032"/>
    <w:rsid w:val="00DF3574"/>
    <w:rsid w:val="00DF4E8B"/>
    <w:rsid w:val="00DF5739"/>
    <w:rsid w:val="00DF59EC"/>
    <w:rsid w:val="00DF67A3"/>
    <w:rsid w:val="00DF6EDF"/>
    <w:rsid w:val="00E00307"/>
    <w:rsid w:val="00E00744"/>
    <w:rsid w:val="00E00806"/>
    <w:rsid w:val="00E00A61"/>
    <w:rsid w:val="00E00FBF"/>
    <w:rsid w:val="00E019C5"/>
    <w:rsid w:val="00E030D2"/>
    <w:rsid w:val="00E031AD"/>
    <w:rsid w:val="00E03A51"/>
    <w:rsid w:val="00E03DD5"/>
    <w:rsid w:val="00E04D04"/>
    <w:rsid w:val="00E0586E"/>
    <w:rsid w:val="00E05F07"/>
    <w:rsid w:val="00E05FD7"/>
    <w:rsid w:val="00E0643F"/>
    <w:rsid w:val="00E1047B"/>
    <w:rsid w:val="00E10BDE"/>
    <w:rsid w:val="00E10F7F"/>
    <w:rsid w:val="00E13D42"/>
    <w:rsid w:val="00E143E6"/>
    <w:rsid w:val="00E146BE"/>
    <w:rsid w:val="00E15DA1"/>
    <w:rsid w:val="00E15DD4"/>
    <w:rsid w:val="00E15E92"/>
    <w:rsid w:val="00E16F1C"/>
    <w:rsid w:val="00E179CF"/>
    <w:rsid w:val="00E17A98"/>
    <w:rsid w:val="00E201EB"/>
    <w:rsid w:val="00E2150E"/>
    <w:rsid w:val="00E2182D"/>
    <w:rsid w:val="00E2203D"/>
    <w:rsid w:val="00E221F7"/>
    <w:rsid w:val="00E22EAD"/>
    <w:rsid w:val="00E236AF"/>
    <w:rsid w:val="00E23AD9"/>
    <w:rsid w:val="00E2442B"/>
    <w:rsid w:val="00E25008"/>
    <w:rsid w:val="00E25205"/>
    <w:rsid w:val="00E259E0"/>
    <w:rsid w:val="00E25E97"/>
    <w:rsid w:val="00E26D31"/>
    <w:rsid w:val="00E273F3"/>
    <w:rsid w:val="00E27491"/>
    <w:rsid w:val="00E32CF6"/>
    <w:rsid w:val="00E32F63"/>
    <w:rsid w:val="00E345B0"/>
    <w:rsid w:val="00E34641"/>
    <w:rsid w:val="00E35DEF"/>
    <w:rsid w:val="00E3670F"/>
    <w:rsid w:val="00E368A7"/>
    <w:rsid w:val="00E36B14"/>
    <w:rsid w:val="00E37698"/>
    <w:rsid w:val="00E41193"/>
    <w:rsid w:val="00E41558"/>
    <w:rsid w:val="00E41C28"/>
    <w:rsid w:val="00E421C8"/>
    <w:rsid w:val="00E42F70"/>
    <w:rsid w:val="00E43877"/>
    <w:rsid w:val="00E4412D"/>
    <w:rsid w:val="00E44ADF"/>
    <w:rsid w:val="00E462EB"/>
    <w:rsid w:val="00E47CEE"/>
    <w:rsid w:val="00E50865"/>
    <w:rsid w:val="00E520BC"/>
    <w:rsid w:val="00E52386"/>
    <w:rsid w:val="00E529EE"/>
    <w:rsid w:val="00E5428E"/>
    <w:rsid w:val="00E54B36"/>
    <w:rsid w:val="00E54B43"/>
    <w:rsid w:val="00E55419"/>
    <w:rsid w:val="00E5715B"/>
    <w:rsid w:val="00E6057F"/>
    <w:rsid w:val="00E60727"/>
    <w:rsid w:val="00E60E32"/>
    <w:rsid w:val="00E61375"/>
    <w:rsid w:val="00E62641"/>
    <w:rsid w:val="00E62A55"/>
    <w:rsid w:val="00E6306F"/>
    <w:rsid w:val="00E6373B"/>
    <w:rsid w:val="00E63827"/>
    <w:rsid w:val="00E64505"/>
    <w:rsid w:val="00E64BEA"/>
    <w:rsid w:val="00E6533C"/>
    <w:rsid w:val="00E65920"/>
    <w:rsid w:val="00E65D70"/>
    <w:rsid w:val="00E70809"/>
    <w:rsid w:val="00E71807"/>
    <w:rsid w:val="00E719A1"/>
    <w:rsid w:val="00E71E9F"/>
    <w:rsid w:val="00E72F84"/>
    <w:rsid w:val="00E73232"/>
    <w:rsid w:val="00E7403E"/>
    <w:rsid w:val="00E74669"/>
    <w:rsid w:val="00E7541C"/>
    <w:rsid w:val="00E76459"/>
    <w:rsid w:val="00E7752F"/>
    <w:rsid w:val="00E8001A"/>
    <w:rsid w:val="00E80F81"/>
    <w:rsid w:val="00E82189"/>
    <w:rsid w:val="00E82382"/>
    <w:rsid w:val="00E825AD"/>
    <w:rsid w:val="00E833A9"/>
    <w:rsid w:val="00E85256"/>
    <w:rsid w:val="00E8558D"/>
    <w:rsid w:val="00E8758A"/>
    <w:rsid w:val="00E878F9"/>
    <w:rsid w:val="00E9133B"/>
    <w:rsid w:val="00E92262"/>
    <w:rsid w:val="00E924B3"/>
    <w:rsid w:val="00E9560A"/>
    <w:rsid w:val="00E95A34"/>
    <w:rsid w:val="00E96783"/>
    <w:rsid w:val="00E96EFB"/>
    <w:rsid w:val="00E97086"/>
    <w:rsid w:val="00E97758"/>
    <w:rsid w:val="00EA1219"/>
    <w:rsid w:val="00EA26AE"/>
    <w:rsid w:val="00EA2CE2"/>
    <w:rsid w:val="00EA3768"/>
    <w:rsid w:val="00EA45DD"/>
    <w:rsid w:val="00EA52A6"/>
    <w:rsid w:val="00EA63B4"/>
    <w:rsid w:val="00EA725F"/>
    <w:rsid w:val="00EB1341"/>
    <w:rsid w:val="00EB16C9"/>
    <w:rsid w:val="00EB2D3C"/>
    <w:rsid w:val="00EB360B"/>
    <w:rsid w:val="00EB7218"/>
    <w:rsid w:val="00EC0D8B"/>
    <w:rsid w:val="00EC10D3"/>
    <w:rsid w:val="00EC1CB6"/>
    <w:rsid w:val="00EC2AAD"/>
    <w:rsid w:val="00EC3B0D"/>
    <w:rsid w:val="00EC3CB5"/>
    <w:rsid w:val="00EC46E5"/>
    <w:rsid w:val="00EC4CE8"/>
    <w:rsid w:val="00EC6A77"/>
    <w:rsid w:val="00EC6B04"/>
    <w:rsid w:val="00ED14EF"/>
    <w:rsid w:val="00ED1FC8"/>
    <w:rsid w:val="00ED2226"/>
    <w:rsid w:val="00ED2AD2"/>
    <w:rsid w:val="00ED30B4"/>
    <w:rsid w:val="00ED31A7"/>
    <w:rsid w:val="00ED4A1C"/>
    <w:rsid w:val="00ED4CC7"/>
    <w:rsid w:val="00ED5E0F"/>
    <w:rsid w:val="00ED5E8C"/>
    <w:rsid w:val="00ED5FCC"/>
    <w:rsid w:val="00ED6F41"/>
    <w:rsid w:val="00ED713D"/>
    <w:rsid w:val="00EE04F3"/>
    <w:rsid w:val="00EE0AC7"/>
    <w:rsid w:val="00EE1FB3"/>
    <w:rsid w:val="00EE46A0"/>
    <w:rsid w:val="00EE5B3C"/>
    <w:rsid w:val="00EE679E"/>
    <w:rsid w:val="00EE685A"/>
    <w:rsid w:val="00EE7156"/>
    <w:rsid w:val="00EF05FD"/>
    <w:rsid w:val="00EF145E"/>
    <w:rsid w:val="00EF1815"/>
    <w:rsid w:val="00EF1DAB"/>
    <w:rsid w:val="00EF2621"/>
    <w:rsid w:val="00EF5065"/>
    <w:rsid w:val="00EF5418"/>
    <w:rsid w:val="00EF581E"/>
    <w:rsid w:val="00EF6B81"/>
    <w:rsid w:val="00EF70A4"/>
    <w:rsid w:val="00EF7227"/>
    <w:rsid w:val="00F01D77"/>
    <w:rsid w:val="00F01E9A"/>
    <w:rsid w:val="00F0243D"/>
    <w:rsid w:val="00F024ED"/>
    <w:rsid w:val="00F02A31"/>
    <w:rsid w:val="00F061C7"/>
    <w:rsid w:val="00F064C7"/>
    <w:rsid w:val="00F070B3"/>
    <w:rsid w:val="00F075C0"/>
    <w:rsid w:val="00F07A7A"/>
    <w:rsid w:val="00F10A8B"/>
    <w:rsid w:val="00F1158A"/>
    <w:rsid w:val="00F117CA"/>
    <w:rsid w:val="00F11BE5"/>
    <w:rsid w:val="00F11E6D"/>
    <w:rsid w:val="00F14E46"/>
    <w:rsid w:val="00F1689E"/>
    <w:rsid w:val="00F16E2A"/>
    <w:rsid w:val="00F1795C"/>
    <w:rsid w:val="00F17AAD"/>
    <w:rsid w:val="00F17C43"/>
    <w:rsid w:val="00F23222"/>
    <w:rsid w:val="00F235AB"/>
    <w:rsid w:val="00F235F8"/>
    <w:rsid w:val="00F2363F"/>
    <w:rsid w:val="00F23AF8"/>
    <w:rsid w:val="00F249A4"/>
    <w:rsid w:val="00F24E8F"/>
    <w:rsid w:val="00F250AC"/>
    <w:rsid w:val="00F252CA"/>
    <w:rsid w:val="00F2537F"/>
    <w:rsid w:val="00F2576D"/>
    <w:rsid w:val="00F25925"/>
    <w:rsid w:val="00F262C7"/>
    <w:rsid w:val="00F26DBE"/>
    <w:rsid w:val="00F279C3"/>
    <w:rsid w:val="00F312B1"/>
    <w:rsid w:val="00F325DD"/>
    <w:rsid w:val="00F332DB"/>
    <w:rsid w:val="00F334A1"/>
    <w:rsid w:val="00F344DA"/>
    <w:rsid w:val="00F3457C"/>
    <w:rsid w:val="00F34A5D"/>
    <w:rsid w:val="00F364FB"/>
    <w:rsid w:val="00F3668B"/>
    <w:rsid w:val="00F36970"/>
    <w:rsid w:val="00F37970"/>
    <w:rsid w:val="00F402F2"/>
    <w:rsid w:val="00F41077"/>
    <w:rsid w:val="00F41223"/>
    <w:rsid w:val="00F42467"/>
    <w:rsid w:val="00F42631"/>
    <w:rsid w:val="00F42C4C"/>
    <w:rsid w:val="00F4409D"/>
    <w:rsid w:val="00F45712"/>
    <w:rsid w:val="00F45ED2"/>
    <w:rsid w:val="00F468BB"/>
    <w:rsid w:val="00F4763C"/>
    <w:rsid w:val="00F47659"/>
    <w:rsid w:val="00F507CE"/>
    <w:rsid w:val="00F50BB7"/>
    <w:rsid w:val="00F51023"/>
    <w:rsid w:val="00F5137C"/>
    <w:rsid w:val="00F51B6F"/>
    <w:rsid w:val="00F52491"/>
    <w:rsid w:val="00F52F4A"/>
    <w:rsid w:val="00F53793"/>
    <w:rsid w:val="00F53F25"/>
    <w:rsid w:val="00F5427A"/>
    <w:rsid w:val="00F5498E"/>
    <w:rsid w:val="00F5510F"/>
    <w:rsid w:val="00F555EF"/>
    <w:rsid w:val="00F63B26"/>
    <w:rsid w:val="00F6545B"/>
    <w:rsid w:val="00F709EB"/>
    <w:rsid w:val="00F70DF0"/>
    <w:rsid w:val="00F70EB7"/>
    <w:rsid w:val="00F70F92"/>
    <w:rsid w:val="00F71813"/>
    <w:rsid w:val="00F728D5"/>
    <w:rsid w:val="00F72A3C"/>
    <w:rsid w:val="00F7325F"/>
    <w:rsid w:val="00F73DBB"/>
    <w:rsid w:val="00F748FD"/>
    <w:rsid w:val="00F7544B"/>
    <w:rsid w:val="00F75679"/>
    <w:rsid w:val="00F76555"/>
    <w:rsid w:val="00F77B04"/>
    <w:rsid w:val="00F77C53"/>
    <w:rsid w:val="00F80A7D"/>
    <w:rsid w:val="00F841D3"/>
    <w:rsid w:val="00F842F0"/>
    <w:rsid w:val="00F8553D"/>
    <w:rsid w:val="00F8630B"/>
    <w:rsid w:val="00F86CDE"/>
    <w:rsid w:val="00F87461"/>
    <w:rsid w:val="00F902B1"/>
    <w:rsid w:val="00F90ACF"/>
    <w:rsid w:val="00F911FE"/>
    <w:rsid w:val="00F914CB"/>
    <w:rsid w:val="00F91D64"/>
    <w:rsid w:val="00F92491"/>
    <w:rsid w:val="00F927EE"/>
    <w:rsid w:val="00F92AA0"/>
    <w:rsid w:val="00F93DAD"/>
    <w:rsid w:val="00F94666"/>
    <w:rsid w:val="00F956A5"/>
    <w:rsid w:val="00F958DB"/>
    <w:rsid w:val="00F96659"/>
    <w:rsid w:val="00F96D4C"/>
    <w:rsid w:val="00F97494"/>
    <w:rsid w:val="00F976D7"/>
    <w:rsid w:val="00F97786"/>
    <w:rsid w:val="00F97EE2"/>
    <w:rsid w:val="00F97FD5"/>
    <w:rsid w:val="00FA00A0"/>
    <w:rsid w:val="00FA0136"/>
    <w:rsid w:val="00FA0524"/>
    <w:rsid w:val="00FA16D0"/>
    <w:rsid w:val="00FA3DBE"/>
    <w:rsid w:val="00FA429A"/>
    <w:rsid w:val="00FA4F1C"/>
    <w:rsid w:val="00FA5293"/>
    <w:rsid w:val="00FA53D4"/>
    <w:rsid w:val="00FA587A"/>
    <w:rsid w:val="00FA6740"/>
    <w:rsid w:val="00FA6AE3"/>
    <w:rsid w:val="00FB014E"/>
    <w:rsid w:val="00FB251E"/>
    <w:rsid w:val="00FB252D"/>
    <w:rsid w:val="00FB298B"/>
    <w:rsid w:val="00FB30A2"/>
    <w:rsid w:val="00FB360A"/>
    <w:rsid w:val="00FB36F6"/>
    <w:rsid w:val="00FB4132"/>
    <w:rsid w:val="00FB48FD"/>
    <w:rsid w:val="00FB4E5B"/>
    <w:rsid w:val="00FB58C7"/>
    <w:rsid w:val="00FB5D72"/>
    <w:rsid w:val="00FB7592"/>
    <w:rsid w:val="00FB79CB"/>
    <w:rsid w:val="00FB7E65"/>
    <w:rsid w:val="00FC056A"/>
    <w:rsid w:val="00FC1994"/>
    <w:rsid w:val="00FC2307"/>
    <w:rsid w:val="00FC28D6"/>
    <w:rsid w:val="00FC2CDC"/>
    <w:rsid w:val="00FC3FD3"/>
    <w:rsid w:val="00FC4586"/>
    <w:rsid w:val="00FC4E1E"/>
    <w:rsid w:val="00FC662C"/>
    <w:rsid w:val="00FC6F2C"/>
    <w:rsid w:val="00FC703F"/>
    <w:rsid w:val="00FC77A5"/>
    <w:rsid w:val="00FC7BDE"/>
    <w:rsid w:val="00FD01A0"/>
    <w:rsid w:val="00FD1261"/>
    <w:rsid w:val="00FD18C4"/>
    <w:rsid w:val="00FD28E3"/>
    <w:rsid w:val="00FD2D37"/>
    <w:rsid w:val="00FD368A"/>
    <w:rsid w:val="00FD50BF"/>
    <w:rsid w:val="00FD5709"/>
    <w:rsid w:val="00FD62A1"/>
    <w:rsid w:val="00FD67B7"/>
    <w:rsid w:val="00FD6999"/>
    <w:rsid w:val="00FD740A"/>
    <w:rsid w:val="00FD7D6A"/>
    <w:rsid w:val="00FD7E1B"/>
    <w:rsid w:val="00FE0168"/>
    <w:rsid w:val="00FE04ED"/>
    <w:rsid w:val="00FE108C"/>
    <w:rsid w:val="00FE2093"/>
    <w:rsid w:val="00FE261B"/>
    <w:rsid w:val="00FE2944"/>
    <w:rsid w:val="00FE2B16"/>
    <w:rsid w:val="00FE3722"/>
    <w:rsid w:val="00FE71A7"/>
    <w:rsid w:val="00FE7FA8"/>
    <w:rsid w:val="00FF080B"/>
    <w:rsid w:val="00FF1714"/>
    <w:rsid w:val="00FF1F10"/>
    <w:rsid w:val="00FF2362"/>
    <w:rsid w:val="00FF2C3F"/>
    <w:rsid w:val="00FF44DC"/>
    <w:rsid w:val="00FF4F1C"/>
    <w:rsid w:val="00FF5249"/>
    <w:rsid w:val="00FF5B4F"/>
    <w:rsid w:val="00FF5DE2"/>
    <w:rsid w:val="00FF6BE2"/>
    <w:rsid w:val="00FF710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idth-relative:margin;mso-height-relative:margin;v-text-anchor:middle" fill="f" fillcolor="none [3201]" strokecolor="none [3208]">
      <v:fill color="none [3201]" on="f"/>
      <v:stroke color="none [3208]" weight="2.25pt"/>
      <v:shadow color="#868686"/>
    </o:shapedefaults>
    <o:shapelayout v:ext="edit">
      <o:idmap v:ext="edit" data="1"/>
    </o:shapelayout>
  </w:shapeDefaults>
  <w:doNotEmbedSmartTags/>
  <w:decimalSymbol w:val="."/>
  <w:listSeparator w:val=","/>
  <w14:docId w14:val="0527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58585B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27D81"/>
    <w:pPr>
      <w:suppressAutoHyphens/>
      <w:spacing w:after="120" w:line="260" w:lineRule="exact"/>
    </w:pPr>
    <w:rPr>
      <w:rFonts w:asciiTheme="minorHAnsi" w:hAnsiTheme="minorHAnsi"/>
      <w:color w:val="505050" w:themeColor="text1"/>
      <w:kern w:val="32"/>
      <w:szCs w:val="21"/>
    </w:rPr>
  </w:style>
  <w:style w:type="paragraph" w:styleId="Heading1">
    <w:name w:val="heading 1"/>
    <w:aliases w:val="Heading 1 Basic,Heading 1 UG"/>
    <w:next w:val="FSBasicBodyText"/>
    <w:link w:val="Heading1Char"/>
    <w:uiPriority w:val="99"/>
    <w:qFormat/>
    <w:rsid w:val="00500154"/>
    <w:pPr>
      <w:keepNext/>
      <w:numPr>
        <w:numId w:val="3"/>
      </w:numPr>
      <w:pBdr>
        <w:top w:val="single" w:sz="6" w:space="2" w:color="505050" w:themeColor="text1"/>
      </w:pBdr>
      <w:spacing w:before="720" w:after="360" w:line="540" w:lineRule="atLeast"/>
      <w:outlineLvl w:val="0"/>
    </w:pPr>
    <w:rPr>
      <w:rFonts w:asciiTheme="minorHAnsi" w:hAnsiTheme="minorHAnsi"/>
      <w:b/>
      <w:color w:val="505050" w:themeColor="text1"/>
      <w:sz w:val="40"/>
      <w:szCs w:val="40"/>
    </w:rPr>
  </w:style>
  <w:style w:type="paragraph" w:styleId="Heading2">
    <w:name w:val="heading 2"/>
    <w:aliases w:val="Heading 2 Basic,Heading 2 UG"/>
    <w:basedOn w:val="Heading1"/>
    <w:next w:val="FSBasicBodyText"/>
    <w:link w:val="Heading2Char"/>
    <w:uiPriority w:val="99"/>
    <w:qFormat/>
    <w:rsid w:val="00127C0B"/>
    <w:pPr>
      <w:numPr>
        <w:ilvl w:val="1"/>
      </w:numPr>
      <w:suppressAutoHyphens/>
      <w:spacing w:before="480" w:after="240" w:line="360" w:lineRule="exact"/>
      <w:outlineLvl w:val="1"/>
    </w:pPr>
    <w:rPr>
      <w:kern w:val="32"/>
      <w:sz w:val="32"/>
      <w:szCs w:val="21"/>
    </w:rPr>
  </w:style>
  <w:style w:type="paragraph" w:styleId="Heading3">
    <w:name w:val="heading 3"/>
    <w:basedOn w:val="Normal"/>
    <w:next w:val="Normal"/>
    <w:uiPriority w:val="99"/>
    <w:qFormat/>
    <w:rsid w:val="00C11E48"/>
    <w:pPr>
      <w:keepNext/>
      <w:numPr>
        <w:ilvl w:val="2"/>
        <w:numId w:val="3"/>
      </w:numPr>
      <w:spacing w:before="120" w:line="340" w:lineRule="atLeast"/>
      <w:outlineLvl w:val="2"/>
    </w:pPr>
    <w:rPr>
      <w:rFonts w:ascii="Arial" w:hAnsi="Arial"/>
      <w:b/>
      <w:noProof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034D"/>
    <w:pPr>
      <w:keepNext/>
      <w:widowControl w:val="0"/>
      <w:autoSpaceDE w:val="0"/>
      <w:autoSpaceDN w:val="0"/>
      <w:adjustRightInd w:val="0"/>
      <w:spacing w:before="240" w:after="60" w:line="280" w:lineRule="atLeast"/>
      <w:textAlignment w:val="baseline"/>
      <w:outlineLvl w:val="3"/>
    </w:pPr>
    <w:rPr>
      <w:rFonts w:ascii="Calibri" w:hAnsi="Calibri"/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4"/>
    </w:pPr>
    <w:rPr>
      <w:rFonts w:ascii="Calibri" w:hAnsi="Calibri"/>
      <w:color w:val="0F243E"/>
      <w:kern w:val="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5"/>
    </w:pPr>
    <w:rPr>
      <w:rFonts w:ascii="Calibri" w:hAnsi="Calibri"/>
      <w:i/>
      <w:iCs/>
      <w:color w:val="0F243E"/>
      <w:kern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6"/>
    </w:pPr>
    <w:rPr>
      <w:rFonts w:ascii="Calibri" w:hAnsi="Calibri"/>
      <w:i/>
      <w:iCs/>
      <w:color w:val="808085"/>
      <w:kern w:val="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7"/>
    </w:pPr>
    <w:rPr>
      <w:rFonts w:ascii="Calibri" w:hAnsi="Calibri"/>
      <w:color w:val="808085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8"/>
    </w:pPr>
    <w:rPr>
      <w:rFonts w:ascii="Calibri" w:hAnsi="Calibri"/>
      <w:i/>
      <w:iCs/>
      <w:color w:val="808085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Basic Char,Heading 2 UG Char"/>
    <w:basedOn w:val="DefaultParagraphFont"/>
    <w:link w:val="Heading2"/>
    <w:uiPriority w:val="99"/>
    <w:rsid w:val="00127C0B"/>
    <w:rPr>
      <w:rFonts w:asciiTheme="minorHAnsi" w:hAnsiTheme="minorHAnsi"/>
      <w:b/>
      <w:color w:val="505050" w:themeColor="text1"/>
      <w:kern w:val="32"/>
      <w:sz w:val="32"/>
      <w:szCs w:val="21"/>
    </w:rPr>
  </w:style>
  <w:style w:type="paragraph" w:customStyle="1" w:styleId="Codesample">
    <w:name w:val="Code sample"/>
    <w:rsid w:val="00C11E4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300" w:lineRule="atLeast"/>
    </w:pPr>
    <w:rPr>
      <w:rFonts w:ascii="Courier" w:hAnsi="Courier"/>
      <w:noProof/>
      <w:sz w:val="21"/>
    </w:rPr>
  </w:style>
  <w:style w:type="paragraph" w:styleId="Header">
    <w:name w:val="header"/>
    <w:basedOn w:val="Normal"/>
    <w:link w:val="HeaderChar"/>
    <w:uiPriority w:val="99"/>
    <w:rsid w:val="00C11E48"/>
    <w:pPr>
      <w:tabs>
        <w:tab w:val="center" w:pos="4320"/>
        <w:tab w:val="right" w:pos="8640"/>
      </w:tabs>
    </w:pPr>
  </w:style>
  <w:style w:type="paragraph" w:customStyle="1" w:styleId="Indexletter">
    <w:name w:val="Index letter"/>
    <w:next w:val="Index1"/>
    <w:rsid w:val="00C11E48"/>
    <w:pPr>
      <w:spacing w:before="240"/>
    </w:pPr>
    <w:rPr>
      <w:rFonts w:ascii="Arial" w:hAnsi="Arial"/>
      <w:b/>
      <w:noProof/>
      <w:kern w:val="22"/>
    </w:rPr>
  </w:style>
  <w:style w:type="paragraph" w:styleId="Index1">
    <w:name w:val="index 1"/>
    <w:basedOn w:val="Normal"/>
    <w:semiHidden/>
    <w:rsid w:val="00C11E48"/>
    <w:pPr>
      <w:spacing w:line="240" w:lineRule="atLeast"/>
    </w:pPr>
    <w:rPr>
      <w:rFonts w:ascii="Times New Roman" w:hAnsi="Times New Roman"/>
      <w:noProof/>
      <w:kern w:val="22"/>
    </w:rPr>
  </w:style>
  <w:style w:type="paragraph" w:styleId="Footer">
    <w:name w:val="footer"/>
    <w:basedOn w:val="Normal"/>
    <w:link w:val="FooterChar"/>
    <w:uiPriority w:val="99"/>
    <w:rsid w:val="00C11E48"/>
    <w:pPr>
      <w:widowControl w:val="0"/>
      <w:tabs>
        <w:tab w:val="right" w:pos="9000"/>
      </w:tabs>
      <w:spacing w:line="240" w:lineRule="atLeast"/>
      <w:jc w:val="both"/>
    </w:pPr>
    <w:rPr>
      <w:b/>
      <w:noProof/>
      <w:sz w:val="16"/>
    </w:rPr>
  </w:style>
  <w:style w:type="paragraph" w:customStyle="1" w:styleId="Textnumsontitlepage">
    <w:name w:val="Text&amp;nums on title page"/>
    <w:link w:val="TextnumsontitlepageChar"/>
    <w:rsid w:val="00C11E48"/>
    <w:pPr>
      <w:spacing w:line="240" w:lineRule="atLeast"/>
    </w:pPr>
    <w:rPr>
      <w:rFonts w:ascii="Arial" w:hAnsi="Arial"/>
      <w:caps/>
      <w:kern w:val="20"/>
    </w:rPr>
  </w:style>
  <w:style w:type="character" w:customStyle="1" w:styleId="TextnumsontitlepageChar">
    <w:name w:val="Text&amp;nums on title page Char"/>
    <w:basedOn w:val="DefaultParagraphFont"/>
    <w:link w:val="Textnumsontitlepage"/>
    <w:rsid w:val="00BE1168"/>
    <w:rPr>
      <w:rFonts w:ascii="Arial" w:hAnsi="Arial"/>
      <w:caps/>
      <w:kern w:val="20"/>
      <w:lang w:val="en-US" w:eastAsia="en-US" w:bidi="ar-SA"/>
    </w:rPr>
  </w:style>
  <w:style w:type="paragraph" w:customStyle="1" w:styleId="DocumentTitle">
    <w:name w:val="Document Title"/>
    <w:rsid w:val="007F6A16"/>
    <w:pPr>
      <w:suppressAutoHyphens/>
      <w:spacing w:line="540" w:lineRule="atLeast"/>
      <w:ind w:right="-14"/>
    </w:pPr>
    <w:rPr>
      <w:rFonts w:ascii="Arial" w:hAnsi="Arial"/>
      <w:b/>
      <w:color w:val="FF9900"/>
      <w:kern w:val="52"/>
      <w:sz w:val="72"/>
      <w:lang w:eastAsia="zh-CN"/>
    </w:rPr>
  </w:style>
  <w:style w:type="paragraph" w:customStyle="1" w:styleId="DatePublication">
    <w:name w:val="Date Publication"/>
    <w:rsid w:val="00C628BC"/>
    <w:pPr>
      <w:spacing w:line="240" w:lineRule="atLeast"/>
      <w:ind w:right="-14"/>
      <w:jc w:val="right"/>
    </w:pPr>
    <w:rPr>
      <w:rFonts w:ascii="Arial" w:hAnsi="Arial"/>
      <w:i/>
      <w:kern w:val="20"/>
    </w:rPr>
  </w:style>
  <w:style w:type="paragraph" w:customStyle="1" w:styleId="Textnumsoncover">
    <w:name w:val="Text&amp;nums on cover"/>
    <w:rsid w:val="00C11E48"/>
    <w:pPr>
      <w:spacing w:line="240" w:lineRule="atLeast"/>
      <w:ind w:right="72"/>
      <w:jc w:val="right"/>
    </w:pPr>
    <w:rPr>
      <w:rFonts w:ascii="Arial" w:hAnsi="Arial"/>
      <w:caps/>
      <w:noProof/>
      <w:kern w:val="20"/>
    </w:rPr>
  </w:style>
  <w:style w:type="paragraph" w:styleId="TOC3">
    <w:name w:val="toc 3"/>
    <w:basedOn w:val="Normal"/>
    <w:semiHidden/>
    <w:rsid w:val="00C11E48"/>
    <w:pPr>
      <w:ind w:left="420"/>
    </w:pPr>
    <w:rPr>
      <w:rFonts w:ascii="Times New Roman" w:hAnsi="Times New Roman"/>
      <w:i/>
      <w:iCs/>
      <w:sz w:val="20"/>
      <w:szCs w:val="20"/>
    </w:rPr>
  </w:style>
  <w:style w:type="paragraph" w:styleId="TOC1">
    <w:name w:val="toc 1"/>
    <w:basedOn w:val="Normal"/>
    <w:next w:val="TOC2"/>
    <w:uiPriority w:val="39"/>
    <w:qFormat/>
    <w:rsid w:val="00127C0B"/>
    <w:pPr>
      <w:tabs>
        <w:tab w:val="left" w:pos="540"/>
        <w:tab w:val="right" w:leader="dot" w:pos="8976"/>
      </w:tabs>
      <w:spacing w:before="120" w:line="360" w:lineRule="auto"/>
    </w:pPr>
    <w:rPr>
      <w:rFonts w:eastAsia="Times New Roman"/>
      <w:bCs/>
      <w:noProof/>
      <w:sz w:val="20"/>
      <w:szCs w:val="20"/>
    </w:rPr>
  </w:style>
  <w:style w:type="paragraph" w:styleId="TOC2">
    <w:name w:val="toc 2"/>
    <w:basedOn w:val="TOC1"/>
    <w:uiPriority w:val="39"/>
    <w:qFormat/>
    <w:rsid w:val="00127C0B"/>
    <w:pPr>
      <w:tabs>
        <w:tab w:val="left" w:pos="1260"/>
      </w:tabs>
      <w:ind w:left="720"/>
    </w:pPr>
  </w:style>
  <w:style w:type="paragraph" w:styleId="TOC4">
    <w:name w:val="toc 4"/>
    <w:basedOn w:val="Normal"/>
    <w:semiHidden/>
    <w:rsid w:val="00C11E48"/>
    <w:pPr>
      <w:ind w:left="63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semiHidden/>
    <w:rsid w:val="00C11E48"/>
    <w:pPr>
      <w:ind w:left="84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semiHidden/>
    <w:rsid w:val="00C11E48"/>
    <w:pPr>
      <w:ind w:left="105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semiHidden/>
    <w:rsid w:val="00C11E48"/>
    <w:pPr>
      <w:ind w:left="126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semiHidden/>
    <w:rsid w:val="00C11E48"/>
    <w:pPr>
      <w:ind w:left="147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semiHidden/>
    <w:rsid w:val="00C11E48"/>
    <w:pPr>
      <w:ind w:left="168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37A56"/>
    <w:rPr>
      <w:rFonts w:asciiTheme="minorHAnsi" w:hAnsiTheme="minorHAnsi"/>
      <w:noProof/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E034D"/>
    <w:pPr>
      <w:widowControl w:val="0"/>
      <w:autoSpaceDE w:val="0"/>
      <w:autoSpaceDN w:val="0"/>
      <w:adjustRightInd w:val="0"/>
      <w:spacing w:after="180" w:line="240" w:lineRule="auto"/>
      <w:textAlignment w:val="baseline"/>
    </w:pPr>
    <w:rPr>
      <w:rFonts w:ascii="Calibri" w:hAnsi="Calibri"/>
      <w:b/>
      <w:bCs/>
      <w:color w:val="1F497D"/>
      <w:spacing w:val="2"/>
      <w:kern w:val="0"/>
      <w:sz w:val="18"/>
      <w:szCs w:val="18"/>
    </w:rPr>
  </w:style>
  <w:style w:type="paragraph" w:styleId="TableofFigures">
    <w:name w:val="table of figures"/>
    <w:basedOn w:val="Normal"/>
    <w:semiHidden/>
    <w:rsid w:val="00C11E48"/>
    <w:pPr>
      <w:tabs>
        <w:tab w:val="right" w:pos="7560"/>
      </w:tabs>
      <w:spacing w:line="300" w:lineRule="atLeast"/>
    </w:pPr>
    <w:rPr>
      <w:b/>
      <w:kern w:val="22"/>
    </w:rPr>
  </w:style>
  <w:style w:type="paragraph" w:customStyle="1" w:styleId="Logo">
    <w:name w:val="Logo"/>
    <w:next w:val="Normal"/>
    <w:link w:val="LogoChar"/>
    <w:rsid w:val="00A824CC"/>
    <w:pPr>
      <w:spacing w:line="240" w:lineRule="atLeast"/>
    </w:pPr>
    <w:rPr>
      <w:kern w:val="20"/>
    </w:rPr>
  </w:style>
  <w:style w:type="character" w:customStyle="1" w:styleId="LogoChar">
    <w:name w:val="Logo Char"/>
    <w:basedOn w:val="DefaultParagraphFont"/>
    <w:link w:val="Logo"/>
    <w:rsid w:val="00A824CC"/>
    <w:rPr>
      <w:kern w:val="20"/>
      <w:lang w:val="en-US" w:eastAsia="en-US" w:bidi="ar-SA"/>
    </w:rPr>
  </w:style>
  <w:style w:type="paragraph" w:customStyle="1" w:styleId="Address">
    <w:name w:val="Address"/>
    <w:rsid w:val="00C628BC"/>
    <w:pPr>
      <w:spacing w:line="240" w:lineRule="atLeast"/>
      <w:jc w:val="right"/>
    </w:pPr>
    <w:rPr>
      <w:rFonts w:ascii="Arial" w:hAnsi="Arial"/>
      <w:kern w:val="20"/>
      <w:sz w:val="16"/>
    </w:rPr>
  </w:style>
  <w:style w:type="character" w:styleId="FootnoteReference">
    <w:name w:val="footnote reference"/>
    <w:basedOn w:val="DefaultParagraphFont"/>
    <w:semiHidden/>
    <w:rsid w:val="00C11E48"/>
    <w:rPr>
      <w:vertAlign w:val="superscript"/>
    </w:rPr>
  </w:style>
  <w:style w:type="paragraph" w:customStyle="1" w:styleId="Figure">
    <w:name w:val="Figure"/>
    <w:next w:val="Caption"/>
    <w:rsid w:val="00C11E48"/>
    <w:pPr>
      <w:keepNext/>
      <w:spacing w:before="500" w:line="260" w:lineRule="atLeast"/>
    </w:pPr>
    <w:rPr>
      <w:rFonts w:ascii="Arial" w:hAnsi="Arial"/>
      <w:noProof/>
      <w:kern w:val="22"/>
    </w:rPr>
  </w:style>
  <w:style w:type="paragraph" w:styleId="FootnoteText">
    <w:name w:val="footnote text"/>
    <w:basedOn w:val="Normal"/>
    <w:semiHidden/>
    <w:rsid w:val="00C11E48"/>
    <w:pPr>
      <w:spacing w:line="240" w:lineRule="atLeast"/>
      <w:ind w:left="115" w:hanging="115"/>
    </w:pPr>
    <w:rPr>
      <w:rFonts w:ascii="Times New Roman" w:hAnsi="Times New Roman"/>
      <w:b/>
      <w:kern w:val="20"/>
      <w:sz w:val="20"/>
    </w:rPr>
  </w:style>
  <w:style w:type="paragraph" w:customStyle="1" w:styleId="Referenceitem">
    <w:name w:val="Reference item"/>
    <w:rsid w:val="00C11E48"/>
    <w:pPr>
      <w:spacing w:before="100"/>
    </w:pPr>
    <w:rPr>
      <w:rFonts w:ascii="Arial" w:hAnsi="Arial"/>
      <w:b/>
      <w:noProof/>
      <w:kern w:val="20"/>
    </w:rPr>
  </w:style>
  <w:style w:type="paragraph" w:customStyle="1" w:styleId="Heading2-nonum">
    <w:name w:val="Heading 2 - nonum"/>
    <w:next w:val="Normal"/>
    <w:rsid w:val="00C11E48"/>
    <w:pPr>
      <w:keepNext/>
      <w:suppressAutoHyphens/>
      <w:spacing w:before="120" w:line="380" w:lineRule="atLeast"/>
    </w:pPr>
    <w:rPr>
      <w:rFonts w:ascii="Arial" w:hAnsi="Arial"/>
      <w:b/>
      <w:kern w:val="32"/>
      <w:sz w:val="32"/>
    </w:rPr>
  </w:style>
  <w:style w:type="paragraph" w:customStyle="1" w:styleId="Heading3-nonum">
    <w:name w:val="Heading 3 - nonum"/>
    <w:next w:val="Normal"/>
    <w:rsid w:val="00C11E48"/>
    <w:pPr>
      <w:keepNext/>
      <w:suppressAutoHyphens/>
      <w:spacing w:before="120" w:line="340" w:lineRule="atLeast"/>
    </w:pPr>
    <w:rPr>
      <w:rFonts w:ascii="Arial" w:hAnsi="Arial"/>
      <w:b/>
      <w:kern w:val="28"/>
      <w:sz w:val="28"/>
    </w:rPr>
  </w:style>
  <w:style w:type="paragraph" w:styleId="Index2">
    <w:name w:val="index 2"/>
    <w:basedOn w:val="Normal"/>
    <w:semiHidden/>
    <w:rsid w:val="00C11E48"/>
    <w:pPr>
      <w:spacing w:line="240" w:lineRule="atLeast"/>
      <w:ind w:left="360"/>
    </w:pPr>
    <w:rPr>
      <w:rFonts w:ascii="Times New Roman" w:hAnsi="Times New Roman"/>
      <w:noProof/>
      <w:kern w:val="18"/>
    </w:rPr>
  </w:style>
  <w:style w:type="paragraph" w:styleId="Index3">
    <w:name w:val="index 3"/>
    <w:basedOn w:val="Normal"/>
    <w:semiHidden/>
    <w:rsid w:val="00C11E48"/>
    <w:pPr>
      <w:spacing w:line="240" w:lineRule="atLeast"/>
      <w:ind w:left="720"/>
    </w:pPr>
    <w:rPr>
      <w:rFonts w:ascii="Times New Roman" w:hAnsi="Times New Roman"/>
      <w:noProof/>
    </w:rPr>
  </w:style>
  <w:style w:type="paragraph" w:styleId="Index4">
    <w:name w:val="index 4"/>
    <w:basedOn w:val="Normal"/>
    <w:semiHidden/>
    <w:rsid w:val="00C11E48"/>
    <w:pPr>
      <w:tabs>
        <w:tab w:val="right" w:pos="3773"/>
      </w:tabs>
      <w:ind w:left="960" w:hanging="240"/>
    </w:pPr>
    <w:rPr>
      <w:rFonts w:ascii="Times New Roman" w:hAnsi="Times New Roman"/>
      <w:sz w:val="18"/>
    </w:rPr>
  </w:style>
  <w:style w:type="paragraph" w:styleId="Index5">
    <w:name w:val="index 5"/>
    <w:basedOn w:val="Normal"/>
    <w:semiHidden/>
    <w:rsid w:val="00C11E48"/>
    <w:pPr>
      <w:tabs>
        <w:tab w:val="right" w:pos="3773"/>
      </w:tabs>
      <w:ind w:left="1200" w:hanging="240"/>
    </w:pPr>
    <w:rPr>
      <w:rFonts w:ascii="Times New Roman" w:hAnsi="Times New Roman"/>
      <w:sz w:val="18"/>
    </w:rPr>
  </w:style>
  <w:style w:type="paragraph" w:styleId="Index6">
    <w:name w:val="index 6"/>
    <w:basedOn w:val="Normal"/>
    <w:semiHidden/>
    <w:rsid w:val="00C11E48"/>
    <w:pPr>
      <w:tabs>
        <w:tab w:val="right" w:pos="3773"/>
      </w:tabs>
      <w:ind w:left="1440" w:hanging="240"/>
    </w:pPr>
    <w:rPr>
      <w:rFonts w:ascii="Times New Roman" w:hAnsi="Times New Roman"/>
      <w:sz w:val="18"/>
    </w:rPr>
  </w:style>
  <w:style w:type="paragraph" w:styleId="Index7">
    <w:name w:val="index 7"/>
    <w:basedOn w:val="Normal"/>
    <w:semiHidden/>
    <w:rsid w:val="00C11E48"/>
    <w:pPr>
      <w:tabs>
        <w:tab w:val="right" w:pos="3773"/>
      </w:tabs>
      <w:ind w:left="1680" w:hanging="240"/>
    </w:pPr>
    <w:rPr>
      <w:rFonts w:ascii="Times New Roman" w:hAnsi="Times New Roman"/>
      <w:sz w:val="18"/>
    </w:rPr>
  </w:style>
  <w:style w:type="paragraph" w:styleId="Index8">
    <w:name w:val="index 8"/>
    <w:basedOn w:val="Normal"/>
    <w:semiHidden/>
    <w:rsid w:val="00C11E48"/>
    <w:pPr>
      <w:tabs>
        <w:tab w:val="right" w:pos="3773"/>
      </w:tabs>
      <w:ind w:left="1920" w:hanging="240"/>
    </w:pPr>
    <w:rPr>
      <w:rFonts w:ascii="Times New Roman" w:hAnsi="Times New Roman"/>
      <w:sz w:val="18"/>
    </w:rPr>
  </w:style>
  <w:style w:type="paragraph" w:styleId="Index9">
    <w:name w:val="index 9"/>
    <w:basedOn w:val="Normal"/>
    <w:semiHidden/>
    <w:rsid w:val="00C11E48"/>
    <w:pPr>
      <w:tabs>
        <w:tab w:val="right" w:pos="3773"/>
      </w:tabs>
      <w:ind w:left="2160" w:hanging="240"/>
    </w:pPr>
    <w:rPr>
      <w:rFonts w:ascii="Times New Roman" w:hAnsi="Times New Roman"/>
      <w:sz w:val="18"/>
    </w:rPr>
  </w:style>
  <w:style w:type="paragraph" w:customStyle="1" w:styleId="Heading1-nonum">
    <w:name w:val="Heading 1- nonum"/>
    <w:next w:val="Normal"/>
    <w:rsid w:val="00C11E48"/>
    <w:pPr>
      <w:pageBreakBefore/>
      <w:pBdr>
        <w:top w:val="single" w:sz="6" w:space="1" w:color="auto"/>
      </w:pBdr>
      <w:suppressAutoHyphens/>
      <w:spacing w:after="1400" w:line="540" w:lineRule="atLeast"/>
    </w:pPr>
    <w:rPr>
      <w:rFonts w:ascii="Arial" w:hAnsi="Arial"/>
      <w:b/>
      <w:kern w:val="40"/>
      <w:sz w:val="40"/>
    </w:rPr>
  </w:style>
  <w:style w:type="paragraph" w:customStyle="1" w:styleId="Authorlist">
    <w:name w:val="Author list"/>
    <w:rsid w:val="00C628BC"/>
    <w:pPr>
      <w:spacing w:line="240" w:lineRule="atLeast"/>
      <w:ind w:right="-14"/>
      <w:jc w:val="right"/>
    </w:pPr>
    <w:rPr>
      <w:rFonts w:ascii="Arial" w:hAnsi="Arial"/>
      <w:kern w:val="20"/>
    </w:rPr>
  </w:style>
  <w:style w:type="paragraph" w:customStyle="1" w:styleId="Code">
    <w:name w:val="Code"/>
    <w:basedOn w:val="Normal"/>
    <w:next w:val="Normal"/>
    <w:rsid w:val="006B5AD7"/>
    <w:pPr>
      <w:suppressAutoHyphens w:val="0"/>
      <w:spacing w:before="240" w:after="240"/>
    </w:pPr>
    <w:rPr>
      <w:rFonts w:ascii="Courier New" w:hAnsi="Courier New" w:cs="Arial"/>
      <w:kern w:val="0"/>
      <w:sz w:val="20"/>
      <w:szCs w:val="18"/>
    </w:rPr>
  </w:style>
  <w:style w:type="paragraph" w:styleId="IndexHeading">
    <w:name w:val="index heading"/>
    <w:basedOn w:val="Normal"/>
    <w:next w:val="Index1"/>
    <w:semiHidden/>
    <w:rsid w:val="00C11E48"/>
    <w:pPr>
      <w:keepNext/>
      <w:spacing w:before="240"/>
    </w:pPr>
    <w:rPr>
      <w:rFonts w:ascii="Arial" w:hAnsi="Arial"/>
      <w:b/>
      <w:caps/>
      <w:noProof/>
      <w:kern w:val="22"/>
    </w:rPr>
  </w:style>
  <w:style w:type="paragraph" w:customStyle="1" w:styleId="tabletext">
    <w:name w:val="table.text"/>
    <w:basedOn w:val="Normal"/>
    <w:link w:val="tabletextChar"/>
    <w:rsid w:val="00C11E48"/>
    <w:pPr>
      <w:spacing w:before="40" w:after="40"/>
    </w:pPr>
    <w:rPr>
      <w:sz w:val="18"/>
    </w:rPr>
  </w:style>
  <w:style w:type="character" w:customStyle="1" w:styleId="tabletextChar">
    <w:name w:val="table.text Char"/>
    <w:basedOn w:val="DefaultParagraphFont"/>
    <w:link w:val="tabletext"/>
    <w:rsid w:val="00BE1168"/>
    <w:rPr>
      <w:rFonts w:ascii="Arial" w:hAnsi="Arial"/>
      <w:b/>
      <w:kern w:val="32"/>
      <w:sz w:val="18"/>
      <w:lang w:val="en-US" w:eastAsia="en-US" w:bidi="ar-SA"/>
    </w:rPr>
  </w:style>
  <w:style w:type="paragraph" w:customStyle="1" w:styleId="Heading1TOCHeader">
    <w:name w:val="Heading 1 (TOC Header)"/>
    <w:qFormat/>
    <w:rsid w:val="00127C0B"/>
    <w:pPr>
      <w:suppressAutoHyphens/>
      <w:spacing w:after="720"/>
    </w:pPr>
    <w:rPr>
      <w:rFonts w:asciiTheme="minorHAnsi" w:hAnsiTheme="minorHAnsi"/>
      <w:color w:val="505050" w:themeColor="text1"/>
      <w:kern w:val="36"/>
      <w:sz w:val="40"/>
      <w:szCs w:val="42"/>
    </w:rPr>
  </w:style>
  <w:style w:type="paragraph" w:customStyle="1" w:styleId="goal-statement">
    <w:name w:val="goal-statement"/>
    <w:rsid w:val="002C4E08"/>
    <w:p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pct10" w:color="auto" w:fill="FFFFFF"/>
      <w:tabs>
        <w:tab w:val="left" w:pos="2304"/>
      </w:tabs>
      <w:suppressAutoHyphens/>
      <w:spacing w:before="300"/>
      <w:ind w:left="1718" w:hanging="1151"/>
    </w:pPr>
    <w:rPr>
      <w:rFonts w:ascii="Arial" w:hAnsi="Arial"/>
      <w:b/>
      <w:i/>
      <w:sz w:val="21"/>
    </w:rPr>
  </w:style>
  <w:style w:type="paragraph" w:customStyle="1" w:styleId="Bodyunderline">
    <w:name w:val="Body underline"/>
    <w:basedOn w:val="Normal"/>
    <w:next w:val="Normal"/>
    <w:rsid w:val="00E82382"/>
    <w:pPr>
      <w:keepNext/>
      <w:pBdr>
        <w:bottom w:val="single" w:sz="4" w:space="1" w:color="auto"/>
      </w:pBdr>
      <w:spacing w:before="360" w:after="180"/>
    </w:pPr>
    <w:rPr>
      <w:rFonts w:ascii="Arial Black" w:hAnsi="Arial Black"/>
      <w:b/>
      <w:kern w:val="0"/>
      <w:sz w:val="20"/>
    </w:rPr>
  </w:style>
  <w:style w:type="paragraph" w:customStyle="1" w:styleId="Hyperlink1">
    <w:name w:val="Hyperlink1"/>
    <w:basedOn w:val="Normal"/>
    <w:rsid w:val="00FB48FD"/>
    <w:pPr>
      <w:keepLines/>
      <w:tabs>
        <w:tab w:val="left" w:pos="-3240"/>
      </w:tabs>
      <w:spacing w:before="120"/>
      <w:ind w:left="1152"/>
    </w:pPr>
    <w:rPr>
      <w:rFonts w:ascii="Arial Narrow" w:hAnsi="Arial Narrow"/>
      <w:b/>
      <w:color w:val="3366FF"/>
      <w:kern w:val="22"/>
      <w:sz w:val="20"/>
    </w:rPr>
  </w:style>
  <w:style w:type="paragraph" w:styleId="Title">
    <w:name w:val="Title"/>
    <w:basedOn w:val="Normal"/>
    <w:link w:val="TitleChar"/>
    <w:rsid w:val="00C11E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60" w:lineRule="atLeast"/>
      <w:jc w:val="center"/>
    </w:pPr>
    <w:rPr>
      <w:rFonts w:ascii="Helvetica" w:hAnsi="Helvetica"/>
      <w:color w:val="000000"/>
      <w:kern w:val="0"/>
      <w:sz w:val="24"/>
    </w:rPr>
  </w:style>
  <w:style w:type="character" w:customStyle="1" w:styleId="TitleChar">
    <w:name w:val="Title Char"/>
    <w:basedOn w:val="DefaultParagraphFont"/>
    <w:link w:val="Title"/>
    <w:rsid w:val="00BE1168"/>
    <w:rPr>
      <w:rFonts w:ascii="Helvetica" w:hAnsi="Helvetica"/>
      <w:b/>
      <w:color w:val="000000"/>
      <w:sz w:val="24"/>
      <w:lang w:val="en-US" w:eastAsia="en-US" w:bidi="ar-SA"/>
    </w:rPr>
  </w:style>
  <w:style w:type="paragraph" w:customStyle="1" w:styleId="bullet">
    <w:name w:val="bullet"/>
    <w:rsid w:val="00084500"/>
    <w:pPr>
      <w:numPr>
        <w:numId w:val="1"/>
      </w:numPr>
      <w:suppressAutoHyphens/>
      <w:spacing w:before="120" w:after="240" w:line="260" w:lineRule="exact"/>
      <w:ind w:left="720"/>
    </w:pPr>
    <w:rPr>
      <w:rFonts w:asciiTheme="minorHAnsi" w:hAnsiTheme="minorHAnsi"/>
      <w:color w:val="505050" w:themeColor="text1"/>
      <w:kern w:val="32"/>
    </w:rPr>
  </w:style>
  <w:style w:type="paragraph" w:customStyle="1" w:styleId="Footer-Left">
    <w:name w:val="Footer-Left"/>
    <w:basedOn w:val="Normal"/>
    <w:rsid w:val="00C11E48"/>
    <w:pPr>
      <w:tabs>
        <w:tab w:val="right" w:pos="13766"/>
      </w:tabs>
      <w:jc w:val="right"/>
    </w:pPr>
    <w:rPr>
      <w:color w:val="000000"/>
      <w:kern w:val="0"/>
      <w:sz w:val="16"/>
    </w:rPr>
  </w:style>
  <w:style w:type="paragraph" w:customStyle="1" w:styleId="ChapterTitle">
    <w:name w:val="Chapter Title"/>
    <w:basedOn w:val="Normal"/>
    <w:rsid w:val="00E82382"/>
    <w:pPr>
      <w:keepNext/>
      <w:pageBreakBefore/>
      <w:pBdr>
        <w:bottom w:val="single" w:sz="4" w:space="1" w:color="auto"/>
      </w:pBdr>
      <w:spacing w:before="504" w:after="160"/>
    </w:pPr>
    <w:rPr>
      <w:rFonts w:ascii="Arial Black" w:hAnsi="Arial Black"/>
      <w:b/>
      <w:caps/>
      <w:kern w:val="0"/>
      <w:sz w:val="20"/>
    </w:rPr>
  </w:style>
  <w:style w:type="paragraph" w:customStyle="1" w:styleId="title-page-text">
    <w:name w:val="title-page-text"/>
    <w:next w:val="Normal"/>
    <w:rsid w:val="00C11E48"/>
    <w:pPr>
      <w:suppressAutoHyphens/>
      <w:spacing w:before="100" w:after="100"/>
    </w:pPr>
    <w:rPr>
      <w:kern w:val="20"/>
    </w:rPr>
  </w:style>
  <w:style w:type="paragraph" w:customStyle="1" w:styleId="level1headings">
    <w:name w:val="level 1 headings"/>
    <w:basedOn w:val="Normal"/>
    <w:rsid w:val="00E82382"/>
    <w:pPr>
      <w:keepNext/>
      <w:pBdr>
        <w:bottom w:val="single" w:sz="4" w:space="1" w:color="auto"/>
      </w:pBdr>
      <w:spacing w:before="504" w:after="180"/>
    </w:pPr>
    <w:rPr>
      <w:rFonts w:ascii="Arial Black" w:hAnsi="Arial Black"/>
      <w:b/>
      <w:kern w:val="0"/>
      <w:sz w:val="20"/>
    </w:rPr>
  </w:style>
  <w:style w:type="paragraph" w:customStyle="1" w:styleId="level2headings">
    <w:name w:val="level 2 headings"/>
    <w:basedOn w:val="Normal"/>
    <w:rsid w:val="00C11E48"/>
    <w:pPr>
      <w:keepNext/>
      <w:tabs>
        <w:tab w:val="left" w:pos="2340"/>
      </w:tabs>
      <w:spacing w:before="240" w:after="60"/>
      <w:ind w:left="2304"/>
    </w:pPr>
    <w:rPr>
      <w:color w:val="000000"/>
      <w:kern w:val="0"/>
      <w:sz w:val="20"/>
    </w:rPr>
  </w:style>
  <w:style w:type="paragraph" w:styleId="DocumentMap">
    <w:name w:val="Document Map"/>
    <w:basedOn w:val="Normal"/>
    <w:semiHidden/>
    <w:rsid w:val="00C11E48"/>
    <w:pPr>
      <w:shd w:val="clear" w:color="auto" w:fill="000080"/>
    </w:pPr>
    <w:rPr>
      <w:rFonts w:ascii="Tahoma" w:hAnsi="Tahoma"/>
    </w:rPr>
  </w:style>
  <w:style w:type="paragraph" w:customStyle="1" w:styleId="Heading2-Appendix">
    <w:name w:val="Heading 2 - Appendix"/>
    <w:basedOn w:val="Heading1-nonum"/>
    <w:rsid w:val="00C11E48"/>
    <w:pPr>
      <w:tabs>
        <w:tab w:val="num" w:pos="360"/>
      </w:tabs>
      <w:ind w:left="360" w:hanging="360"/>
    </w:pPr>
  </w:style>
  <w:style w:type="paragraph" w:customStyle="1" w:styleId="level2appendix">
    <w:name w:val="level 2 appendix"/>
    <w:basedOn w:val="level1headings"/>
    <w:rsid w:val="00C11E48"/>
  </w:style>
  <w:style w:type="paragraph" w:customStyle="1" w:styleId="bodygreyed">
    <w:name w:val="body greyed"/>
    <w:basedOn w:val="Normal"/>
    <w:rsid w:val="00FB48FD"/>
    <w:pPr>
      <w:keepLines/>
      <w:tabs>
        <w:tab w:val="left" w:pos="-3240"/>
      </w:tabs>
      <w:spacing w:before="120"/>
      <w:ind w:left="1152"/>
    </w:pPr>
    <w:rPr>
      <w:b/>
      <w:color w:val="808080"/>
      <w:kern w:val="22"/>
      <w:sz w:val="21"/>
    </w:rPr>
  </w:style>
  <w:style w:type="paragraph" w:customStyle="1" w:styleId="body-border">
    <w:name w:val="body-border"/>
    <w:next w:val="Normal"/>
    <w:rsid w:val="00BD3A93"/>
    <w:pPr>
      <w:keepNext/>
      <w:pBdr>
        <w:top w:val="single" w:sz="12" w:space="6" w:color="505050" w:themeColor="text1"/>
        <w:left w:val="single" w:sz="12" w:space="12" w:color="505050" w:themeColor="text1"/>
        <w:bottom w:val="single" w:sz="12" w:space="6" w:color="505050" w:themeColor="text1"/>
        <w:right w:val="single" w:sz="12" w:space="12" w:color="505050" w:themeColor="text1"/>
      </w:pBdr>
      <w:spacing w:line="300" w:lineRule="exact"/>
      <w:ind w:left="288" w:right="288"/>
    </w:pPr>
    <w:rPr>
      <w:rFonts w:asciiTheme="minorHAnsi" w:hAnsiTheme="minorHAnsi"/>
      <w:color w:val="505050" w:themeColor="text1"/>
      <w:kern w:val="22"/>
      <w:szCs w:val="21"/>
    </w:rPr>
  </w:style>
  <w:style w:type="paragraph" w:customStyle="1" w:styleId="example-break">
    <w:name w:val="example-break"/>
    <w:basedOn w:val="Normal"/>
    <w:rsid w:val="00FB48FD"/>
    <w:pPr>
      <w:keepLines/>
      <w:tabs>
        <w:tab w:val="left" w:pos="-3240"/>
      </w:tabs>
      <w:spacing w:after="0" w:line="120" w:lineRule="exact"/>
      <w:ind w:left="1152"/>
    </w:pPr>
    <w:rPr>
      <w:b/>
      <w:color w:val="000000"/>
      <w:kern w:val="22"/>
      <w:sz w:val="12"/>
    </w:rPr>
  </w:style>
  <w:style w:type="paragraph" w:customStyle="1" w:styleId="glossary-list-bullet">
    <w:name w:val="glossary-list-bullet"/>
    <w:rsid w:val="00C11E48"/>
    <w:pPr>
      <w:tabs>
        <w:tab w:val="num" w:pos="720"/>
      </w:tabs>
      <w:suppressAutoHyphens/>
      <w:spacing w:before="60" w:after="60"/>
      <w:ind w:left="720" w:hanging="360"/>
    </w:pPr>
    <w:rPr>
      <w:rFonts w:ascii="Arial" w:hAnsi="Arial"/>
      <w:sz w:val="21"/>
    </w:rPr>
  </w:style>
  <w:style w:type="paragraph" w:styleId="NoteHeading">
    <w:name w:val="Note Heading"/>
    <w:aliases w:val="Notes"/>
    <w:basedOn w:val="Normal"/>
    <w:next w:val="Normal"/>
    <w:rsid w:val="00C95011"/>
    <w:pPr>
      <w:tabs>
        <w:tab w:val="num" w:pos="1080"/>
      </w:tabs>
      <w:ind w:left="1080" w:hanging="720"/>
    </w:pPr>
    <w:rPr>
      <w:i/>
    </w:rPr>
  </w:style>
  <w:style w:type="paragraph" w:customStyle="1" w:styleId="Graphic">
    <w:name w:val="Graphic"/>
    <w:basedOn w:val="Normal"/>
    <w:next w:val="Caption"/>
    <w:rsid w:val="00FB48FD"/>
    <w:pPr>
      <w:keepNext/>
      <w:keepLines/>
      <w:tabs>
        <w:tab w:val="left" w:pos="-3240"/>
      </w:tabs>
      <w:spacing w:before="120" w:line="240" w:lineRule="auto"/>
      <w:ind w:left="1152"/>
    </w:pPr>
    <w:rPr>
      <w:b/>
      <w:color w:val="000000"/>
      <w:kern w:val="22"/>
      <w:sz w:val="21"/>
    </w:rPr>
  </w:style>
  <w:style w:type="paragraph" w:customStyle="1" w:styleId="Company-Description">
    <w:name w:val="Company - Description"/>
    <w:basedOn w:val="Normal"/>
    <w:rsid w:val="00C11E48"/>
    <w:pPr>
      <w:pBdr>
        <w:bottom w:val="single" w:sz="4" w:space="1" w:color="auto"/>
      </w:pBdr>
      <w:suppressAutoHyphens w:val="0"/>
    </w:pPr>
    <w:rPr>
      <w:rFonts w:cs="Arial"/>
      <w:kern w:val="0"/>
      <w:sz w:val="24"/>
    </w:rPr>
  </w:style>
  <w:style w:type="paragraph" w:customStyle="1" w:styleId="Company">
    <w:name w:val="Company"/>
    <w:basedOn w:val="Normal"/>
    <w:rsid w:val="00C11E48"/>
    <w:pPr>
      <w:suppressAutoHyphens w:val="0"/>
    </w:pPr>
    <w:rPr>
      <w:rFonts w:cs="Arial"/>
      <w:b/>
      <w:kern w:val="0"/>
      <w:sz w:val="20"/>
    </w:rPr>
  </w:style>
  <w:style w:type="paragraph" w:customStyle="1" w:styleId="Table-Text">
    <w:name w:val="Table - Text"/>
    <w:basedOn w:val="Normal"/>
    <w:link w:val="Table-TextChar"/>
    <w:autoRedefine/>
    <w:rsid w:val="00C11E48"/>
    <w:pPr>
      <w:spacing w:before="60" w:after="60"/>
    </w:pPr>
    <w:rPr>
      <w:b/>
      <w:kern w:val="0"/>
      <w:sz w:val="21"/>
    </w:rPr>
  </w:style>
  <w:style w:type="character" w:customStyle="1" w:styleId="Table-TextChar">
    <w:name w:val="Table - Text Char"/>
    <w:basedOn w:val="DefaultParagraphFont"/>
    <w:link w:val="Table-Text"/>
    <w:rsid w:val="00BE1168"/>
    <w:rPr>
      <w:rFonts w:ascii="Arial" w:hAnsi="Arial"/>
      <w:sz w:val="21"/>
      <w:lang w:val="en-US" w:eastAsia="en-US" w:bidi="ar-SA"/>
    </w:rPr>
  </w:style>
  <w:style w:type="paragraph" w:customStyle="1" w:styleId="AltHeading">
    <w:name w:val="Alt Heading"/>
    <w:basedOn w:val="Normal"/>
    <w:next w:val="Normal"/>
    <w:rsid w:val="00C11E48"/>
    <w:pPr>
      <w:keepNext/>
      <w:suppressAutoHyphens w:val="0"/>
      <w:spacing w:before="320"/>
    </w:pPr>
    <w:rPr>
      <w:kern w:val="28"/>
      <w:sz w:val="3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11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1E48"/>
    <w:rPr>
      <w:sz w:val="20"/>
    </w:rPr>
  </w:style>
  <w:style w:type="paragraph" w:styleId="BodyTextIndent3">
    <w:name w:val="Body Text Indent 3"/>
    <w:basedOn w:val="Normal"/>
    <w:link w:val="BodyTextIndent3Char"/>
    <w:rsid w:val="00084500"/>
    <w:pPr>
      <w:suppressAutoHyphens w:val="0"/>
      <w:spacing w:after="240"/>
      <w:ind w:left="720"/>
    </w:pPr>
    <w:rPr>
      <w:kern w:val="0"/>
      <w:sz w:val="20"/>
    </w:rPr>
  </w:style>
  <w:style w:type="paragraph" w:customStyle="1" w:styleId="FSBasicTableTitle">
    <w:name w:val="FS_Basic_Table_Title"/>
    <w:qFormat/>
    <w:rsid w:val="00127C0B"/>
    <w:pPr>
      <w:suppressAutoHyphens/>
      <w:overflowPunct w:val="0"/>
      <w:autoSpaceDE w:val="0"/>
      <w:autoSpaceDN w:val="0"/>
      <w:adjustRightInd w:val="0"/>
      <w:textAlignment w:val="baseline"/>
    </w:pPr>
    <w:rPr>
      <w:b/>
      <w:color w:val="FFFFFF" w:themeColor="background1"/>
    </w:rPr>
  </w:style>
  <w:style w:type="paragraph" w:customStyle="1" w:styleId="TableCell">
    <w:name w:val="Table Cell"/>
    <w:rsid w:val="00C16897"/>
    <w:pPr>
      <w:spacing w:before="240" w:after="240"/>
      <w:jc w:val="center"/>
    </w:pPr>
    <w:rPr>
      <w:rFonts w:ascii="Arial" w:hAnsi="Arial"/>
      <w:lang w:val="en-GB"/>
    </w:rPr>
  </w:style>
  <w:style w:type="paragraph" w:customStyle="1" w:styleId="contentheader">
    <w:name w:val="contentheader"/>
    <w:basedOn w:val="Normal"/>
    <w:rsid w:val="00315442"/>
    <w:pPr>
      <w:suppressAutoHyphens w:val="0"/>
      <w:spacing w:before="100" w:beforeAutospacing="1" w:after="100" w:afterAutospacing="1"/>
    </w:pPr>
    <w:rPr>
      <w:rFonts w:ascii="Times New Roman" w:eastAsia="SimSun" w:hAnsi="Times New Roman"/>
      <w:b/>
      <w:kern w:val="0"/>
      <w:sz w:val="24"/>
      <w:szCs w:val="24"/>
      <w:lang w:val="en-GB" w:eastAsia="zh-CN"/>
    </w:rPr>
  </w:style>
  <w:style w:type="character" w:styleId="Strong">
    <w:name w:val="Strong"/>
    <w:uiPriority w:val="22"/>
    <w:qFormat/>
    <w:rsid w:val="009E034D"/>
    <w:rPr>
      <w:b/>
      <w:bCs/>
    </w:rPr>
  </w:style>
  <w:style w:type="paragraph" w:styleId="NormalWeb">
    <w:name w:val="Normal (Web)"/>
    <w:basedOn w:val="Normal"/>
    <w:uiPriority w:val="99"/>
    <w:rsid w:val="00315442"/>
    <w:pPr>
      <w:suppressAutoHyphens w:val="0"/>
      <w:spacing w:before="100" w:beforeAutospacing="1" w:after="100" w:afterAutospacing="1"/>
    </w:pPr>
    <w:rPr>
      <w:rFonts w:ascii="Times New Roman" w:eastAsia="SimSun" w:hAnsi="Times New Roman"/>
      <w:b/>
      <w:kern w:val="0"/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946CF8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BasicBulletList">
    <w:name w:val="FS_Basic_Bullet_List"/>
    <w:link w:val="FSBasicBulletListChar"/>
    <w:qFormat/>
    <w:rsid w:val="00127C0B"/>
    <w:pPr>
      <w:numPr>
        <w:numId w:val="4"/>
      </w:numPr>
      <w:suppressAutoHyphens/>
      <w:spacing w:before="120" w:after="120" w:line="360" w:lineRule="auto"/>
    </w:pPr>
    <w:rPr>
      <w:rFonts w:asciiTheme="minorHAnsi" w:hAnsiTheme="minorHAnsi"/>
      <w:color w:val="505050" w:themeColor="text1"/>
      <w:kern w:val="32"/>
      <w:szCs w:val="21"/>
    </w:rPr>
  </w:style>
  <w:style w:type="paragraph" w:customStyle="1" w:styleId="FSBasicNoteWarning">
    <w:name w:val="FS_Basic_Note_Warning"/>
    <w:next w:val="BodyText"/>
    <w:link w:val="FSBasicNoteWarningChar"/>
    <w:qFormat/>
    <w:rsid w:val="00127C0B"/>
    <w:pPr>
      <w:numPr>
        <w:numId w:val="5"/>
      </w:numPr>
      <w:pBdr>
        <w:top w:val="dotted" w:sz="4" w:space="4" w:color="505050" w:themeColor="text1"/>
        <w:bottom w:val="dotted" w:sz="4" w:space="4" w:color="505050" w:themeColor="text1"/>
      </w:pBdr>
      <w:suppressAutoHyphens/>
      <w:spacing w:before="240" w:after="240" w:line="300" w:lineRule="exact"/>
    </w:pPr>
    <w:rPr>
      <w:rFonts w:asciiTheme="minorHAnsi" w:eastAsia="MS Mincho" w:hAnsiTheme="minorHAnsi"/>
      <w:color w:val="505050" w:themeColor="text1"/>
      <w:lang w:eastAsia="en-GB"/>
    </w:rPr>
  </w:style>
  <w:style w:type="paragraph" w:styleId="BodyText">
    <w:name w:val="Body Text"/>
    <w:basedOn w:val="Normal"/>
    <w:link w:val="BodyTextChar"/>
    <w:rsid w:val="005904B8"/>
  </w:style>
  <w:style w:type="paragraph" w:customStyle="1" w:styleId="FSBasicNote">
    <w:name w:val="FS_Basic_Note"/>
    <w:next w:val="FSBasicBodyText"/>
    <w:qFormat/>
    <w:rsid w:val="001D370F"/>
    <w:pPr>
      <w:numPr>
        <w:numId w:val="6"/>
      </w:numPr>
      <w:pBdr>
        <w:top w:val="dotted" w:sz="4" w:space="4" w:color="505050" w:themeColor="text1"/>
        <w:bottom w:val="dotted" w:sz="4" w:space="4" w:color="505050" w:themeColor="text1"/>
      </w:pBdr>
      <w:suppressAutoHyphens/>
      <w:spacing w:before="240" w:after="360"/>
    </w:pPr>
    <w:rPr>
      <w:rFonts w:asciiTheme="minorHAnsi" w:hAnsiTheme="minorHAnsi"/>
      <w:color w:val="1B4171" w:themeColor="accent5"/>
    </w:rPr>
  </w:style>
  <w:style w:type="paragraph" w:customStyle="1" w:styleId="FSBasicComments">
    <w:name w:val="FS_Basic_Comments"/>
    <w:next w:val="FSBasicBodyText"/>
    <w:qFormat/>
    <w:rsid w:val="001D370F"/>
    <w:pPr>
      <w:pBdr>
        <w:top w:val="single" w:sz="48" w:space="1" w:color="00679F" w:themeColor="accent1"/>
        <w:left w:val="single" w:sz="48" w:space="4" w:color="00679F" w:themeColor="accent1"/>
        <w:bottom w:val="single" w:sz="48" w:space="1" w:color="00679F" w:themeColor="accent1"/>
        <w:right w:val="single" w:sz="48" w:space="4" w:color="00679F" w:themeColor="accent1"/>
      </w:pBdr>
      <w:shd w:val="clear" w:color="auto" w:fill="00679F" w:themeFill="accent1"/>
      <w:spacing w:before="120" w:after="240" w:line="300" w:lineRule="auto"/>
      <w:ind w:left="187" w:right="187"/>
    </w:pPr>
    <w:rPr>
      <w:rFonts w:asciiTheme="minorHAnsi" w:eastAsia="MS Mincho" w:hAnsiTheme="minorHAnsi"/>
      <w:i/>
      <w:color w:val="FFFFFF" w:themeColor="background1"/>
      <w:spacing w:val="2"/>
      <w:lang w:eastAsia="en-GB"/>
    </w:rPr>
  </w:style>
  <w:style w:type="paragraph" w:customStyle="1" w:styleId="FSBasicNumberedList">
    <w:name w:val="FS_Basic_Numbered_List"/>
    <w:qFormat/>
    <w:rsid w:val="00127C0B"/>
    <w:pPr>
      <w:numPr>
        <w:numId w:val="7"/>
      </w:numPr>
      <w:suppressAutoHyphens/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Theme="majorHAnsi" w:hAnsiTheme="majorHAnsi"/>
      <w:color w:val="505050" w:themeColor="text1"/>
    </w:rPr>
  </w:style>
  <w:style w:type="character" w:customStyle="1" w:styleId="BodyTextIndent3Char">
    <w:name w:val="Body Text Indent 3 Char"/>
    <w:basedOn w:val="DefaultParagraphFont"/>
    <w:link w:val="BodyTextIndent3"/>
    <w:rsid w:val="00084500"/>
    <w:rPr>
      <w:rFonts w:asciiTheme="minorHAnsi" w:hAnsiTheme="minorHAnsi"/>
      <w:color w:val="505050" w:themeColor="text1"/>
      <w:szCs w:val="21"/>
    </w:rPr>
  </w:style>
  <w:style w:type="paragraph" w:customStyle="1" w:styleId="StyleDocumentTitleBlack">
    <w:name w:val="Style Document Title + Black"/>
    <w:next w:val="Normal"/>
    <w:rsid w:val="003F5166"/>
    <w:pPr>
      <w:jc w:val="right"/>
    </w:pPr>
    <w:rPr>
      <w:rFonts w:ascii="Arial" w:hAnsi="Arial"/>
      <w:b/>
      <w:bCs/>
      <w:color w:val="000000"/>
      <w:kern w:val="52"/>
      <w:sz w:val="96"/>
      <w:lang w:eastAsia="zh-CN"/>
    </w:rPr>
  </w:style>
  <w:style w:type="character" w:styleId="PageNumber">
    <w:name w:val="page number"/>
    <w:basedOn w:val="DefaultParagraphFont"/>
    <w:rsid w:val="00FD62A1"/>
  </w:style>
  <w:style w:type="paragraph" w:customStyle="1" w:styleId="StyleStyleDocumentTitleBlackLeftAfter6pt">
    <w:name w:val="Style Style Document Title + Black + Left After:  6 pt"/>
    <w:rsid w:val="00123DB9"/>
    <w:pPr>
      <w:spacing w:after="120"/>
    </w:pPr>
    <w:rPr>
      <w:rFonts w:ascii="Arial" w:hAnsi="Arial"/>
      <w:b/>
      <w:bCs/>
      <w:i/>
      <w:color w:val="333399"/>
      <w:kern w:val="52"/>
      <w:sz w:val="9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56"/>
    <w:rPr>
      <w:rFonts w:ascii="Tahoma" w:hAnsi="Tahoma" w:cs="Tahoma"/>
      <w:kern w:val="32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03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E034D"/>
    <w:rPr>
      <w:color w:val="0F243E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E034D"/>
    <w:rPr>
      <w:i/>
      <w:iCs/>
      <w:color w:val="0F243E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E034D"/>
    <w:rPr>
      <w:i/>
      <w:iCs/>
      <w:color w:val="808085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E034D"/>
    <w:rPr>
      <w:color w:val="808085"/>
    </w:rPr>
  </w:style>
  <w:style w:type="character" w:customStyle="1" w:styleId="Heading9Char">
    <w:name w:val="Heading 9 Char"/>
    <w:basedOn w:val="DefaultParagraphFont"/>
    <w:link w:val="Heading9"/>
    <w:uiPriority w:val="9"/>
    <w:rsid w:val="009E034D"/>
    <w:rPr>
      <w:i/>
      <w:iCs/>
      <w:color w:val="808085"/>
    </w:rPr>
  </w:style>
  <w:style w:type="character" w:styleId="Emphasis">
    <w:name w:val="Emphasis"/>
    <w:uiPriority w:val="20"/>
    <w:rsid w:val="009E034D"/>
    <w:rPr>
      <w:i/>
      <w:iCs/>
    </w:rPr>
  </w:style>
  <w:style w:type="paragraph" w:styleId="ListParagraph">
    <w:name w:val="List Paragraph"/>
    <w:basedOn w:val="Normal"/>
    <w:uiPriority w:val="34"/>
    <w:qFormat/>
    <w:rsid w:val="00127C0B"/>
    <w:pPr>
      <w:widowControl w:val="0"/>
      <w:autoSpaceDE w:val="0"/>
      <w:autoSpaceDN w:val="0"/>
      <w:adjustRightInd w:val="0"/>
      <w:spacing w:after="180" w:line="280" w:lineRule="atLeast"/>
      <w:ind w:left="720"/>
      <w:contextualSpacing/>
      <w:textAlignment w:val="baseline"/>
    </w:pPr>
    <w:rPr>
      <w:rFonts w:ascii="Calibri" w:eastAsia="Times New Roman" w:hAnsi="Calibri"/>
      <w:color w:val="58585B"/>
      <w:spacing w:val="2"/>
      <w:kern w:val="0"/>
      <w:sz w:val="20"/>
      <w:szCs w:val="19"/>
    </w:rPr>
  </w:style>
  <w:style w:type="paragraph" w:styleId="Quote">
    <w:name w:val="Quote"/>
    <w:basedOn w:val="Normal"/>
    <w:next w:val="Normal"/>
    <w:link w:val="QuoteChar"/>
    <w:uiPriority w:val="29"/>
    <w:rsid w:val="009E034D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rFonts w:ascii="Calibri" w:hAnsi="Calibri"/>
      <w:i/>
      <w:iCs/>
      <w:color w:val="58585B"/>
      <w:kern w:val="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E034D"/>
    <w:rPr>
      <w:i/>
      <w:iCs/>
      <w:color w:val="58585B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034D"/>
    <w:pPr>
      <w:widowControl w:val="0"/>
      <w:pBdr>
        <w:bottom w:val="single" w:sz="4" w:space="4" w:color="1F497D"/>
      </w:pBdr>
      <w:autoSpaceDE w:val="0"/>
      <w:autoSpaceDN w:val="0"/>
      <w:adjustRightInd w:val="0"/>
      <w:spacing w:before="200" w:after="280" w:line="280" w:lineRule="atLeast"/>
      <w:ind w:left="936" w:right="936"/>
      <w:textAlignment w:val="baseline"/>
    </w:pPr>
    <w:rPr>
      <w:rFonts w:ascii="Calibri" w:hAnsi="Calibri"/>
      <w:b/>
      <w:bCs/>
      <w:i/>
      <w:iCs/>
      <w:color w:val="1F497D"/>
      <w:kern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34D"/>
    <w:rPr>
      <w:rFonts w:cs="Times New Roman"/>
      <w:b/>
      <w:bCs/>
      <w:i/>
      <w:iCs/>
      <w:color w:val="1F497D"/>
      <w:sz w:val="22"/>
      <w:szCs w:val="22"/>
    </w:rPr>
  </w:style>
  <w:style w:type="character" w:styleId="IntenseEmphasis">
    <w:name w:val="Intense Emphasis"/>
    <w:uiPriority w:val="21"/>
    <w:rsid w:val="009E034D"/>
    <w:rPr>
      <w:b/>
      <w:bCs/>
      <w:i/>
      <w:iCs/>
      <w:color w:val="1F497D"/>
    </w:rPr>
  </w:style>
  <w:style w:type="character" w:styleId="SubtleReference">
    <w:name w:val="Subtle Reference"/>
    <w:uiPriority w:val="31"/>
    <w:rsid w:val="009E034D"/>
    <w:rPr>
      <w:smallCaps/>
      <w:color w:val="008080"/>
      <w:u w:val="single"/>
    </w:rPr>
  </w:style>
  <w:style w:type="character" w:styleId="IntenseReference">
    <w:name w:val="Intense Reference"/>
    <w:uiPriority w:val="32"/>
    <w:rsid w:val="009E034D"/>
    <w:rPr>
      <w:b/>
      <w:bCs/>
      <w:smallCaps/>
      <w:color w:val="008080"/>
      <w:spacing w:val="5"/>
      <w:u w:val="single"/>
    </w:rPr>
  </w:style>
  <w:style w:type="character" w:styleId="BookTitle">
    <w:name w:val="Book Title"/>
    <w:uiPriority w:val="33"/>
    <w:rsid w:val="009E03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C0B"/>
    <w:pPr>
      <w:keepLines/>
      <w:widowControl w:val="0"/>
      <w:numPr>
        <w:numId w:val="0"/>
      </w:numPr>
      <w:pBdr>
        <w:top w:val="none" w:sz="0" w:space="0" w:color="auto"/>
      </w:pBdr>
      <w:autoSpaceDE w:val="0"/>
      <w:autoSpaceDN w:val="0"/>
      <w:adjustRightInd w:val="0"/>
      <w:spacing w:before="480" w:after="0" w:line="280" w:lineRule="atLeast"/>
      <w:textAlignment w:val="baseline"/>
      <w:outlineLvl w:val="9"/>
    </w:pPr>
    <w:rPr>
      <w:rFonts w:ascii="Calibri" w:eastAsia="Times New Roman" w:hAnsi="Calibri"/>
      <w:bCs/>
      <w:color w:val="17365D"/>
      <w:spacing w:val="2"/>
      <w:sz w:val="28"/>
      <w:szCs w:val="28"/>
    </w:rPr>
  </w:style>
  <w:style w:type="paragraph" w:customStyle="1" w:styleId="1-FSHeader">
    <w:name w:val="1-FS_Header"/>
    <w:next w:val="Normal"/>
    <w:link w:val="1-FSHeaderChar"/>
    <w:rsid w:val="009E034D"/>
    <w:pPr>
      <w:pBdr>
        <w:bottom w:val="single" w:sz="6" w:space="1" w:color="58585B"/>
      </w:pBdr>
    </w:pPr>
    <w:rPr>
      <w:sz w:val="34"/>
      <w:szCs w:val="34"/>
    </w:rPr>
  </w:style>
  <w:style w:type="character" w:customStyle="1" w:styleId="1-FSHeaderChar">
    <w:name w:val="1-FS_Header Char"/>
    <w:basedOn w:val="DefaultParagraphFont"/>
    <w:link w:val="1-FSHeader"/>
    <w:rsid w:val="009E034D"/>
    <w:rPr>
      <w:color w:val="58585B"/>
      <w:sz w:val="34"/>
      <w:szCs w:val="34"/>
    </w:rPr>
  </w:style>
  <w:style w:type="paragraph" w:customStyle="1" w:styleId="FSUGCalloutBox">
    <w:name w:val="FS_UG_Callout Box"/>
    <w:basedOn w:val="Normal"/>
    <w:link w:val="FSUGCalloutBoxChar"/>
    <w:qFormat/>
    <w:rsid w:val="00127C0B"/>
    <w:pPr>
      <w:spacing w:after="0"/>
    </w:pPr>
  </w:style>
  <w:style w:type="paragraph" w:customStyle="1" w:styleId="2B-FSSubHead">
    <w:name w:val="2B-FS_SubHead"/>
    <w:next w:val="Normal"/>
    <w:link w:val="2B-FSSubHeadChar"/>
    <w:rsid w:val="009E034D"/>
    <w:pPr>
      <w:spacing w:before="260" w:after="60"/>
    </w:pPr>
    <w:rPr>
      <w:color w:val="CF1E21"/>
      <w:sz w:val="24"/>
    </w:rPr>
  </w:style>
  <w:style w:type="character" w:customStyle="1" w:styleId="2B-FSSubHeadChar">
    <w:name w:val="2B-FS_SubHead Char"/>
    <w:basedOn w:val="DefaultParagraphFont"/>
    <w:link w:val="2B-FSSubHead"/>
    <w:rsid w:val="009E034D"/>
    <w:rPr>
      <w:color w:val="CF1E21"/>
      <w:sz w:val="24"/>
    </w:rPr>
  </w:style>
  <w:style w:type="paragraph" w:customStyle="1" w:styleId="4-FSBody-Text">
    <w:name w:val="4-FS_Body-Text"/>
    <w:qFormat/>
    <w:rsid w:val="009E034D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baseline"/>
    </w:pPr>
    <w:rPr>
      <w:rFonts w:eastAsia="Times New Roman"/>
      <w:spacing w:val="2"/>
    </w:rPr>
  </w:style>
  <w:style w:type="paragraph" w:customStyle="1" w:styleId="3-FSSecondSubhead">
    <w:name w:val="3-FS_Second_Subhead"/>
    <w:next w:val="4-FSBody-Text"/>
    <w:rsid w:val="009E034D"/>
    <w:pPr>
      <w:spacing w:before="120" w:after="60"/>
    </w:pPr>
    <w:rPr>
      <w:b/>
      <w:spacing w:val="4"/>
    </w:rPr>
  </w:style>
  <w:style w:type="paragraph" w:customStyle="1" w:styleId="5-FSTable-Text">
    <w:name w:val="5-FS_Table-Text"/>
    <w:link w:val="5-FSTable-TextChar"/>
    <w:rsid w:val="009E034D"/>
    <w:pPr>
      <w:spacing w:line="180" w:lineRule="atLeast"/>
    </w:pPr>
    <w:rPr>
      <w:sz w:val="18"/>
      <w:szCs w:val="18"/>
    </w:rPr>
  </w:style>
  <w:style w:type="character" w:customStyle="1" w:styleId="5-FSTable-TextChar">
    <w:name w:val="5-FS_Table-Text Char"/>
    <w:basedOn w:val="DefaultParagraphFont"/>
    <w:link w:val="5-FSTable-Text"/>
    <w:rsid w:val="009E034D"/>
    <w:rPr>
      <w:color w:val="58585B"/>
      <w:sz w:val="18"/>
      <w:szCs w:val="18"/>
    </w:rPr>
  </w:style>
  <w:style w:type="paragraph" w:customStyle="1" w:styleId="6-FSReference">
    <w:name w:val="6-FS_Reference"/>
    <w:next w:val="4-FSBody-Text"/>
    <w:rsid w:val="009E034D"/>
    <w:pPr>
      <w:spacing w:after="80" w:line="220" w:lineRule="exact"/>
    </w:pPr>
    <w:rPr>
      <w:rFonts w:eastAsia="Times New Roman"/>
      <w:sz w:val="16"/>
      <w:lang w:val="de-DE"/>
    </w:rPr>
  </w:style>
  <w:style w:type="paragraph" w:customStyle="1" w:styleId="FSFooter">
    <w:name w:val="FS Footer"/>
    <w:rsid w:val="009E034D"/>
    <w:pPr>
      <w:tabs>
        <w:tab w:val="right" w:pos="8100"/>
      </w:tabs>
      <w:ind w:left="-2340"/>
    </w:pPr>
    <w:rPr>
      <w:rFonts w:eastAsia="Times New Roman"/>
      <w:color w:val="808080"/>
      <w:spacing w:val="2"/>
      <w:sz w:val="16"/>
    </w:rPr>
  </w:style>
  <w:style w:type="paragraph" w:customStyle="1" w:styleId="FSBasicBodyText">
    <w:name w:val="FS_Basic_Body_Text"/>
    <w:link w:val="FSBasicBodyTextChar"/>
    <w:qFormat/>
    <w:rsid w:val="00127C0B"/>
    <w:pPr>
      <w:suppressAutoHyphens/>
      <w:spacing w:after="180" w:line="300" w:lineRule="atLeast"/>
    </w:pPr>
    <w:rPr>
      <w:rFonts w:eastAsia="Times New Roman"/>
      <w:color w:val="505050" w:themeColor="text1"/>
    </w:rPr>
  </w:style>
  <w:style w:type="paragraph" w:customStyle="1" w:styleId="FSBasicCoverTitle">
    <w:name w:val="FS_Basic_CoverTitle"/>
    <w:next w:val="FSBasicBodyText"/>
    <w:link w:val="FSBasicCoverTitleChar"/>
    <w:qFormat/>
    <w:rsid w:val="00127C0B"/>
    <w:pPr>
      <w:pBdr>
        <w:bottom w:val="single" w:sz="6" w:space="1" w:color="505050" w:themeColor="text1"/>
      </w:pBdr>
      <w:spacing w:before="4360"/>
      <w:ind w:left="2434" w:right="-720"/>
    </w:pPr>
    <w:rPr>
      <w:rFonts w:eastAsia="Times New Roman"/>
      <w:color w:val="505050" w:themeColor="text1"/>
      <w:sz w:val="56"/>
      <w:szCs w:val="52"/>
    </w:rPr>
  </w:style>
  <w:style w:type="paragraph" w:customStyle="1" w:styleId="StyleComments">
    <w:name w:val="Style Comments +"/>
    <w:basedOn w:val="FSBasicComments"/>
    <w:rsid w:val="00955A5F"/>
    <w:pPr>
      <w:suppressAutoHyphens/>
    </w:pPr>
    <w:rPr>
      <w:rFonts w:eastAsia="Times New Roman"/>
      <w:iCs/>
    </w:rPr>
  </w:style>
  <w:style w:type="character" w:customStyle="1" w:styleId="FSBasicBodyTextChar">
    <w:name w:val="FS_Basic_Body_Text Char"/>
    <w:basedOn w:val="DefaultParagraphFont"/>
    <w:link w:val="FSBasicBodyText"/>
    <w:rsid w:val="00127C0B"/>
    <w:rPr>
      <w:rFonts w:eastAsia="Times New Roman"/>
      <w:color w:val="505050" w:themeColor="text1"/>
    </w:rPr>
  </w:style>
  <w:style w:type="character" w:customStyle="1" w:styleId="FSBasicCoverTitleChar">
    <w:name w:val="FS_Basic_CoverTitle Char"/>
    <w:basedOn w:val="DefaultParagraphFont"/>
    <w:link w:val="FSBasicCoverTitle"/>
    <w:rsid w:val="00127C0B"/>
    <w:rPr>
      <w:rFonts w:eastAsia="Times New Roman"/>
      <w:color w:val="505050" w:themeColor="text1"/>
      <w:sz w:val="56"/>
      <w:szCs w:val="52"/>
    </w:rPr>
  </w:style>
  <w:style w:type="paragraph" w:styleId="NoSpacing">
    <w:name w:val="No Spacing"/>
    <w:link w:val="NoSpacingChar"/>
    <w:uiPriority w:val="1"/>
    <w:qFormat/>
    <w:rsid w:val="009E034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E034D"/>
    <w:rPr>
      <w:rFonts w:asciiTheme="minorHAnsi" w:eastAsiaTheme="minorEastAsia" w:hAnsiTheme="minorHAnsi" w:cstheme="minorBidi"/>
      <w:sz w:val="22"/>
      <w:szCs w:val="22"/>
    </w:rPr>
  </w:style>
  <w:style w:type="character" w:customStyle="1" w:styleId="FSBasicPN">
    <w:name w:val="FS_Basic_PN"/>
    <w:basedOn w:val="DefaultParagraphFont"/>
    <w:uiPriority w:val="1"/>
    <w:qFormat/>
    <w:rsid w:val="00127C0B"/>
    <w:rPr>
      <w:rFonts w:asciiTheme="minorHAnsi" w:hAnsiTheme="minorHAnsi"/>
      <w:color w:val="505050" w:themeColor="text1"/>
      <w:spacing w:val="4"/>
      <w:sz w:val="16"/>
    </w:rPr>
  </w:style>
  <w:style w:type="paragraph" w:customStyle="1" w:styleId="FSBasicCallout1">
    <w:name w:val="FS_Basic_Callout 1"/>
    <w:basedOn w:val="FSBasicBodyText"/>
    <w:next w:val="FSBasicCallout2"/>
    <w:link w:val="FSBasicCallout1Char"/>
    <w:qFormat/>
    <w:rsid w:val="00127C0B"/>
    <w:pPr>
      <w:numPr>
        <w:numId w:val="8"/>
      </w:numPr>
    </w:pPr>
  </w:style>
  <w:style w:type="paragraph" w:customStyle="1" w:styleId="FSBasicCallout2">
    <w:name w:val="FS_Basic_Callout 2"/>
    <w:basedOn w:val="FSBasicBodyText"/>
    <w:next w:val="FSBasicCallout3"/>
    <w:link w:val="FSBasicCallout2Char"/>
    <w:qFormat/>
    <w:rsid w:val="00127C0B"/>
    <w:pPr>
      <w:numPr>
        <w:numId w:val="9"/>
      </w:numPr>
    </w:pPr>
  </w:style>
  <w:style w:type="character" w:customStyle="1" w:styleId="FSBasicCallout1Char">
    <w:name w:val="FS_Basic_Callout 1 Char"/>
    <w:basedOn w:val="FSBasicBodyTextChar"/>
    <w:link w:val="FSBasicCallout1"/>
    <w:rsid w:val="00127C0B"/>
    <w:rPr>
      <w:rFonts w:eastAsia="Times New Roman"/>
      <w:color w:val="505050" w:themeColor="text1"/>
    </w:rPr>
  </w:style>
  <w:style w:type="paragraph" w:customStyle="1" w:styleId="FSBasicCallout3">
    <w:name w:val="FS_Basic_Callout 3"/>
    <w:basedOn w:val="FSBasicBodyText"/>
    <w:link w:val="FSBasicCallout3Char"/>
    <w:qFormat/>
    <w:rsid w:val="00127C0B"/>
    <w:pPr>
      <w:numPr>
        <w:numId w:val="10"/>
      </w:numPr>
    </w:pPr>
  </w:style>
  <w:style w:type="character" w:customStyle="1" w:styleId="FSBasicCallout2Char">
    <w:name w:val="FS_Basic_Callout 2 Char"/>
    <w:basedOn w:val="FSBasicBodyTextChar"/>
    <w:link w:val="FSBasicCallout2"/>
    <w:rsid w:val="00127C0B"/>
    <w:rPr>
      <w:rFonts w:eastAsia="Times New Roman"/>
      <w:color w:val="505050" w:themeColor="text1"/>
    </w:rPr>
  </w:style>
  <w:style w:type="paragraph" w:customStyle="1" w:styleId="FSBasicCallout4">
    <w:name w:val="FS_Basic_Callout 4"/>
    <w:basedOn w:val="FSBasicBodyText"/>
    <w:link w:val="FSBasicCallout4Char"/>
    <w:qFormat/>
    <w:rsid w:val="00127C0B"/>
    <w:pPr>
      <w:numPr>
        <w:numId w:val="11"/>
      </w:numPr>
    </w:pPr>
  </w:style>
  <w:style w:type="character" w:customStyle="1" w:styleId="FSBasicCallout3Char">
    <w:name w:val="FS_Basic_Callout 3 Char"/>
    <w:basedOn w:val="FSBasicBodyTextChar"/>
    <w:link w:val="FSBasicCallout3"/>
    <w:rsid w:val="00127C0B"/>
    <w:rPr>
      <w:rFonts w:eastAsia="Times New Roman"/>
      <w:color w:val="505050" w:themeColor="text1"/>
    </w:rPr>
  </w:style>
  <w:style w:type="character" w:customStyle="1" w:styleId="FSBasicCallout4Char">
    <w:name w:val="FS_Basic_Callout 4 Char"/>
    <w:basedOn w:val="FSBasicBodyTextChar"/>
    <w:link w:val="FSBasicCallout4"/>
    <w:rsid w:val="00127C0B"/>
    <w:rPr>
      <w:rFonts w:eastAsia="Times New Roman"/>
      <w:color w:val="505050" w:themeColor="text1"/>
    </w:rPr>
  </w:style>
  <w:style w:type="paragraph" w:customStyle="1" w:styleId="FSBasicTableBullet">
    <w:name w:val="FS_Basic_Table_Bullet"/>
    <w:basedOn w:val="FSBasicBulletList"/>
    <w:link w:val="FSBasicTableBulletChar"/>
    <w:qFormat/>
    <w:rsid w:val="00127C0B"/>
    <w:pPr>
      <w:numPr>
        <w:numId w:val="12"/>
      </w:numPr>
      <w:overflowPunct w:val="0"/>
      <w:autoSpaceDE w:val="0"/>
      <w:autoSpaceDN w:val="0"/>
      <w:adjustRightInd w:val="0"/>
      <w:spacing w:before="0" w:after="80" w:line="300" w:lineRule="exact"/>
      <w:textAlignment w:val="baseline"/>
    </w:pPr>
  </w:style>
  <w:style w:type="paragraph" w:customStyle="1" w:styleId="FSBasicTableText">
    <w:name w:val="FS_Basic_Table_Text"/>
    <w:link w:val="FSBasicTableTextChar"/>
    <w:qFormat/>
    <w:rsid w:val="00127C0B"/>
    <w:pPr>
      <w:suppressAutoHyphens/>
      <w:overflowPunct w:val="0"/>
      <w:autoSpaceDE w:val="0"/>
      <w:autoSpaceDN w:val="0"/>
      <w:adjustRightInd w:val="0"/>
      <w:spacing w:before="80" w:after="80"/>
      <w:textAlignment w:val="baseline"/>
    </w:pPr>
    <w:rPr>
      <w:rFonts w:asciiTheme="minorHAnsi" w:hAnsiTheme="minorHAnsi"/>
      <w:color w:val="505050" w:themeColor="text1"/>
      <w:kern w:val="32"/>
      <w:szCs w:val="21"/>
    </w:rPr>
  </w:style>
  <w:style w:type="character" w:customStyle="1" w:styleId="FSBasicBulletListChar">
    <w:name w:val="FS_Basic_Bullet_List Char"/>
    <w:basedOn w:val="DefaultParagraphFont"/>
    <w:link w:val="FSBasicBulletList"/>
    <w:rsid w:val="00127C0B"/>
    <w:rPr>
      <w:rFonts w:asciiTheme="minorHAnsi" w:hAnsiTheme="minorHAnsi"/>
      <w:color w:val="505050" w:themeColor="text1"/>
      <w:kern w:val="32"/>
      <w:szCs w:val="21"/>
    </w:rPr>
  </w:style>
  <w:style w:type="character" w:customStyle="1" w:styleId="FSBasicTableBulletChar">
    <w:name w:val="FS_Basic_Table_Bullet Char"/>
    <w:basedOn w:val="FSBasicBulletListChar"/>
    <w:link w:val="FSBasicTableBullet"/>
    <w:rsid w:val="00127C0B"/>
    <w:rPr>
      <w:rFonts w:asciiTheme="minorHAnsi" w:hAnsiTheme="minorHAnsi"/>
      <w:color w:val="505050" w:themeColor="text1"/>
      <w:kern w:val="32"/>
      <w:szCs w:val="21"/>
    </w:rPr>
  </w:style>
  <w:style w:type="character" w:customStyle="1" w:styleId="FSBasicTableTextChar">
    <w:name w:val="FS_Basic_Table_Text Char"/>
    <w:basedOn w:val="FSBasicTableBulletChar"/>
    <w:link w:val="FSBasicTableText"/>
    <w:rsid w:val="00127C0B"/>
    <w:rPr>
      <w:rFonts w:asciiTheme="minorHAnsi" w:hAnsiTheme="minorHAnsi"/>
      <w:color w:val="505050" w:themeColor="text1"/>
      <w:kern w:val="32"/>
      <w:szCs w:val="21"/>
    </w:rPr>
  </w:style>
  <w:style w:type="paragraph" w:customStyle="1" w:styleId="2A-FS1st-SubHead">
    <w:name w:val="2A-FS_1st-SubHead"/>
    <w:next w:val="4-FSBody-Text"/>
    <w:qFormat/>
    <w:rsid w:val="00340561"/>
    <w:pPr>
      <w:spacing w:after="60"/>
    </w:pPr>
    <w:rPr>
      <w:rFonts w:eastAsia="Times New Roman"/>
      <w:color w:val="CF1E21" w:themeColor="text2"/>
      <w:sz w:val="24"/>
    </w:rPr>
  </w:style>
  <w:style w:type="character" w:customStyle="1" w:styleId="FSUGCalloutBoxChar">
    <w:name w:val="FS_UG_Callout Box Char"/>
    <w:basedOn w:val="DefaultParagraphFont"/>
    <w:link w:val="FSUGCalloutBox"/>
    <w:rsid w:val="00127C0B"/>
    <w:rPr>
      <w:rFonts w:asciiTheme="minorHAnsi" w:hAnsiTheme="minorHAnsi"/>
      <w:color w:val="505050" w:themeColor="text1"/>
      <w:kern w:val="32"/>
      <w:sz w:val="22"/>
      <w:szCs w:val="21"/>
    </w:rPr>
  </w:style>
  <w:style w:type="table" w:customStyle="1" w:styleId="LightGrid1">
    <w:name w:val="Light Grid1"/>
    <w:basedOn w:val="TableNormal"/>
    <w:uiPriority w:val="62"/>
    <w:rsid w:val="00F24E8F"/>
    <w:tblPr>
      <w:tblStyleRowBandSize w:val="1"/>
      <w:tblStyleColBandSize w:val="1"/>
      <w:tblBorders>
        <w:top w:val="single" w:sz="8" w:space="0" w:color="505050" w:themeColor="text1"/>
        <w:left w:val="single" w:sz="8" w:space="0" w:color="505050" w:themeColor="text1"/>
        <w:bottom w:val="single" w:sz="8" w:space="0" w:color="505050" w:themeColor="text1"/>
        <w:right w:val="single" w:sz="8" w:space="0" w:color="505050" w:themeColor="text1"/>
        <w:insideH w:val="single" w:sz="8" w:space="0" w:color="505050" w:themeColor="text1"/>
        <w:insideV w:val="single" w:sz="8" w:space="0" w:color="5050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18" w:space="0" w:color="505050" w:themeColor="text1"/>
          <w:right w:val="single" w:sz="8" w:space="0" w:color="505050" w:themeColor="text1"/>
          <w:insideH w:val="nil"/>
          <w:insideV w:val="single" w:sz="8" w:space="0" w:color="5050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  <w:insideH w:val="nil"/>
          <w:insideV w:val="single" w:sz="8" w:space="0" w:color="5050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</w:tcBorders>
      </w:tcPr>
    </w:tblStylePr>
    <w:tblStylePr w:type="band1Vert"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</w:tcBorders>
        <w:shd w:val="clear" w:color="auto" w:fill="D3D3D3" w:themeFill="text1" w:themeFillTint="3F"/>
      </w:tcPr>
    </w:tblStylePr>
    <w:tblStylePr w:type="band1Horz"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  <w:insideV w:val="single" w:sz="8" w:space="0" w:color="505050" w:themeColor="text1"/>
        </w:tcBorders>
        <w:shd w:val="clear" w:color="auto" w:fill="D3D3D3" w:themeFill="text1" w:themeFillTint="3F"/>
      </w:tcPr>
    </w:tblStylePr>
    <w:tblStylePr w:type="band2Horz"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  <w:insideV w:val="single" w:sz="8" w:space="0" w:color="505050" w:themeColor="text1"/>
        </w:tcBorders>
      </w:tcPr>
    </w:tblStylePr>
  </w:style>
  <w:style w:type="character" w:customStyle="1" w:styleId="Heading1Char">
    <w:name w:val="Heading 1 Char"/>
    <w:aliases w:val="Heading 1 Basic Char,Heading 1 UG Char"/>
    <w:basedOn w:val="DefaultParagraphFont"/>
    <w:link w:val="Heading1"/>
    <w:uiPriority w:val="99"/>
    <w:rsid w:val="00500154"/>
    <w:rPr>
      <w:rFonts w:asciiTheme="minorHAnsi" w:hAnsiTheme="minorHAnsi"/>
      <w:b/>
      <w:color w:val="505050" w:themeColor="text1"/>
      <w:sz w:val="40"/>
      <w:szCs w:val="40"/>
    </w:rPr>
  </w:style>
  <w:style w:type="paragraph" w:customStyle="1" w:styleId="bulletlist">
    <w:name w:val="bullet list"/>
    <w:next w:val="Normal"/>
    <w:rsid w:val="00643DB1"/>
    <w:pPr>
      <w:spacing w:before="120" w:after="120" w:line="360" w:lineRule="auto"/>
      <w:ind w:left="1080" w:hanging="360"/>
    </w:pPr>
    <w:rPr>
      <w:rFonts w:asciiTheme="minorHAnsi" w:hAnsiTheme="minorHAnsi"/>
      <w:color w:val="505050" w:themeColor="text1"/>
      <w:kern w:val="32"/>
      <w:szCs w:val="21"/>
    </w:rPr>
  </w:style>
  <w:style w:type="paragraph" w:customStyle="1" w:styleId="4-FSBody-Text1115">
    <w:name w:val="4-FS_Body-Text 11/15"/>
    <w:link w:val="4-FSBody-Text1115Char"/>
    <w:rsid w:val="00643DB1"/>
    <w:pPr>
      <w:suppressAutoHyphens/>
      <w:spacing w:after="180" w:line="300" w:lineRule="atLeast"/>
    </w:pPr>
    <w:rPr>
      <w:rFonts w:eastAsia="Times New Roman"/>
    </w:rPr>
  </w:style>
  <w:style w:type="character" w:customStyle="1" w:styleId="4-FSBody-Text1115Char">
    <w:name w:val="4-FS_Body-Text 11/15 Char"/>
    <w:basedOn w:val="DefaultParagraphFont"/>
    <w:link w:val="4-FSBody-Text1115"/>
    <w:rsid w:val="00643DB1"/>
    <w:rPr>
      <w:rFonts w:eastAsia="Times New Roman"/>
      <w:color w:val="58585B"/>
      <w:sz w:val="22"/>
      <w:szCs w:val="19"/>
    </w:rPr>
  </w:style>
  <w:style w:type="paragraph" w:customStyle="1" w:styleId="FS1stLevelSubhead">
    <w:name w:val="FS_1st Level Subhead"/>
    <w:basedOn w:val="Normal"/>
    <w:uiPriority w:val="99"/>
    <w:rsid w:val="009C0241"/>
    <w:pPr>
      <w:keepLines/>
      <w:autoSpaceDE w:val="0"/>
      <w:autoSpaceDN w:val="0"/>
      <w:adjustRightInd w:val="0"/>
      <w:spacing w:after="180" w:line="280" w:lineRule="atLeast"/>
      <w:ind w:left="1160"/>
      <w:textAlignment w:val="baseline"/>
    </w:pPr>
    <w:rPr>
      <w:rFonts w:ascii="Calibri" w:hAnsi="Calibri" w:cs="Calibri"/>
      <w:b/>
      <w:bCs/>
      <w:color w:val="636466"/>
      <w:kern w:val="0"/>
      <w:sz w:val="24"/>
      <w:szCs w:val="24"/>
    </w:rPr>
  </w:style>
  <w:style w:type="paragraph" w:customStyle="1" w:styleId="FS2ndLevelBulletsGuidelines">
    <w:name w:val="FS_2nd Level Bullets (Guidelines)"/>
    <w:basedOn w:val="Normal"/>
    <w:uiPriority w:val="99"/>
    <w:rsid w:val="009C0241"/>
    <w:pPr>
      <w:keepLines/>
      <w:autoSpaceDE w:val="0"/>
      <w:autoSpaceDN w:val="0"/>
      <w:adjustRightInd w:val="0"/>
      <w:spacing w:after="270" w:line="280" w:lineRule="atLeast"/>
      <w:ind w:left="1530" w:hanging="360"/>
      <w:textAlignment w:val="baseline"/>
    </w:pPr>
    <w:rPr>
      <w:rFonts w:ascii="Calibri" w:hAnsi="Calibri" w:cs="Calibri"/>
      <w:color w:val="636466"/>
      <w:kern w:val="0"/>
      <w:sz w:val="20"/>
      <w:szCs w:val="20"/>
    </w:rPr>
  </w:style>
  <w:style w:type="character" w:customStyle="1" w:styleId="BOLDBLUE">
    <w:name w:val="BOLD BLUE"/>
    <w:uiPriority w:val="99"/>
    <w:rsid w:val="009C0241"/>
    <w:rPr>
      <w:rFonts w:ascii="Calibri" w:hAnsi="Calibri" w:cs="Calibri"/>
      <w:b/>
      <w:bCs/>
      <w:color w:val="1F497D"/>
      <w:position w:val="0"/>
      <w:sz w:val="20"/>
      <w:szCs w:val="20"/>
      <w:lang w:val="en-US"/>
    </w:rPr>
  </w:style>
  <w:style w:type="numbering" w:customStyle="1" w:styleId="FSUGImportant">
    <w:name w:val="FS_UG_Important"/>
    <w:uiPriority w:val="99"/>
    <w:rsid w:val="001B41A3"/>
    <w:pPr>
      <w:numPr>
        <w:numId w:val="2"/>
      </w:numPr>
    </w:pPr>
  </w:style>
  <w:style w:type="paragraph" w:customStyle="1" w:styleId="FSBasicNoteImportant">
    <w:name w:val="FS_Basic_Note_Important"/>
    <w:basedOn w:val="FSBasicNoteWarning"/>
    <w:link w:val="FSBasicNoteImportantChar"/>
    <w:qFormat/>
    <w:rsid w:val="00127C0B"/>
    <w:pPr>
      <w:numPr>
        <w:numId w:val="13"/>
      </w:numPr>
    </w:pPr>
  </w:style>
  <w:style w:type="character" w:customStyle="1" w:styleId="BodyTextChar">
    <w:name w:val="Body Text Char"/>
    <w:basedOn w:val="DefaultParagraphFont"/>
    <w:link w:val="BodyText"/>
    <w:uiPriority w:val="99"/>
    <w:rsid w:val="001B41A3"/>
    <w:rPr>
      <w:rFonts w:asciiTheme="minorHAnsi" w:hAnsiTheme="minorHAnsi"/>
      <w:color w:val="505050" w:themeColor="text1"/>
      <w:kern w:val="32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1A3"/>
    <w:rPr>
      <w:rFonts w:asciiTheme="minorHAnsi" w:hAnsiTheme="minorHAnsi"/>
      <w:color w:val="505050" w:themeColor="text1"/>
      <w:kern w:val="32"/>
      <w:sz w:val="20"/>
      <w:szCs w:val="21"/>
    </w:rPr>
  </w:style>
  <w:style w:type="character" w:customStyle="1" w:styleId="FSBasicNoteWarningChar">
    <w:name w:val="FS_Basic_Note_Warning Char"/>
    <w:basedOn w:val="DefaultParagraphFont"/>
    <w:link w:val="FSBasicNoteWarning"/>
    <w:rsid w:val="00127C0B"/>
    <w:rPr>
      <w:rFonts w:asciiTheme="minorHAnsi" w:eastAsia="MS Mincho" w:hAnsiTheme="minorHAnsi"/>
      <w:color w:val="505050" w:themeColor="text1"/>
      <w:lang w:eastAsia="en-GB"/>
    </w:rPr>
  </w:style>
  <w:style w:type="character" w:customStyle="1" w:styleId="FSBasicNoteImportantChar">
    <w:name w:val="FS_Basic_Note_Important Char"/>
    <w:basedOn w:val="FSBasicNoteWarningChar"/>
    <w:link w:val="FSBasicNoteImportant"/>
    <w:rsid w:val="00127C0B"/>
    <w:rPr>
      <w:rFonts w:asciiTheme="minorHAnsi" w:eastAsia="MS Mincho" w:hAnsiTheme="minorHAnsi"/>
      <w:color w:val="505050" w:themeColor="text1"/>
      <w:lang w:eastAsia="en-GB"/>
    </w:rPr>
  </w:style>
  <w:style w:type="paragraph" w:customStyle="1" w:styleId="FSCoverTitle">
    <w:name w:val="FS Cover Title"/>
    <w:basedOn w:val="Normal"/>
    <w:next w:val="FSBasicBodyText"/>
    <w:link w:val="FSCoverTitleChar"/>
    <w:rsid w:val="00161A94"/>
    <w:pPr>
      <w:pBdr>
        <w:bottom w:val="single" w:sz="6" w:space="1" w:color="505050" w:themeColor="text1"/>
      </w:pBdr>
      <w:spacing w:before="3600" w:after="0" w:line="240" w:lineRule="auto"/>
      <w:ind w:left="2434" w:right="-720"/>
    </w:pPr>
    <w:rPr>
      <w:rFonts w:ascii="Calibri" w:eastAsia="Times New Roman" w:hAnsi="Calibri"/>
      <w:kern w:val="0"/>
      <w:sz w:val="56"/>
      <w:szCs w:val="52"/>
    </w:rPr>
  </w:style>
  <w:style w:type="character" w:customStyle="1" w:styleId="FSCoverTitleChar">
    <w:name w:val="FS Cover Title Char"/>
    <w:basedOn w:val="DefaultParagraphFont"/>
    <w:link w:val="FSCoverTitle"/>
    <w:rsid w:val="00161A94"/>
    <w:rPr>
      <w:rFonts w:eastAsia="Times New Roman"/>
      <w:color w:val="505050" w:themeColor="text1"/>
      <w:sz w:val="56"/>
      <w:szCs w:val="52"/>
    </w:rPr>
  </w:style>
  <w:style w:type="paragraph" w:customStyle="1" w:styleId="FSQRTableBullet">
    <w:name w:val="FS_QR_Table_Bullet"/>
    <w:link w:val="FSQRTableBulletChar"/>
    <w:rsid w:val="00161A94"/>
    <w:pPr>
      <w:tabs>
        <w:tab w:val="num" w:pos="360"/>
      </w:tabs>
      <w:overflowPunct w:val="0"/>
      <w:autoSpaceDE w:val="0"/>
      <w:autoSpaceDN w:val="0"/>
      <w:adjustRightInd w:val="0"/>
      <w:spacing w:after="80" w:line="300" w:lineRule="exact"/>
      <w:ind w:left="360" w:hanging="360"/>
      <w:textAlignment w:val="baseline"/>
    </w:pPr>
    <w:rPr>
      <w:rFonts w:asciiTheme="minorHAnsi" w:hAnsiTheme="minorHAnsi"/>
      <w:color w:val="505050" w:themeColor="text1"/>
      <w:kern w:val="32"/>
      <w:szCs w:val="21"/>
    </w:rPr>
  </w:style>
  <w:style w:type="paragraph" w:customStyle="1" w:styleId="FSQRTableText">
    <w:name w:val="FS_QR_Table_Text"/>
    <w:link w:val="FSQRTableTextChar"/>
    <w:rsid w:val="00161A94"/>
    <w:pPr>
      <w:suppressAutoHyphens/>
      <w:overflowPunct w:val="0"/>
      <w:autoSpaceDE w:val="0"/>
      <w:autoSpaceDN w:val="0"/>
      <w:adjustRightInd w:val="0"/>
      <w:spacing w:before="80" w:after="80"/>
      <w:textAlignment w:val="baseline"/>
    </w:pPr>
    <w:rPr>
      <w:rFonts w:asciiTheme="minorHAnsi" w:hAnsiTheme="minorHAnsi"/>
      <w:color w:val="505050" w:themeColor="text1"/>
      <w:kern w:val="32"/>
      <w:szCs w:val="21"/>
    </w:rPr>
  </w:style>
  <w:style w:type="character" w:customStyle="1" w:styleId="FSQRTableBulletChar">
    <w:name w:val="FS_QR_Table_Bullet Char"/>
    <w:basedOn w:val="DefaultParagraphFont"/>
    <w:link w:val="FSQRTableBullet"/>
    <w:rsid w:val="00161A94"/>
    <w:rPr>
      <w:rFonts w:asciiTheme="minorHAnsi" w:hAnsiTheme="minorHAnsi"/>
      <w:color w:val="505050" w:themeColor="text1"/>
      <w:kern w:val="32"/>
      <w:szCs w:val="21"/>
    </w:rPr>
  </w:style>
  <w:style w:type="character" w:customStyle="1" w:styleId="FSQRTableTextChar">
    <w:name w:val="FS_QR_Table_Text Char"/>
    <w:basedOn w:val="FSQRTableBulletChar"/>
    <w:link w:val="FSQRTableText"/>
    <w:rsid w:val="00161A94"/>
    <w:rPr>
      <w:rFonts w:asciiTheme="minorHAnsi" w:hAnsiTheme="minorHAnsi"/>
      <w:color w:val="505050" w:themeColor="text1"/>
      <w:kern w:val="32"/>
      <w:szCs w:val="21"/>
    </w:rPr>
  </w:style>
  <w:style w:type="character" w:customStyle="1" w:styleId="FSBasicBOLD">
    <w:name w:val="FS_Basic_BOLD"/>
    <w:basedOn w:val="DefaultParagraphFont"/>
    <w:uiPriority w:val="1"/>
    <w:qFormat/>
    <w:rsid w:val="00127C0B"/>
    <w:rPr>
      <w:b/>
    </w:rPr>
  </w:style>
  <w:style w:type="paragraph" w:customStyle="1" w:styleId="FSQRNote">
    <w:name w:val="FS_QR_Note"/>
    <w:next w:val="Normal"/>
    <w:rsid w:val="00161A94"/>
    <w:pPr>
      <w:pBdr>
        <w:top w:val="dotted" w:sz="4" w:space="4" w:color="505050" w:themeColor="text1"/>
        <w:bottom w:val="dotted" w:sz="4" w:space="4" w:color="505050" w:themeColor="text1"/>
      </w:pBdr>
      <w:tabs>
        <w:tab w:val="num" w:pos="720"/>
      </w:tabs>
      <w:suppressAutoHyphens/>
      <w:spacing w:before="240" w:after="360"/>
      <w:ind w:left="720" w:hanging="720"/>
    </w:pPr>
    <w:rPr>
      <w:rFonts w:asciiTheme="minorHAnsi" w:hAnsiTheme="minorHAnsi"/>
      <w:color w:val="00679F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885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885"/>
    <w:rPr>
      <w:rFonts w:asciiTheme="minorHAnsi" w:hAnsiTheme="minorHAnsi"/>
      <w:b/>
      <w:bCs/>
      <w:color w:val="505050" w:themeColor="text1"/>
      <w:kern w:val="32"/>
      <w:sz w:val="20"/>
      <w:szCs w:val="20"/>
    </w:rPr>
  </w:style>
  <w:style w:type="character" w:customStyle="1" w:styleId="DeltaViewInsertion">
    <w:name w:val="DeltaView Insertion"/>
    <w:uiPriority w:val="99"/>
    <w:rsid w:val="007042B8"/>
    <w:rPr>
      <w:color w:val="0000FF"/>
      <w:spacing w:val="0"/>
      <w:u w:val="double"/>
    </w:rPr>
  </w:style>
  <w:style w:type="paragraph" w:customStyle="1" w:styleId="FSUGTableTitle">
    <w:name w:val="FS_UG_Table_Title"/>
    <w:qFormat/>
    <w:rsid w:val="007042B8"/>
    <w:pPr>
      <w:suppressAutoHyphens/>
      <w:overflowPunct w:val="0"/>
      <w:autoSpaceDE w:val="0"/>
      <w:autoSpaceDN w:val="0"/>
      <w:adjustRightInd w:val="0"/>
      <w:textAlignment w:val="baseline"/>
    </w:pPr>
    <w:rPr>
      <w:b/>
      <w:color w:val="FFFFFF" w:themeColor="background1"/>
    </w:rPr>
  </w:style>
  <w:style w:type="paragraph" w:customStyle="1" w:styleId="FSQRTableHeaders">
    <w:name w:val="FS_QR_Table_Headers"/>
    <w:qFormat/>
    <w:rsid w:val="007042B8"/>
    <w:pPr>
      <w:suppressAutoHyphens/>
      <w:overflowPunct w:val="0"/>
      <w:autoSpaceDE w:val="0"/>
      <w:autoSpaceDN w:val="0"/>
      <w:adjustRightInd w:val="0"/>
      <w:spacing w:after="40"/>
      <w:textAlignment w:val="baseline"/>
    </w:pPr>
    <w:rPr>
      <w:rFonts w:asciiTheme="majorHAnsi" w:hAnsiTheme="majorHAnsi"/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042B8"/>
    <w:rPr>
      <w:rFonts w:asciiTheme="minorHAnsi" w:hAnsiTheme="minorHAnsi"/>
      <w:b/>
      <w:noProof/>
      <w:color w:val="505050" w:themeColor="text1"/>
      <w:kern w:val="32"/>
      <w:sz w:val="16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042B8"/>
    <w:rPr>
      <w:rFonts w:asciiTheme="minorHAnsi" w:hAnsiTheme="minorHAnsi"/>
      <w:color w:val="505050" w:themeColor="text1"/>
      <w:kern w:val="32"/>
      <w:szCs w:val="21"/>
    </w:rPr>
  </w:style>
  <w:style w:type="paragraph" w:customStyle="1" w:styleId="xl1217">
    <w:name w:val="xl1217"/>
    <w:basedOn w:val="Normal"/>
    <w:rsid w:val="00B10B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Default">
    <w:name w:val="Default"/>
    <w:rsid w:val="00B91E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AU"/>
    </w:rPr>
  </w:style>
  <w:style w:type="character" w:customStyle="1" w:styleId="apple-style-span">
    <w:name w:val="apple-style-span"/>
    <w:basedOn w:val="DefaultParagraphFont"/>
    <w:rsid w:val="002D1887"/>
  </w:style>
  <w:style w:type="paragraph" w:customStyle="1" w:styleId="FSTableTextSM">
    <w:name w:val="FS Table_Text_SM"/>
    <w:link w:val="FSTableTextSMChar"/>
    <w:qFormat/>
    <w:rsid w:val="00FC2307"/>
    <w:pPr>
      <w:spacing w:before="40"/>
      <w:ind w:left="86"/>
    </w:pPr>
    <w:rPr>
      <w:rFonts w:asciiTheme="minorHAnsi" w:eastAsia="Times New Roman" w:hAnsiTheme="minorHAnsi" w:cstheme="minorHAnsi"/>
      <w:color w:val="505050" w:themeColor="text1"/>
      <w:sz w:val="18"/>
      <w:szCs w:val="18"/>
    </w:rPr>
  </w:style>
  <w:style w:type="character" w:customStyle="1" w:styleId="FSTableTextSMChar">
    <w:name w:val="FS Table_Text_SM Char"/>
    <w:basedOn w:val="DefaultParagraphFont"/>
    <w:link w:val="FSTableTextSM"/>
    <w:rsid w:val="00FC2307"/>
    <w:rPr>
      <w:rFonts w:asciiTheme="minorHAnsi" w:eastAsia="Times New Roman" w:hAnsiTheme="minorHAnsi" w:cstheme="minorHAnsi"/>
      <w:color w:val="505050" w:themeColor="text1"/>
      <w:sz w:val="18"/>
      <w:szCs w:val="18"/>
    </w:rPr>
  </w:style>
  <w:style w:type="character" w:customStyle="1" w:styleId="ListBulletedChar">
    <w:name w:val="List Bulleted Char"/>
    <w:basedOn w:val="DefaultParagraphFont"/>
    <w:link w:val="ListBulleted"/>
    <w:locked/>
    <w:rsid w:val="00FC2307"/>
    <w:rPr>
      <w:rFonts w:ascii="Arial" w:eastAsia="Arial Unicode MS" w:hAnsi="Arial"/>
    </w:rPr>
  </w:style>
  <w:style w:type="paragraph" w:customStyle="1" w:styleId="ListBulleted">
    <w:name w:val="List Bulleted"/>
    <w:aliases w:val="lb"/>
    <w:basedOn w:val="Normal"/>
    <w:link w:val="ListBulletedChar"/>
    <w:rsid w:val="00FC2307"/>
    <w:pPr>
      <w:keepLines/>
      <w:suppressAutoHyphens w:val="0"/>
      <w:spacing w:after="80" w:line="260" w:lineRule="atLeast"/>
    </w:pPr>
    <w:rPr>
      <w:rFonts w:ascii="Arial" w:eastAsia="Arial Unicode MS" w:hAnsi="Arial"/>
      <w:color w:val="58585B"/>
      <w:kern w:val="0"/>
      <w:szCs w:val="22"/>
    </w:rPr>
  </w:style>
  <w:style w:type="table" w:customStyle="1" w:styleId="TableGrid1">
    <w:name w:val="Table Grid1"/>
    <w:basedOn w:val="TableNormal"/>
    <w:next w:val="TableGrid"/>
    <w:rsid w:val="008B65CF"/>
    <w:pPr>
      <w:spacing w:before="60" w:after="60"/>
      <w:jc w:val="both"/>
    </w:pPr>
    <w:rPr>
      <w:rFonts w:ascii="Times New Roman" w:eastAsia="Times New Roman" w:hAnsi="Times New Roman"/>
      <w:color w:val="auto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55F1D"/>
    <w:pPr>
      <w:spacing w:before="60" w:after="60"/>
      <w:jc w:val="both"/>
    </w:pPr>
    <w:rPr>
      <w:rFonts w:ascii="Times New Roman" w:eastAsia="Times New Roman" w:hAnsi="Times New Roman"/>
      <w:color w:val="auto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FA4"/>
    <w:rPr>
      <w:color w:val="800080"/>
      <w:u w:val="single"/>
    </w:rPr>
  </w:style>
  <w:style w:type="paragraph" w:customStyle="1" w:styleId="font5">
    <w:name w:val="font5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ms-MY" w:eastAsia="ms-MY"/>
    </w:rPr>
  </w:style>
  <w:style w:type="paragraph" w:customStyle="1" w:styleId="font6">
    <w:name w:val="font6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Cs w:val="22"/>
      <w:lang w:val="ms-MY" w:eastAsia="ms-MY"/>
    </w:rPr>
  </w:style>
  <w:style w:type="paragraph" w:customStyle="1" w:styleId="xl66">
    <w:name w:val="xl66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67">
    <w:name w:val="xl67"/>
    <w:basedOn w:val="Normal"/>
    <w:rsid w:val="00671FA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68">
    <w:name w:val="xl68"/>
    <w:basedOn w:val="Normal"/>
    <w:rsid w:val="00671FA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69">
    <w:name w:val="xl69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70">
    <w:name w:val="xl70"/>
    <w:basedOn w:val="Normal"/>
    <w:rsid w:val="00671FA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1">
    <w:name w:val="xl71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2">
    <w:name w:val="xl72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3">
    <w:name w:val="xl73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4">
    <w:name w:val="xl74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75">
    <w:name w:val="xl75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76">
    <w:name w:val="xl76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7">
    <w:name w:val="xl77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8">
    <w:name w:val="xl78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9">
    <w:name w:val="xl79"/>
    <w:basedOn w:val="Normal"/>
    <w:rsid w:val="00671F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0">
    <w:name w:val="xl80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0"/>
      <w:szCs w:val="20"/>
      <w:lang w:val="ms-MY" w:eastAsia="ms-MY"/>
    </w:rPr>
  </w:style>
  <w:style w:type="paragraph" w:customStyle="1" w:styleId="xl81">
    <w:name w:val="xl81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2">
    <w:name w:val="xl82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3">
    <w:name w:val="xl83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4">
    <w:name w:val="xl84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5">
    <w:name w:val="xl85"/>
    <w:basedOn w:val="Normal"/>
    <w:rsid w:val="00671F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6">
    <w:name w:val="xl86"/>
    <w:basedOn w:val="Normal"/>
    <w:rsid w:val="00671F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7">
    <w:name w:val="xl87"/>
    <w:basedOn w:val="Normal"/>
    <w:rsid w:val="00671FA4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8">
    <w:name w:val="xl88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9">
    <w:name w:val="xl89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kern w:val="0"/>
      <w:sz w:val="24"/>
      <w:szCs w:val="24"/>
      <w:lang w:val="ms-MY" w:eastAsia="ms-MY"/>
    </w:rPr>
  </w:style>
  <w:style w:type="paragraph" w:customStyle="1" w:styleId="xl90">
    <w:name w:val="xl90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1">
    <w:name w:val="xl91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kern w:val="0"/>
      <w:sz w:val="24"/>
      <w:szCs w:val="24"/>
      <w:lang w:val="ms-MY" w:eastAsia="ms-MY"/>
    </w:rPr>
  </w:style>
  <w:style w:type="paragraph" w:customStyle="1" w:styleId="xl92">
    <w:name w:val="xl92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3">
    <w:name w:val="xl93"/>
    <w:basedOn w:val="Normal"/>
    <w:rsid w:val="00671FA4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4">
    <w:name w:val="xl94"/>
    <w:basedOn w:val="Normal"/>
    <w:rsid w:val="00671FA4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5">
    <w:name w:val="xl95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6">
    <w:name w:val="xl96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97">
    <w:name w:val="xl97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0"/>
      <w:szCs w:val="20"/>
      <w:lang w:val="ms-MY" w:eastAsia="ms-MY"/>
    </w:rPr>
  </w:style>
  <w:style w:type="paragraph" w:customStyle="1" w:styleId="xl98">
    <w:name w:val="xl98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9">
    <w:name w:val="xl99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0">
    <w:name w:val="xl100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1">
    <w:name w:val="xl101"/>
    <w:basedOn w:val="Normal"/>
    <w:rsid w:val="00671FA4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02">
    <w:name w:val="xl102"/>
    <w:basedOn w:val="Normal"/>
    <w:rsid w:val="00671FA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03">
    <w:name w:val="xl103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4">
    <w:name w:val="xl104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20"/>
      <w:szCs w:val="20"/>
      <w:lang w:val="ms-MY" w:eastAsia="ms-MY"/>
    </w:rPr>
  </w:style>
  <w:style w:type="paragraph" w:customStyle="1" w:styleId="xl105">
    <w:name w:val="xl105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6">
    <w:name w:val="xl106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7">
    <w:name w:val="xl107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8">
    <w:name w:val="xl108"/>
    <w:basedOn w:val="Normal"/>
    <w:rsid w:val="00671FA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09">
    <w:name w:val="xl109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0">
    <w:name w:val="xl110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11">
    <w:name w:val="xl111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2">
    <w:name w:val="xl112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3">
    <w:name w:val="xl113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4">
    <w:name w:val="xl114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5">
    <w:name w:val="xl115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6">
    <w:name w:val="xl116"/>
    <w:basedOn w:val="Normal"/>
    <w:rsid w:val="00671FA4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7">
    <w:name w:val="xl117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8">
    <w:name w:val="xl118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9">
    <w:name w:val="xl119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20">
    <w:name w:val="xl120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1">
    <w:name w:val="xl121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2">
    <w:name w:val="xl122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3">
    <w:name w:val="xl123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4">
    <w:name w:val="xl124"/>
    <w:basedOn w:val="Normal"/>
    <w:rsid w:val="00671FA4"/>
    <w:pPr>
      <w:pBdr>
        <w:top w:val="single" w:sz="8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5">
    <w:name w:val="xl125"/>
    <w:basedOn w:val="Normal"/>
    <w:rsid w:val="00671FA4"/>
    <w:pPr>
      <w:pBdr>
        <w:top w:val="single" w:sz="8" w:space="0" w:color="auto"/>
        <w:right w:val="single" w:sz="8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6">
    <w:name w:val="xl126"/>
    <w:basedOn w:val="Normal"/>
    <w:rsid w:val="00671FA4"/>
    <w:pPr>
      <w:pBdr>
        <w:bottom w:val="single" w:sz="8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7">
    <w:name w:val="xl127"/>
    <w:basedOn w:val="Normal"/>
    <w:rsid w:val="00671FA4"/>
    <w:pPr>
      <w:pBdr>
        <w:bottom w:val="single" w:sz="8" w:space="0" w:color="auto"/>
        <w:right w:val="single" w:sz="8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styleId="Revision">
    <w:name w:val="Revision"/>
    <w:hidden/>
    <w:uiPriority w:val="99"/>
    <w:semiHidden/>
    <w:rsid w:val="003A5C87"/>
    <w:rPr>
      <w:rFonts w:asciiTheme="minorHAnsi" w:hAnsiTheme="minorHAnsi"/>
      <w:color w:val="505050" w:themeColor="text1"/>
      <w:kern w:val="32"/>
      <w:szCs w:val="21"/>
    </w:rPr>
  </w:style>
  <w:style w:type="paragraph" w:customStyle="1" w:styleId="BodyText0">
    <w:name w:val="_Body Text"/>
    <w:basedOn w:val="Normal"/>
    <w:link w:val="BodyTextChar0"/>
    <w:uiPriority w:val="99"/>
    <w:qFormat/>
    <w:rsid w:val="0093694A"/>
    <w:pPr>
      <w:suppressAutoHyphens w:val="0"/>
      <w:spacing w:after="220" w:line="240" w:lineRule="auto"/>
      <w:jc w:val="both"/>
    </w:pPr>
    <w:rPr>
      <w:rFonts w:ascii="Cambria" w:eastAsia="Times New Roman" w:hAnsi="Cambria"/>
      <w:color w:val="auto"/>
      <w:kern w:val="0"/>
      <w:szCs w:val="22"/>
    </w:rPr>
  </w:style>
  <w:style w:type="character" w:customStyle="1" w:styleId="BodyTextChar0">
    <w:name w:val="_Body Text Char"/>
    <w:basedOn w:val="DefaultParagraphFont"/>
    <w:link w:val="BodyText0"/>
    <w:uiPriority w:val="99"/>
    <w:locked/>
    <w:rsid w:val="0093694A"/>
    <w:rPr>
      <w:rFonts w:ascii="Cambria" w:eastAsia="Times New Roman" w:hAnsi="Cambr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524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2020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59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4656">
          <w:marLeft w:val="135"/>
          <w:marRight w:val="135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72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499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139">
          <w:marLeft w:val="107"/>
          <w:marRight w:val="107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42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2953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465">
          <w:marLeft w:val="119"/>
          <w:marRight w:val="119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471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14212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727">
                  <w:marLeft w:val="119"/>
                  <w:marRight w:val="1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657">
          <w:marLeft w:val="119"/>
          <w:marRight w:val="119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013">
                  <w:marLeft w:val="0"/>
                  <w:marRight w:val="0"/>
                  <w:marTop w:val="11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620">
                  <w:marLeft w:val="0"/>
                  <w:marRight w:val="0"/>
                  <w:marTop w:val="11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027">
                  <w:marLeft w:val="0"/>
                  <w:marRight w:val="0"/>
                  <w:marTop w:val="11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111666\Downloads\FS_Basic_Template_CVandTOC_A4.dotx" TargetMode="External"/></Relationships>
</file>

<file path=word/theme/theme1.xml><?xml version="1.0" encoding="utf-8"?>
<a:theme xmlns:a="http://schemas.openxmlformats.org/drawingml/2006/main" name="FS_User_Guide">
  <a:themeElements>
    <a:clrScheme name="FSLR_Colors-V12">
      <a:dk1>
        <a:srgbClr val="505050"/>
      </a:dk1>
      <a:lt1>
        <a:srgbClr val="FFFFFF"/>
      </a:lt1>
      <a:dk2>
        <a:srgbClr val="CF1E21"/>
      </a:dk2>
      <a:lt2>
        <a:srgbClr val="B2B2B2"/>
      </a:lt2>
      <a:accent1>
        <a:srgbClr val="00679F"/>
      </a:accent1>
      <a:accent2>
        <a:srgbClr val="FF9900"/>
      </a:accent2>
      <a:accent3>
        <a:srgbClr val="008080"/>
      </a:accent3>
      <a:accent4>
        <a:srgbClr val="A3CD5A"/>
      </a:accent4>
      <a:accent5>
        <a:srgbClr val="1B4171"/>
      </a:accent5>
      <a:accent6>
        <a:srgbClr val="FFBC00"/>
      </a:accent6>
      <a:hlink>
        <a:srgbClr val="4188BB"/>
      </a:hlink>
      <a:folHlink>
        <a:srgbClr val="8CB7D7"/>
      </a:folHlink>
    </a:clrScheme>
    <a:fontScheme name="FS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3175">
          <a:noFill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accent4"/>
        </a:solidFill>
        <a:ln w="25400">
          <a:noFill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a:spPr>
      <a:bodyPr wrap="square" lIns="45720" tIns="27432" rIns="45720" bIns="27432" rtlCol="0" anchor="t" anchorCtr="0">
        <a:spAutoFit/>
      </a:bodyPr>
      <a:lstStyle>
        <a:defPPr marL="169863" indent="-169863">
          <a:spcBef>
            <a:spcPts val="480"/>
          </a:spcBef>
          <a:buFont typeface="Arial" pitchFamily="34" charset="0"/>
          <a:buChar char="•"/>
          <a:tabLst>
            <a:tab pos="2743200" algn="l"/>
            <a:tab pos="3657600" algn="l"/>
            <a:tab pos="4572000" algn="l"/>
            <a:tab pos="5486400" algn="l"/>
          </a:tabLst>
          <a:defRPr sz="1400" dirty="0" err="1" smtClean="0">
            <a:solidFill>
              <a:schemeClr val="bg1"/>
            </a:solidFill>
            <a:latin typeface="Calibri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4998C6C36534B97CEE0200BE66507" ma:contentTypeVersion="29" ma:contentTypeDescription="Create a new document." ma:contentTypeScope="" ma:versionID="49ed98d81b656318d92d36caf33296ff">
  <xsd:schema xmlns:xsd="http://www.w3.org/2001/XMLSchema" xmlns:xs="http://www.w3.org/2001/XMLSchema" xmlns:p="http://schemas.microsoft.com/office/2006/metadata/properties" xmlns:ns2="7398df1d-3b8b-4374-b0f7-f95781677e98" xmlns:ns3="05a52ee2-1119-4f2f-b7cd-430b73b6fb08" targetNamespace="http://schemas.microsoft.com/office/2006/metadata/properties" ma:root="true" ma:fieldsID="0c4159a3b58aa01bc7cd678e9bee8d40" ns2:_="" ns3:_="">
    <xsd:import namespace="7398df1d-3b8b-4374-b0f7-f95781677e98"/>
    <xsd:import namespace="05a52ee2-1119-4f2f-b7cd-430b73b6f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8df1d-3b8b-4374-b0f7-f95781677e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52ee2-1119-4f2f-b7cd-430b73b6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398df1d-3b8b-4374-b0f7-f95781677e98">X4F4NZJESPVD-1492752986-83405</_dlc_DocId>
    <_dlc_DocIdUrl xmlns="7398df1d-3b8b-4374-b0f7-f95781677e98">
      <Url>https://1stsolar2.sharepoint.com/sites/APAC/_layouts/15/DocIdRedir.aspx?ID=X4F4NZJESPVD-1492752986-83405</Url>
      <Description>X4F4NZJESPVD-1492752986-83405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04A8-08B1-49A6-976B-0A76F120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8df1d-3b8b-4374-b0f7-f95781677e98"/>
    <ds:schemaRef ds:uri="05a52ee2-1119-4f2f-b7cd-430b73b6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6DF5B-0DD4-4262-9FB2-DDFB2CE3E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75578-E66D-4A09-9CA0-69D9DB0294E4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7398df1d-3b8b-4374-b0f7-f95781677e98"/>
    <ds:schemaRef ds:uri="05a52ee2-1119-4f2f-b7cd-430b73b6fb0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645AA8-32F5-4741-81EE-3629DCF48A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D3B6CA-5FBF-41E6-ADC3-E9E2B659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FS_Basic_Template_CVandTOC_A4</Template>
  <TotalTime>0</TotalTime>
  <Pages>5</Pages>
  <Words>750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4882</CharactersWithSpaces>
  <SharedDoc>false</SharedDoc>
  <HyperlinkBase/>
  <HLinks>
    <vt:vector size="222" baseType="variant"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_Toc182105073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_Toc182105072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_Toc182105071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_Toc182105070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_Toc182105069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_Toc182105068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_Toc182105067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_Toc182105066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_Toc182105065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_Toc182105064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_Toc182105063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_Toc182105062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_Toc182105061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_Toc182105060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_Toc182105059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_Toc182105058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_Toc182105057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_Toc182105056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_Toc182105055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_Toc182105054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_Toc182105053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_Toc182105052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_Toc182105051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_Toc182105050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_Toc182105049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_Toc182105048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_Toc182105047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_Toc182105046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_Toc182105045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_Toc182105044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_Toc182105043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_Toc182105042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_Toc182105041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_Toc182105040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_Toc182105039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_Toc182105038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_Toc182105037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2019-09-17T06:09:00Z</dcterms:created>
  <dcterms:modified xsi:type="dcterms:W3CDTF">2019-09-17T06:09:00Z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0x010100E624998C6C36534B97CEE0200BE66507</vt:lpwstr>
  </property>
  <property fmtid="{D5CDD505-2E9C-101B-9397-08002B2CF9AE}" pid="3" name="Order">
    <vt:r8>8700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e4245a9f-2f1b-4630-96f9-19af6cc95c1b_Enabled">
    <vt:lpwstr>True</vt:lpwstr>
  </property>
  <property fmtid="{D5CDD505-2E9C-101B-9397-08002B2CF9AE}" pid="7" name="MSIP_Label_e4245a9f-2f1b-4630-96f9-19af6cc95c1b_SiteId">
    <vt:lpwstr>f9914f5c-6fc2-4043-9c04-6ccec0b819f5</vt:lpwstr>
  </property>
  <property fmtid="{D5CDD505-2E9C-101B-9397-08002B2CF9AE}" pid="8" name="MSIP_Label_e4245a9f-2f1b-4630-96f9-19af6cc95c1b_Owner">
    <vt:lpwstr>FS117693@FIRSTSOLAR.COM</vt:lpwstr>
  </property>
  <property fmtid="{D5CDD505-2E9C-101B-9397-08002B2CF9AE}" pid="9" name="MSIP_Label_e4245a9f-2f1b-4630-96f9-19af6cc95c1b_SetDate">
    <vt:lpwstr>2018-10-26T00:51:24.9719930Z</vt:lpwstr>
  </property>
  <property fmtid="{D5CDD505-2E9C-101B-9397-08002B2CF9AE}" pid="10" name="MSIP_Label_e4245a9f-2f1b-4630-96f9-19af6cc95c1b_Name">
    <vt:lpwstr>First Solar Proprietary and Confidential</vt:lpwstr>
  </property>
  <property fmtid="{D5CDD505-2E9C-101B-9397-08002B2CF9AE}" pid="11" name="MSIP_Label_e4245a9f-2f1b-4630-96f9-19af6cc95c1b_Application">
    <vt:lpwstr>Microsoft Azure Information Protection</vt:lpwstr>
  </property>
  <property fmtid="{D5CDD505-2E9C-101B-9397-08002B2CF9AE}" pid="12" name="MSIP_Label_e4245a9f-2f1b-4630-96f9-19af6cc95c1b_Extended_MSFT_Method">
    <vt:lpwstr>Automatic</vt:lpwstr>
  </property>
  <property fmtid="{D5CDD505-2E9C-101B-9397-08002B2CF9AE}" pid="13" name="MSIP_Label_045e5c33-258d-427f-92b5-5b45823b5d64_Enabled">
    <vt:lpwstr>True</vt:lpwstr>
  </property>
  <property fmtid="{D5CDD505-2E9C-101B-9397-08002B2CF9AE}" pid="14" name="MSIP_Label_045e5c33-258d-427f-92b5-5b45823b5d64_SiteId">
    <vt:lpwstr>f9914f5c-6fc2-4043-9c04-6ccec0b819f5</vt:lpwstr>
  </property>
  <property fmtid="{D5CDD505-2E9C-101B-9397-08002B2CF9AE}" pid="15" name="MSIP_Label_045e5c33-258d-427f-92b5-5b45823b5d64_Owner">
    <vt:lpwstr>FS117693@FIRSTSOLAR.COM</vt:lpwstr>
  </property>
  <property fmtid="{D5CDD505-2E9C-101B-9397-08002B2CF9AE}" pid="16" name="MSIP_Label_045e5c33-258d-427f-92b5-5b45823b5d64_SetDate">
    <vt:lpwstr>2018-10-26T00:51:24.9719930Z</vt:lpwstr>
  </property>
  <property fmtid="{D5CDD505-2E9C-101B-9397-08002B2CF9AE}" pid="17" name="MSIP_Label_045e5c33-258d-427f-92b5-5b45823b5d64_Name">
    <vt:lpwstr>General</vt:lpwstr>
  </property>
  <property fmtid="{D5CDD505-2E9C-101B-9397-08002B2CF9AE}" pid="18" name="MSIP_Label_045e5c33-258d-427f-92b5-5b45823b5d64_Application">
    <vt:lpwstr>Microsoft Azure Information Protection</vt:lpwstr>
  </property>
  <property fmtid="{D5CDD505-2E9C-101B-9397-08002B2CF9AE}" pid="19" name="MSIP_Label_045e5c33-258d-427f-92b5-5b45823b5d64_Parent">
    <vt:lpwstr>e4245a9f-2f1b-4630-96f9-19af6cc95c1b</vt:lpwstr>
  </property>
  <property fmtid="{D5CDD505-2E9C-101B-9397-08002B2CF9AE}" pid="20" name="MSIP_Label_045e5c33-258d-427f-92b5-5b45823b5d64_Extended_MSFT_Method">
    <vt:lpwstr>Automatic</vt:lpwstr>
  </property>
  <property fmtid="{D5CDD505-2E9C-101B-9397-08002B2CF9AE}" pid="21" name="Sensitivity">
    <vt:lpwstr>First Solar Proprietary and Confidential General</vt:lpwstr>
  </property>
  <property fmtid="{D5CDD505-2E9C-101B-9397-08002B2CF9AE}" pid="22" name="_dlc_DocIdItemGuid">
    <vt:lpwstr>10f78774-614b-40d1-8288-f7c3ecf48451</vt:lpwstr>
  </property>
</Properties>
</file>